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14" w:rsidRPr="00256B7E" w:rsidRDefault="002178CE" w:rsidP="00256B7E">
      <w:pPr>
        <w:pStyle w:val="Title"/>
      </w:pPr>
      <w:r>
        <w:t xml:space="preserve">Virtual </w:t>
      </w:r>
      <w:r w:rsidR="00744C2D">
        <w:t xml:space="preserve">Office </w:t>
      </w:r>
      <w:bookmarkStart w:id="0" w:name="_GoBack"/>
      <w:bookmarkEnd w:id="0"/>
      <w:r>
        <w:t>Scavenger Hunt</w:t>
      </w:r>
    </w:p>
    <w:p w:rsidR="0057116C" w:rsidRDefault="00FD3EAD" w:rsidP="00256B7E">
      <w:sdt>
        <w:sdtPr>
          <w:rPr>
            <w:rStyle w:val="Strong"/>
          </w:rPr>
          <w:alias w:val="Instructions:"/>
          <w:tag w:val="Instructions:"/>
          <w:id w:val="-295768332"/>
          <w:placeholder>
            <w:docPart w:val="E4017775E29F48929AAD64BB84E2106D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256B7E" w:rsidRPr="00941888">
            <w:rPr>
              <w:rStyle w:val="Strong"/>
            </w:rPr>
            <w:t>Instructions:</w:t>
          </w:r>
        </w:sdtContent>
      </w:sdt>
      <w:r w:rsidR="00256B7E" w:rsidRPr="00941888">
        <w:t xml:space="preserve"> </w:t>
      </w:r>
      <w:r w:rsidR="0057116C">
        <w:t>Figure out the answer to each riddle and take a picture with you and the object in your office. Post picture on template</w:t>
      </w:r>
      <w:r w:rsidR="002178CE">
        <w:t>.</w:t>
      </w:r>
    </w:p>
    <w:p w:rsidR="002178CE" w:rsidRDefault="002178CE" w:rsidP="00256B7E">
      <w:pPr>
        <w:rPr>
          <w:b/>
        </w:rPr>
      </w:pPr>
      <w:r w:rsidRPr="002178CE">
        <w:rPr>
          <w:b/>
        </w:rPr>
        <w:t xml:space="preserve">Name: </w:t>
      </w:r>
    </w:p>
    <w:p w:rsidR="002178CE" w:rsidRPr="002178CE" w:rsidRDefault="002178CE" w:rsidP="00256B7E">
      <w:pPr>
        <w:rPr>
          <w:b/>
        </w:rPr>
      </w:pPr>
      <w:r>
        <w:rPr>
          <w:b/>
        </w:rPr>
        <w:t xml:space="preserve">Date: </w:t>
      </w:r>
    </w:p>
    <w:p w:rsidR="00387E78" w:rsidRPr="00941888" w:rsidRDefault="0057116C" w:rsidP="00256B7E">
      <w:r>
        <w:rPr>
          <w:rStyle w:val="IntenseEmphasis"/>
        </w:rPr>
        <w:t xml:space="preserve">Choose an office: </w:t>
      </w:r>
      <w:sdt>
        <w:sdtPr>
          <w:rPr>
            <w:rStyle w:val="IntenseEmphasis"/>
          </w:rPr>
          <w:id w:val="73521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8CE">
            <w:rPr>
              <w:rStyle w:val="IntenseEmphasis"/>
              <w:rFonts w:ascii="MS Gothic" w:eastAsia="MS Gothic" w:hAnsi="MS Gothic" w:hint="eastAsia"/>
            </w:rPr>
            <w:t>☐</w:t>
          </w:r>
        </w:sdtContent>
      </w:sdt>
      <w:r>
        <w:rPr>
          <w:rStyle w:val="IntenseEmphasis"/>
        </w:rPr>
        <w:t xml:space="preserve"> </w:t>
      </w:r>
      <w:r w:rsidRPr="0057116C">
        <w:rPr>
          <w:rStyle w:val="IntenseEmphasis"/>
          <w:b w:val="0"/>
          <w:sz w:val="24"/>
        </w:rPr>
        <w:t>Home Office</w:t>
      </w:r>
      <w:r w:rsidRPr="0057116C">
        <w:rPr>
          <w:rStyle w:val="IntenseEmphasis"/>
          <w:sz w:val="24"/>
        </w:rPr>
        <w:t xml:space="preserve"> </w:t>
      </w:r>
      <w:r w:rsidR="002178CE">
        <w:rPr>
          <w:rStyle w:val="IntenseEmphasis"/>
          <w:sz w:val="24"/>
        </w:rPr>
        <w:t xml:space="preserve"> </w:t>
      </w:r>
      <w:r w:rsidRPr="0057116C">
        <w:rPr>
          <w:rStyle w:val="IntenseEmphasis"/>
          <w:sz w:val="24"/>
        </w:rPr>
        <w:t xml:space="preserve"> </w:t>
      </w:r>
      <w:sdt>
        <w:sdtPr>
          <w:rPr>
            <w:rStyle w:val="IntenseEmphasis"/>
          </w:rPr>
          <w:id w:val="750397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IntenseEmphasis"/>
              <w:rFonts w:ascii="MS Gothic" w:eastAsia="MS Gothic" w:hAnsi="MS Gothic" w:hint="eastAsia"/>
            </w:rPr>
            <w:t>☐</w:t>
          </w:r>
        </w:sdtContent>
      </w:sdt>
      <w:r>
        <w:rPr>
          <w:rStyle w:val="IntenseEmphasis"/>
        </w:rPr>
        <w:t xml:space="preserve"> </w:t>
      </w:r>
      <w:r w:rsidRPr="0057116C">
        <w:rPr>
          <w:rStyle w:val="IntenseEmphasis"/>
          <w:b w:val="0"/>
          <w:sz w:val="24"/>
        </w:rPr>
        <w:t>Campus Office</w:t>
      </w:r>
    </w:p>
    <w:p w:rsidR="0057116C" w:rsidRPr="003B21C2" w:rsidRDefault="0057116C" w:rsidP="0057116C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color is the ocean</w:t>
      </w:r>
      <w:r w:rsidRPr="002178CE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On</w:t>
      </w:r>
      <w:proofErr w:type="gramEnd"/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which some people surf?</w:t>
      </w:r>
      <w:r w:rsidRPr="002178CE">
        <w:rPr>
          <w:rFonts w:ascii="Arial" w:hAnsi="Arial" w:cs="Arial"/>
          <w:color w:val="222222"/>
          <w:sz w:val="24"/>
          <w:szCs w:val="24"/>
        </w:rPr>
        <w:br/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It’s also the same color</w:t>
      </w:r>
      <w:r w:rsidRPr="002178CE">
        <w:rPr>
          <w:rFonts w:ascii="Arial" w:hAnsi="Arial" w:cs="Arial"/>
          <w:color w:val="222222"/>
          <w:sz w:val="24"/>
          <w:szCs w:val="24"/>
        </w:rPr>
        <w:br/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As Ava’s cheerleading skirt</w:t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2178CE"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2178CE"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2178CE" w:rsidRPr="002178C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Answer:</w:t>
      </w:r>
    </w:p>
    <w:p w:rsidR="003B21C2" w:rsidRPr="003B21C2" w:rsidRDefault="003B21C2" w:rsidP="003B21C2">
      <w:pPr>
        <w:ind w:left="45" w:firstLine="720"/>
        <w:rPr>
          <w:rFonts w:ascii="Arial" w:hAnsi="Arial" w:cs="Arial"/>
          <w:b/>
          <w:color w:val="222222"/>
          <w:shd w:val="clear" w:color="auto" w:fill="FFFFFF"/>
        </w:rPr>
      </w:pPr>
      <w:r w:rsidRPr="003B21C2">
        <w:rPr>
          <w:rFonts w:ascii="Arial" w:hAnsi="Arial" w:cs="Arial"/>
          <w:b/>
          <w:color w:val="222222"/>
          <w:shd w:val="clear" w:color="auto" w:fill="FFFFFF"/>
        </w:rPr>
        <w:t>Picture</w:t>
      </w:r>
      <w:r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57116C" w:rsidRDefault="0057116C" w:rsidP="00941888">
      <w:pPr>
        <w:pStyle w:val="Normal-SpaceAbove"/>
      </w:pPr>
    </w:p>
    <w:p w:rsidR="003B21C2" w:rsidRDefault="003B21C2" w:rsidP="00941888">
      <w:pPr>
        <w:pStyle w:val="Normal-SpaceAbove"/>
      </w:pPr>
    </w:p>
    <w:p w:rsidR="003B21C2" w:rsidRDefault="003B21C2" w:rsidP="00941888">
      <w:pPr>
        <w:pStyle w:val="Normal-SpaceAbove"/>
      </w:pPr>
    </w:p>
    <w:p w:rsidR="003B21C2" w:rsidRDefault="003B21C2" w:rsidP="00941888">
      <w:pPr>
        <w:pStyle w:val="Normal-SpaceAbove"/>
      </w:pPr>
    </w:p>
    <w:p w:rsidR="003B21C2" w:rsidRDefault="003B21C2" w:rsidP="00941888">
      <w:pPr>
        <w:pStyle w:val="Normal-SpaceAbove"/>
      </w:pPr>
    </w:p>
    <w:p w:rsidR="0057116C" w:rsidRDefault="0057116C" w:rsidP="00941888">
      <w:pPr>
        <w:pStyle w:val="Normal-SpaceAbove"/>
      </w:pPr>
    </w:p>
    <w:p w:rsidR="0057116C" w:rsidRDefault="0057116C" w:rsidP="00941888">
      <w:pPr>
        <w:pStyle w:val="Normal-SpaceAbove"/>
      </w:pPr>
    </w:p>
    <w:p w:rsidR="003B21C2" w:rsidRDefault="003B21C2" w:rsidP="00941888">
      <w:pPr>
        <w:pStyle w:val="Normal-SpaceAbove"/>
      </w:pPr>
    </w:p>
    <w:p w:rsidR="003B21C2" w:rsidRDefault="003B21C2" w:rsidP="00941888">
      <w:pPr>
        <w:pStyle w:val="Normal-SpaceAbove"/>
      </w:pPr>
    </w:p>
    <w:p w:rsidR="003B21C2" w:rsidRDefault="003B21C2" w:rsidP="00941888">
      <w:pPr>
        <w:pStyle w:val="Normal-SpaceAbove"/>
      </w:pPr>
    </w:p>
    <w:p w:rsidR="0057116C" w:rsidRDefault="0057116C" w:rsidP="00941888">
      <w:pPr>
        <w:pStyle w:val="Normal-SpaceAbove"/>
      </w:pPr>
    </w:p>
    <w:p w:rsidR="0057116C" w:rsidRDefault="0057116C" w:rsidP="00941888">
      <w:pPr>
        <w:pStyle w:val="Normal-SpaceAbove"/>
      </w:pPr>
    </w:p>
    <w:p w:rsidR="0057116C" w:rsidRPr="002178CE" w:rsidRDefault="0057116C" w:rsidP="0057116C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 </w:t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can </w:t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hang on </w:t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wall or sit on a shelf</w:t>
      </w:r>
    </w:p>
    <w:p w:rsidR="002178CE" w:rsidRPr="002178CE" w:rsidRDefault="0057116C" w:rsidP="002178CE">
      <w:pPr>
        <w:ind w:left="720"/>
        <w:rPr>
          <w:rFonts w:ascii="Arial" w:hAnsi="Arial" w:cs="Arial"/>
          <w:color w:val="222222"/>
          <w:shd w:val="clear" w:color="auto" w:fill="FFFFFF"/>
        </w:rPr>
      </w:pPr>
      <w:r w:rsidRPr="002178CE">
        <w:rPr>
          <w:rFonts w:ascii="Arial" w:hAnsi="Arial" w:cs="Arial"/>
          <w:color w:val="222222"/>
          <w:shd w:val="clear" w:color="auto" w:fill="FFFFFF"/>
        </w:rPr>
        <w:t>I’m signed by a President to show pride and success</w:t>
      </w:r>
      <w:r w:rsidR="003B21C2">
        <w:rPr>
          <w:rFonts w:ascii="Arial" w:hAnsi="Arial" w:cs="Arial"/>
          <w:color w:val="222222"/>
          <w:shd w:val="clear" w:color="auto" w:fill="FFFFFF"/>
        </w:rPr>
        <w:t>.</w:t>
      </w:r>
      <w:r w:rsidRPr="002178C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178CE">
        <w:rPr>
          <w:rFonts w:ascii="Arial" w:hAnsi="Arial" w:cs="Arial"/>
          <w:color w:val="222222"/>
          <w:shd w:val="clear" w:color="auto" w:fill="FFFFFF"/>
        </w:rPr>
        <w:br/>
      </w:r>
    </w:p>
    <w:p w:rsidR="003B21C2" w:rsidRDefault="002178CE" w:rsidP="002178CE">
      <w:pPr>
        <w:ind w:left="720"/>
        <w:rPr>
          <w:rFonts w:ascii="Arial" w:hAnsi="Arial" w:cs="Arial"/>
          <w:b/>
          <w:color w:val="222222"/>
          <w:sz w:val="22"/>
          <w:shd w:val="clear" w:color="auto" w:fill="FFFFFF"/>
        </w:rPr>
      </w:pPr>
      <w:r w:rsidRPr="002178CE">
        <w:rPr>
          <w:rFonts w:ascii="Arial" w:hAnsi="Arial" w:cs="Arial"/>
          <w:b/>
          <w:color w:val="222222"/>
          <w:shd w:val="clear" w:color="auto" w:fill="FFFFFF"/>
        </w:rPr>
        <w:t>Answer:</w:t>
      </w:r>
      <w:r w:rsidRPr="002178CE">
        <w:rPr>
          <w:rFonts w:ascii="Arial" w:hAnsi="Arial" w:cs="Arial"/>
          <w:b/>
          <w:color w:val="222222"/>
          <w:sz w:val="22"/>
          <w:shd w:val="clear" w:color="auto" w:fill="FFFFFF"/>
        </w:rPr>
        <w:t xml:space="preserve"> </w:t>
      </w:r>
    </w:p>
    <w:p w:rsidR="003B21C2" w:rsidRPr="003B21C2" w:rsidRDefault="003B21C2" w:rsidP="003B21C2">
      <w:pPr>
        <w:ind w:firstLine="720"/>
        <w:rPr>
          <w:rFonts w:ascii="Arial" w:hAnsi="Arial" w:cs="Arial"/>
          <w:b/>
          <w:color w:val="222222"/>
          <w:shd w:val="clear" w:color="auto" w:fill="FFFFFF"/>
        </w:rPr>
      </w:pPr>
      <w:r w:rsidRPr="003B21C2">
        <w:rPr>
          <w:rFonts w:ascii="Arial" w:hAnsi="Arial" w:cs="Arial"/>
          <w:b/>
          <w:color w:val="222222"/>
          <w:shd w:val="clear" w:color="auto" w:fill="FFFFFF"/>
        </w:rPr>
        <w:t>Picture</w:t>
      </w:r>
      <w:r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2178CE" w:rsidRPr="002178CE" w:rsidRDefault="002178CE" w:rsidP="002178CE">
      <w:pPr>
        <w:ind w:left="720"/>
        <w:rPr>
          <w:rFonts w:ascii="Arial" w:hAnsi="Arial" w:cs="Arial"/>
          <w:b/>
          <w:color w:val="222222"/>
          <w:sz w:val="22"/>
          <w:shd w:val="clear" w:color="auto" w:fill="FFFFFF"/>
        </w:rPr>
      </w:pPr>
      <w:r w:rsidRPr="002178CE">
        <w:rPr>
          <w:rFonts w:ascii="Arial" w:hAnsi="Arial" w:cs="Arial"/>
          <w:b/>
          <w:color w:val="222222"/>
          <w:sz w:val="22"/>
          <w:shd w:val="clear" w:color="auto" w:fill="FFFFFF"/>
        </w:rPr>
        <w:br/>
      </w:r>
    </w:p>
    <w:p w:rsidR="0057116C" w:rsidRDefault="002178CE" w:rsidP="002178CE">
      <w:pPr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hd w:val="clear" w:color="auto" w:fill="FFFFFF"/>
        </w:rPr>
        <w:br/>
      </w:r>
    </w:p>
    <w:p w:rsidR="002178CE" w:rsidRDefault="002178CE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2178CE" w:rsidRDefault="002178CE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2178CE" w:rsidRDefault="002178CE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2178CE" w:rsidRDefault="002178CE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2178CE" w:rsidRDefault="002178CE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2178CE" w:rsidRDefault="002178CE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2178CE" w:rsidRDefault="002178CE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2178CE" w:rsidRDefault="002178CE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2178CE" w:rsidRDefault="002178CE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2178CE" w:rsidRDefault="002178CE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3B21C2" w:rsidRDefault="003B21C2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3B21C2" w:rsidRDefault="003B21C2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3B21C2" w:rsidRDefault="003B21C2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3B21C2" w:rsidRDefault="003B21C2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3B21C2" w:rsidRDefault="003B21C2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3B21C2" w:rsidRDefault="003B21C2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3B21C2" w:rsidRDefault="003B21C2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3B21C2" w:rsidRDefault="003B21C2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3B21C2" w:rsidRDefault="003B21C2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3B21C2" w:rsidRDefault="003B21C2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3B21C2" w:rsidRDefault="003B21C2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2178CE" w:rsidRDefault="002178CE" w:rsidP="0057116C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:rsidR="002178CE" w:rsidRPr="002178CE" w:rsidRDefault="002178CE" w:rsidP="002178CE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Daily duties cannot be done without the light of my beautiful face</w:t>
      </w:r>
    </w:p>
    <w:p w:rsidR="002178CE" w:rsidRP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  <w:r w:rsidRPr="002178CE">
        <w:rPr>
          <w:rFonts w:ascii="Arial" w:hAnsi="Arial" w:cs="Arial"/>
          <w:color w:val="222222"/>
          <w:shd w:val="clear" w:color="auto" w:fill="FFFFFF"/>
        </w:rPr>
        <w:t>You have to have 1 but some prefer 2 to complete tasks each day</w:t>
      </w:r>
      <w:r>
        <w:rPr>
          <w:rFonts w:ascii="Arial" w:hAnsi="Arial" w:cs="Arial"/>
          <w:color w:val="222222"/>
          <w:shd w:val="clear" w:color="auto" w:fill="FFFFFF"/>
        </w:rPr>
        <w:br/>
      </w:r>
    </w:p>
    <w:p w:rsidR="002178CE" w:rsidRDefault="002178CE" w:rsidP="003B21C2">
      <w:pPr>
        <w:ind w:firstLine="72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2178CE">
        <w:rPr>
          <w:rFonts w:ascii="Arial" w:hAnsi="Arial" w:cs="Arial"/>
          <w:b/>
          <w:color w:val="222222"/>
          <w:shd w:val="clear" w:color="auto" w:fill="FFFFFF"/>
        </w:rPr>
        <w:t xml:space="preserve">Answer: </w:t>
      </w:r>
    </w:p>
    <w:p w:rsidR="003B21C2" w:rsidRPr="003B21C2" w:rsidRDefault="003B21C2" w:rsidP="003B21C2">
      <w:pPr>
        <w:ind w:firstLine="72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B21C2">
        <w:rPr>
          <w:rFonts w:ascii="Arial" w:hAnsi="Arial" w:cs="Arial"/>
          <w:b/>
          <w:color w:val="222222"/>
          <w:shd w:val="clear" w:color="auto" w:fill="FFFFFF"/>
        </w:rPr>
        <w:t>Picture</w:t>
      </w:r>
      <w:r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3B21C2" w:rsidRPr="002178CE" w:rsidRDefault="003B21C2" w:rsidP="002178CE">
      <w:pPr>
        <w:ind w:firstLine="720"/>
        <w:rPr>
          <w:rFonts w:ascii="Arial" w:hAnsi="Arial" w:cs="Arial"/>
          <w:b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ind w:firstLine="720"/>
        <w:rPr>
          <w:rFonts w:ascii="Arial" w:hAnsi="Arial" w:cs="Arial"/>
          <w:color w:val="222222"/>
          <w:shd w:val="clear" w:color="auto" w:fill="FFFFFF"/>
        </w:rPr>
      </w:pPr>
    </w:p>
    <w:p w:rsidR="002178CE" w:rsidRPr="003B21C2" w:rsidRDefault="002178CE" w:rsidP="00B455F7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I need light and water to survive and make your office not so dreary inside.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2178C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Answer:</w:t>
      </w:r>
      <w:r w:rsidR="003B21C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br/>
      </w:r>
    </w:p>
    <w:p w:rsidR="003B21C2" w:rsidRPr="003B21C2" w:rsidRDefault="003B21C2" w:rsidP="003B21C2">
      <w:pPr>
        <w:pStyle w:val="ListParagraph"/>
        <w:ind w:left="765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3B21C2">
        <w:rPr>
          <w:rFonts w:ascii="Arial" w:hAnsi="Arial" w:cs="Arial"/>
          <w:b/>
          <w:color w:val="222222"/>
          <w:shd w:val="clear" w:color="auto" w:fill="FFFFFF"/>
        </w:rPr>
        <w:t>Picture:</w:t>
      </w: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Pr="003B21C2" w:rsidRDefault="002178CE" w:rsidP="003B21C2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I have shelves but I’m not a bookcase</w:t>
      </w:r>
      <w:r w:rsidRPr="002178CE">
        <w:rPr>
          <w:rFonts w:ascii="Arial" w:hAnsi="Arial" w:cs="Arial"/>
          <w:color w:val="222222"/>
          <w:sz w:val="24"/>
          <w:szCs w:val="24"/>
        </w:rPr>
        <w:br/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I have a door but I’m not a cupboard</w:t>
      </w:r>
      <w:r w:rsidRPr="002178CE">
        <w:rPr>
          <w:rFonts w:ascii="Arial" w:hAnsi="Arial" w:cs="Arial"/>
          <w:color w:val="222222"/>
          <w:sz w:val="24"/>
          <w:szCs w:val="24"/>
        </w:rPr>
        <w:br/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I have a light but I’m not a lamp</w:t>
      </w:r>
      <w:r w:rsidRPr="002178CE">
        <w:rPr>
          <w:rFonts w:ascii="Arial" w:hAnsi="Arial" w:cs="Arial"/>
          <w:color w:val="222222"/>
          <w:sz w:val="24"/>
          <w:szCs w:val="24"/>
        </w:rPr>
        <w:br/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I’m cold inside but I’m not an igloo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3B21C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</w:p>
    <w:p w:rsidR="003B21C2" w:rsidRDefault="003B21C2" w:rsidP="003B21C2">
      <w:pPr>
        <w:ind w:firstLine="72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2178CE">
        <w:rPr>
          <w:rFonts w:ascii="Arial" w:hAnsi="Arial" w:cs="Arial"/>
          <w:b/>
          <w:color w:val="222222"/>
          <w:shd w:val="clear" w:color="auto" w:fill="FFFFFF"/>
        </w:rPr>
        <w:t xml:space="preserve">Answer: </w:t>
      </w:r>
    </w:p>
    <w:p w:rsidR="003B21C2" w:rsidRPr="003B21C2" w:rsidRDefault="003B21C2" w:rsidP="003B21C2">
      <w:pPr>
        <w:ind w:firstLine="72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B21C2">
        <w:rPr>
          <w:rFonts w:ascii="Arial" w:hAnsi="Arial" w:cs="Arial"/>
          <w:b/>
          <w:color w:val="222222"/>
          <w:shd w:val="clear" w:color="auto" w:fill="FFFFFF"/>
        </w:rPr>
        <w:t>Picture</w:t>
      </w:r>
      <w:r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3B21C2" w:rsidRPr="002178CE" w:rsidRDefault="003B21C2" w:rsidP="002178CE">
      <w:pPr>
        <w:ind w:left="720"/>
        <w:rPr>
          <w:rFonts w:ascii="Arial" w:hAnsi="Arial" w:cs="Arial"/>
          <w:b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3B21C2" w:rsidRDefault="003B21C2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Pr="002178CE" w:rsidRDefault="002178CE" w:rsidP="002178CE">
      <w:pPr>
        <w:rPr>
          <w:rFonts w:ascii="Arial" w:hAnsi="Arial" w:cs="Arial"/>
          <w:color w:val="222222"/>
          <w:shd w:val="clear" w:color="auto" w:fill="FFFFFF"/>
        </w:rPr>
      </w:pPr>
    </w:p>
    <w:p w:rsidR="002178CE" w:rsidRPr="002178CE" w:rsidRDefault="002178CE" w:rsidP="002178CE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Fill me up with metal</w:t>
      </w:r>
      <w:r w:rsidRPr="002178CE">
        <w:rPr>
          <w:rFonts w:ascii="Arial" w:hAnsi="Arial" w:cs="Arial"/>
          <w:color w:val="222222"/>
          <w:sz w:val="24"/>
          <w:szCs w:val="24"/>
        </w:rPr>
        <w:br/>
      </w:r>
      <w:proofErr w:type="gramStart"/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proofErr w:type="gramEnd"/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let me do my thing</w:t>
      </w:r>
      <w:r w:rsidRPr="002178CE">
        <w:rPr>
          <w:rFonts w:ascii="Arial" w:hAnsi="Arial" w:cs="Arial"/>
          <w:color w:val="222222"/>
          <w:sz w:val="24"/>
          <w:szCs w:val="24"/>
        </w:rPr>
        <w:br/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Get some sheets of paper</w:t>
      </w:r>
      <w:r w:rsidRPr="002178CE">
        <w:rPr>
          <w:rFonts w:ascii="Arial" w:hAnsi="Arial" w:cs="Arial"/>
          <w:color w:val="222222"/>
          <w:sz w:val="24"/>
          <w:szCs w:val="24"/>
        </w:rPr>
        <w:br/>
      </w:r>
      <w:r w:rsidRPr="002178CE">
        <w:rPr>
          <w:rFonts w:ascii="Arial" w:hAnsi="Arial" w:cs="Arial"/>
          <w:color w:val="222222"/>
          <w:sz w:val="24"/>
          <w:szCs w:val="24"/>
          <w:shd w:val="clear" w:color="auto" w:fill="FFFFFF"/>
        </w:rPr>
        <w:t>I’ll have them attaching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2178CE" w:rsidRPr="002178CE" w:rsidRDefault="002178CE" w:rsidP="002178CE">
      <w:pPr>
        <w:ind w:left="720"/>
        <w:rPr>
          <w:rFonts w:ascii="Arial" w:hAnsi="Arial" w:cs="Arial"/>
          <w:b/>
          <w:color w:val="222222"/>
          <w:shd w:val="clear" w:color="auto" w:fill="FFFFFF"/>
        </w:rPr>
      </w:pPr>
      <w:r w:rsidRPr="002178CE">
        <w:rPr>
          <w:rFonts w:ascii="Arial" w:hAnsi="Arial" w:cs="Arial"/>
          <w:b/>
          <w:color w:val="222222"/>
          <w:shd w:val="clear" w:color="auto" w:fill="FFFFFF"/>
        </w:rPr>
        <w:t xml:space="preserve">Answer: </w:t>
      </w:r>
    </w:p>
    <w:p w:rsidR="003B21C2" w:rsidRPr="003B21C2" w:rsidRDefault="003B21C2" w:rsidP="003B21C2">
      <w:pPr>
        <w:ind w:firstLine="72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3B21C2">
        <w:rPr>
          <w:rFonts w:ascii="Arial" w:hAnsi="Arial" w:cs="Arial"/>
          <w:b/>
          <w:color w:val="222222"/>
          <w:shd w:val="clear" w:color="auto" w:fill="FFFFFF"/>
        </w:rPr>
        <w:t>Picture</w:t>
      </w:r>
      <w:r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2178CE" w:rsidRPr="00497994" w:rsidRDefault="002178CE" w:rsidP="002178CE">
      <w:pPr>
        <w:pStyle w:val="ListParagraph"/>
        <w:ind w:left="765"/>
        <w:rPr>
          <w:rFonts w:ascii="Arial" w:hAnsi="Arial" w:cs="Arial"/>
          <w:color w:val="222222"/>
          <w:shd w:val="clear" w:color="auto" w:fill="FFFFFF"/>
        </w:rPr>
      </w:pPr>
    </w:p>
    <w:p w:rsidR="00387E78" w:rsidRDefault="00387E78" w:rsidP="002178CE">
      <w:pPr>
        <w:pStyle w:val="Normal-SpaceAbove"/>
        <w:ind w:left="765"/>
      </w:pPr>
    </w:p>
    <w:p w:rsidR="0057116C" w:rsidRDefault="0057116C" w:rsidP="0057116C">
      <w:pPr>
        <w:pStyle w:val="Normal-SpaceAbove"/>
      </w:pPr>
    </w:p>
    <w:p w:rsidR="002178CE" w:rsidRDefault="002178CE" w:rsidP="0057116C">
      <w:pPr>
        <w:pStyle w:val="Normal-SpaceAbove"/>
      </w:pPr>
    </w:p>
    <w:p w:rsidR="0057116C" w:rsidRPr="00941888" w:rsidRDefault="0057116C" w:rsidP="00941888">
      <w:pPr>
        <w:pStyle w:val="Normal-SpaceAbove"/>
      </w:pPr>
    </w:p>
    <w:p w:rsidR="00941888" w:rsidRPr="00941888" w:rsidRDefault="00941888" w:rsidP="00941888">
      <w:pPr>
        <w:pStyle w:val="NoSpacing"/>
      </w:pPr>
    </w:p>
    <w:sectPr w:rsidR="00941888" w:rsidRPr="00941888" w:rsidSect="00941888">
      <w:pgSz w:w="12240" w:h="15840"/>
      <w:pgMar w:top="1620" w:right="1440" w:bottom="63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AD" w:rsidRDefault="00FD3EAD" w:rsidP="00387E78">
      <w:pPr>
        <w:spacing w:after="0" w:line="240" w:lineRule="auto"/>
      </w:pPr>
      <w:r>
        <w:separator/>
      </w:r>
    </w:p>
  </w:endnote>
  <w:endnote w:type="continuationSeparator" w:id="0">
    <w:p w:rsidR="00FD3EAD" w:rsidRDefault="00FD3EAD" w:rsidP="0038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AD" w:rsidRDefault="00FD3EAD" w:rsidP="00387E78">
      <w:pPr>
        <w:spacing w:after="0" w:line="240" w:lineRule="auto"/>
      </w:pPr>
      <w:r>
        <w:separator/>
      </w:r>
    </w:p>
  </w:footnote>
  <w:footnote w:type="continuationSeparator" w:id="0">
    <w:p w:rsidR="00FD3EAD" w:rsidRDefault="00FD3EAD" w:rsidP="0038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3722"/>
    <w:multiLevelType w:val="hybridMultilevel"/>
    <w:tmpl w:val="181A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D0EBD"/>
    <w:multiLevelType w:val="hybridMultilevel"/>
    <w:tmpl w:val="C1D6DBA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6C"/>
    <w:rsid w:val="002178CE"/>
    <w:rsid w:val="00256B7E"/>
    <w:rsid w:val="0026702D"/>
    <w:rsid w:val="00387E78"/>
    <w:rsid w:val="003B21C2"/>
    <w:rsid w:val="004570D7"/>
    <w:rsid w:val="004A0D72"/>
    <w:rsid w:val="004D7445"/>
    <w:rsid w:val="0057116C"/>
    <w:rsid w:val="005D47DD"/>
    <w:rsid w:val="00744C2D"/>
    <w:rsid w:val="008568DE"/>
    <w:rsid w:val="00941888"/>
    <w:rsid w:val="00A835B2"/>
    <w:rsid w:val="00AD3960"/>
    <w:rsid w:val="00E600D0"/>
    <w:rsid w:val="00F87D3C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1BD37"/>
  <w15:chartTrackingRefBased/>
  <w15:docId w15:val="{77860A9B-188D-4FD7-99A9-DCD9C66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3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888"/>
  </w:style>
  <w:style w:type="paragraph" w:styleId="Heading1">
    <w:name w:val="heading 1"/>
    <w:basedOn w:val="Normal"/>
    <w:link w:val="Heading1Char"/>
    <w:uiPriority w:val="9"/>
    <w:qFormat/>
    <w:rsid w:val="00941888"/>
    <w:pPr>
      <w:spacing w:after="0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188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41888"/>
    <w:pPr>
      <w:tabs>
        <w:tab w:val="center" w:pos="4680"/>
        <w:tab w:val="right" w:pos="9360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41888"/>
    <w:rPr>
      <w:sz w:val="22"/>
    </w:rPr>
  </w:style>
  <w:style w:type="table" w:styleId="TableGrid">
    <w:name w:val="Table Grid"/>
    <w:basedOn w:val="TableNormal"/>
    <w:uiPriority w:val="39"/>
    <w:rsid w:val="0094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94188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1888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941888"/>
    <w:pPr>
      <w:contextualSpacing/>
      <w:jc w:val="center"/>
    </w:pPr>
    <w:rPr>
      <w:rFonts w:asciiTheme="majorHAnsi" w:eastAsiaTheme="majorEastAsia" w:hAnsiTheme="majorHAnsi" w:cstheme="majorBidi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41888"/>
    <w:rPr>
      <w:rFonts w:asciiTheme="majorHAnsi" w:eastAsiaTheme="majorEastAsia" w:hAnsiTheme="majorHAnsi" w:cstheme="majorBidi"/>
      <w:kern w:val="28"/>
      <w:sz w:val="48"/>
      <w:szCs w:val="56"/>
    </w:rPr>
  </w:style>
  <w:style w:type="character" w:styleId="Strong">
    <w:name w:val="Strong"/>
    <w:basedOn w:val="DefaultParagraphFont"/>
    <w:uiPriority w:val="2"/>
    <w:qFormat/>
    <w:rsid w:val="00941888"/>
    <w:rPr>
      <w:b/>
      <w:bCs/>
    </w:rPr>
  </w:style>
  <w:style w:type="paragraph" w:customStyle="1" w:styleId="Normal-Italic">
    <w:name w:val="Normal - Italic"/>
    <w:basedOn w:val="Normal"/>
    <w:uiPriority w:val="4"/>
    <w:qFormat/>
    <w:rsid w:val="00941888"/>
    <w:pPr>
      <w:spacing w:after="1560"/>
      <w:contextualSpacing/>
    </w:pPr>
    <w:rPr>
      <w:i/>
    </w:rPr>
  </w:style>
  <w:style w:type="character" w:styleId="IntenseEmphasis">
    <w:name w:val="Intense Emphasis"/>
    <w:basedOn w:val="DefaultParagraphFont"/>
    <w:uiPriority w:val="3"/>
    <w:qFormat/>
    <w:rsid w:val="00941888"/>
    <w:rPr>
      <w:b/>
      <w:iCs/>
      <w:color w:val="auto"/>
      <w:sz w:val="28"/>
    </w:rPr>
  </w:style>
  <w:style w:type="character" w:styleId="PlaceholderText">
    <w:name w:val="Placeholder Text"/>
    <w:basedOn w:val="DefaultParagraphFont"/>
    <w:uiPriority w:val="99"/>
    <w:semiHidden/>
    <w:rsid w:val="00256B7E"/>
    <w:rPr>
      <w:color w:val="808080"/>
    </w:rPr>
  </w:style>
  <w:style w:type="paragraph" w:customStyle="1" w:styleId="Normal-SpaceAbove">
    <w:name w:val="Normal - Space Above"/>
    <w:basedOn w:val="Normal"/>
    <w:uiPriority w:val="5"/>
    <w:qFormat/>
    <w:rsid w:val="00941888"/>
    <w:pPr>
      <w:spacing w:before="360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41888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1888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57116C"/>
    <w:pPr>
      <w:spacing w:after="160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hnston\AppData\Roaming\Microsoft\Templates\Problem%20of%20the%20we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017775E29F48929AAD64BB84E21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EAD8-09B8-4BBE-A0D8-8B6C85B5E8EC}"/>
      </w:docPartPr>
      <w:docPartBody>
        <w:p w:rsidR="00000000" w:rsidRDefault="00B7332C">
          <w:pPr>
            <w:pStyle w:val="E4017775E29F48929AAD64BB84E2106D"/>
          </w:pPr>
          <w:r w:rsidRPr="00941888">
            <w:rPr>
              <w:rStyle w:val="Strong"/>
            </w:rPr>
            <w:t>Instructions: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2C"/>
    <w:rsid w:val="00B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3AF33E286A4E1DA5EEF7B975A6225C">
    <w:name w:val="413AF33E286A4E1DA5EEF7B975A6225C"/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customStyle="1" w:styleId="E4017775E29F48929AAD64BB84E2106D">
    <w:name w:val="E4017775E29F48929AAD64BB84E2106D"/>
  </w:style>
  <w:style w:type="paragraph" w:customStyle="1" w:styleId="2DED39F89A0B416C9C2E2B04C8AC3FAF">
    <w:name w:val="2DED39F89A0B416C9C2E2B04C8AC3FAF"/>
  </w:style>
  <w:style w:type="character" w:styleId="IntenseEmphasis">
    <w:name w:val="Intense Emphasis"/>
    <w:basedOn w:val="DefaultParagraphFont"/>
    <w:uiPriority w:val="3"/>
    <w:qFormat/>
    <w:rPr>
      <w:b/>
      <w:iCs/>
      <w:color w:val="auto"/>
      <w:sz w:val="28"/>
    </w:rPr>
  </w:style>
  <w:style w:type="paragraph" w:customStyle="1" w:styleId="30F37BB9947B4F50A1F2CF0597A82C1E">
    <w:name w:val="30F37BB9947B4F50A1F2CF0597A82C1E"/>
  </w:style>
  <w:style w:type="paragraph" w:customStyle="1" w:styleId="660339BF19EB4B9FA0881CA6ED298F3B">
    <w:name w:val="660339BF19EB4B9FA0881CA6ED298F3B"/>
  </w:style>
  <w:style w:type="paragraph" w:customStyle="1" w:styleId="2E2BCD4F828341E4909B309B0AC520E8">
    <w:name w:val="2E2BCD4F828341E4909B309B0AC520E8"/>
  </w:style>
  <w:style w:type="paragraph" w:customStyle="1" w:styleId="BED69781DF67457A94136CFEE8262EEE">
    <w:name w:val="BED69781DF67457A94136CFEE8262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A9F2-E247-40CC-BCCC-BD4A9F61D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F5650-58C8-42B7-A400-B55AC193EB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A445B3B-A78D-46B3-B3CB-D4D4F88AE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6E7B3-399D-48D6-A70E-33030D67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 of the week</Template>
  <TotalTime>26</TotalTime>
  <Pages>6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Johnston</dc:creator>
  <cp:keywords/>
  <dc:description/>
  <cp:lastModifiedBy>Katie Johnston</cp:lastModifiedBy>
  <cp:revision>2</cp:revision>
  <dcterms:created xsi:type="dcterms:W3CDTF">2021-03-22T18:28:00Z</dcterms:created>
  <dcterms:modified xsi:type="dcterms:W3CDTF">2021-03-22T18:56:00Z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