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A9" w:rsidRDefault="00E144A9" w:rsidP="005D62DD">
      <w:pPr>
        <w:pStyle w:val="NoSpacing"/>
        <w:jc w:val="center"/>
        <w:rPr>
          <w:rFonts w:ascii="GandhiSerif-Regular" w:hAnsi="GandhiSerif-Regular"/>
          <w:b/>
        </w:rPr>
      </w:pPr>
      <w:r>
        <w:rPr>
          <w:rFonts w:ascii="GandhiSerif-Regular" w:hAnsi="GandhiSerif-Regular"/>
          <w:b/>
        </w:rPr>
        <w:t>AVERETT UNIVERSITY</w:t>
      </w:r>
    </w:p>
    <w:p w:rsidR="00E81D53" w:rsidRDefault="00E81D53" w:rsidP="005D62DD">
      <w:pPr>
        <w:pStyle w:val="NoSpacing"/>
        <w:jc w:val="center"/>
        <w:rPr>
          <w:rFonts w:ascii="GandhiSerif-Regular" w:hAnsi="GandhiSerif-Regular"/>
          <w:b/>
        </w:rPr>
      </w:pPr>
      <w:r>
        <w:rPr>
          <w:rFonts w:ascii="GandhiSerif-Regular" w:hAnsi="GandhiSerif-Regular"/>
          <w:b/>
        </w:rPr>
        <w:t>New Program Feasibility Study</w:t>
      </w:r>
    </w:p>
    <w:p w:rsidR="00E144A9" w:rsidRDefault="00E81D53" w:rsidP="005D62DD">
      <w:pPr>
        <w:pStyle w:val="NoSpacing"/>
        <w:jc w:val="center"/>
        <w:rPr>
          <w:rFonts w:ascii="GandhiSerif-Regular" w:hAnsi="GandhiSerif-Regular"/>
          <w:b/>
        </w:rPr>
      </w:pPr>
      <w:r>
        <w:rPr>
          <w:rFonts w:ascii="GandhiSerif-Regular" w:hAnsi="GandhiSerif-Regular"/>
          <w:b/>
        </w:rPr>
        <w:t>(</w:t>
      </w:r>
      <w:r w:rsidR="00E144A9">
        <w:rPr>
          <w:rFonts w:ascii="GandhiSerif-Regular" w:hAnsi="GandhiSerif-Regular"/>
          <w:b/>
        </w:rPr>
        <w:t>Spurring Pilots, Experimentation and Creativity</w:t>
      </w:r>
      <w:r>
        <w:rPr>
          <w:rFonts w:ascii="GandhiSerif-Regular" w:hAnsi="GandhiSerif-Regular"/>
          <w:b/>
        </w:rPr>
        <w:t>)</w:t>
      </w:r>
    </w:p>
    <w:p w:rsidR="001C09D8" w:rsidRDefault="001C09D8" w:rsidP="005D62DD">
      <w:pPr>
        <w:pStyle w:val="NoSpacing"/>
        <w:jc w:val="center"/>
        <w:rPr>
          <w:rFonts w:ascii="GandhiSerif-Regular" w:hAnsi="GandhiSerif-Regular"/>
          <w:i/>
        </w:rPr>
      </w:pPr>
      <w:r w:rsidRPr="001C09D8">
        <w:rPr>
          <w:rFonts w:ascii="GandhiSerif-Regular" w:hAnsi="GandhiSerif-Regular"/>
          <w:i/>
        </w:rPr>
        <w:t xml:space="preserve">*to be used for academic programs and/or specializations, </w:t>
      </w:r>
    </w:p>
    <w:p w:rsidR="001C09D8" w:rsidRPr="001C09D8" w:rsidRDefault="001C09D8" w:rsidP="005D62DD">
      <w:pPr>
        <w:pStyle w:val="NoSpacing"/>
        <w:jc w:val="center"/>
        <w:rPr>
          <w:rFonts w:ascii="GandhiSerif-Regular" w:hAnsi="GandhiSerif-Regular"/>
          <w:i/>
        </w:rPr>
      </w:pPr>
      <w:proofErr w:type="gramStart"/>
      <w:r w:rsidRPr="001C09D8">
        <w:rPr>
          <w:rFonts w:ascii="GandhiSerif-Regular" w:hAnsi="GandhiSerif-Regular"/>
          <w:i/>
        </w:rPr>
        <w:t>other</w:t>
      </w:r>
      <w:proofErr w:type="gramEnd"/>
      <w:r w:rsidRPr="001C09D8">
        <w:rPr>
          <w:rFonts w:ascii="GandhiSerif-Regular" w:hAnsi="GandhiSerif-Regular"/>
          <w:i/>
        </w:rPr>
        <w:t xml:space="preserve"> curricular, co-curricular, and non-academic programs</w:t>
      </w:r>
    </w:p>
    <w:p w:rsidR="00E144A9" w:rsidRDefault="00E144A9" w:rsidP="005D62DD">
      <w:pPr>
        <w:pStyle w:val="NoSpacing"/>
        <w:jc w:val="center"/>
        <w:rPr>
          <w:rFonts w:ascii="GandhiSerif-Regular" w:hAnsi="GandhiSerif-Regular"/>
          <w:b/>
        </w:rPr>
      </w:pPr>
    </w:p>
    <w:p w:rsidR="005D62DD" w:rsidRPr="008D5D57" w:rsidRDefault="005F70D2" w:rsidP="005D62DD">
      <w:pPr>
        <w:pStyle w:val="NoSpacing"/>
        <w:jc w:val="center"/>
        <w:rPr>
          <w:rFonts w:ascii="GandhiSerif-Regular" w:hAnsi="GandhiSerif-Regular"/>
          <w:b/>
        </w:rPr>
      </w:pPr>
      <w:r>
        <w:rPr>
          <w:rFonts w:ascii="GandhiSerif-Regular" w:hAnsi="GandhiSerif-Regular"/>
          <w:b/>
        </w:rPr>
        <w:t>New Program Proposal</w:t>
      </w:r>
    </w:p>
    <w:p w:rsidR="005F70D2" w:rsidRDefault="00137856" w:rsidP="005D62DD">
      <w:pPr>
        <w:pStyle w:val="NoSpacing"/>
        <w:rPr>
          <w:rFonts w:ascii="GandhiSerif-Regular" w:hAnsi="GandhiSerif-Regular"/>
          <w:sz w:val="20"/>
          <w:szCs w:val="20"/>
        </w:rPr>
      </w:pPr>
      <w:r>
        <w:rPr>
          <w:rFonts w:ascii="GandhiSerif-Regular" w:hAnsi="GandhiSerif-Regular"/>
          <w:noProof/>
          <w:sz w:val="20"/>
          <w:szCs w:val="20"/>
        </w:rPr>
        <mc:AlternateContent>
          <mc:Choice Requires="wps">
            <w:drawing>
              <wp:anchor distT="0" distB="0" distL="114300" distR="114300" simplePos="0" relativeHeight="251660288" behindDoc="0" locked="0" layoutInCell="1" allowOverlap="1" wp14:anchorId="5F903EF1" wp14:editId="3BCB7B24">
                <wp:simplePos x="0" y="0"/>
                <wp:positionH relativeFrom="column">
                  <wp:posOffset>381000</wp:posOffset>
                </wp:positionH>
                <wp:positionV relativeFrom="paragraph">
                  <wp:posOffset>3298189</wp:posOffset>
                </wp:positionV>
                <wp:extent cx="704850" cy="466725"/>
                <wp:effectExtent l="38100" t="0" r="19050" b="47625"/>
                <wp:wrapNone/>
                <wp:docPr id="4" name="Down Arrow 4"/>
                <wp:cNvGraphicFramePr/>
                <a:graphic xmlns:a="http://schemas.openxmlformats.org/drawingml/2006/main">
                  <a:graphicData uri="http://schemas.microsoft.com/office/word/2010/wordprocessingShape">
                    <wps:wsp>
                      <wps:cNvSpPr/>
                      <wps:spPr>
                        <a:xfrm>
                          <a:off x="0" y="0"/>
                          <a:ext cx="704850" cy="466725"/>
                        </a:xfrm>
                        <a:prstGeom prst="downArrow">
                          <a:avLst/>
                        </a:prstGeom>
                        <a:solidFill>
                          <a:srgbClr val="FFB8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3815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0pt;margin-top:259.7pt;width:55.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" adj="10800" fillcolor="#ffb81d" strokecolor="#1f4d78 [1604]" strokeweight="1pt"/>
            </w:pict>
          </mc:Fallback>
        </mc:AlternateContent>
      </w:r>
      <w:r>
        <w:rPr>
          <w:rFonts w:ascii="GandhiSerif-Regular" w:hAnsi="GandhiSerif-Regular"/>
          <w:noProof/>
          <w:sz w:val="20"/>
          <w:szCs w:val="20"/>
        </w:rPr>
        <mc:AlternateContent>
          <mc:Choice Requires="wps">
            <w:drawing>
              <wp:anchor distT="0" distB="0" distL="114300" distR="114300" simplePos="0" relativeHeight="251661312" behindDoc="0" locked="0" layoutInCell="1" allowOverlap="1" wp14:anchorId="083FFAE2" wp14:editId="19886BAC">
                <wp:simplePos x="0" y="0"/>
                <wp:positionH relativeFrom="column">
                  <wp:posOffset>2333625</wp:posOffset>
                </wp:positionH>
                <wp:positionV relativeFrom="paragraph">
                  <wp:posOffset>3364865</wp:posOffset>
                </wp:positionV>
                <wp:extent cx="933450" cy="381000"/>
                <wp:effectExtent l="0" t="0" r="0" b="0"/>
                <wp:wrapNone/>
                <wp:docPr id="6" name="Rectangle 6"/>
                <wp:cNvGraphicFramePr/>
                <a:graphic xmlns:a="http://schemas.openxmlformats.org/drawingml/2006/main">
                  <a:graphicData uri="http://schemas.microsoft.com/office/word/2010/wordprocessingShape">
                    <wps:wsp>
                      <wps:cNvSpPr/>
                      <wps:spPr>
                        <a:xfrm>
                          <a:off x="0" y="0"/>
                          <a:ext cx="9334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37B0FD" id="Rectangle 6" o:spid="_x0000_s1026" style="position:absolute;margin-left:183.75pt;margin-top:264.95pt;width:7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" fillcolor="white [3212]" stroked="f" strokeweight="1pt"/>
            </w:pict>
          </mc:Fallback>
        </mc:AlternateContent>
      </w:r>
      <w:r>
        <w:rPr>
          <w:rFonts w:ascii="GandhiSerif-Regular" w:hAnsi="GandhiSerif-Regular"/>
          <w:noProof/>
          <w:sz w:val="20"/>
          <w:szCs w:val="20"/>
        </w:rPr>
        <mc:AlternateContent>
          <mc:Choice Requires="wps">
            <w:drawing>
              <wp:anchor distT="0" distB="0" distL="114300" distR="114300" simplePos="0" relativeHeight="251659264" behindDoc="0" locked="0" layoutInCell="1" allowOverlap="1" wp14:anchorId="21976879" wp14:editId="488FAC45">
                <wp:simplePos x="0" y="0"/>
                <wp:positionH relativeFrom="rightMargin">
                  <wp:posOffset>-438151</wp:posOffset>
                </wp:positionH>
                <wp:positionV relativeFrom="paragraph">
                  <wp:posOffset>212089</wp:posOffset>
                </wp:positionV>
                <wp:extent cx="581025" cy="3000375"/>
                <wp:effectExtent l="19050" t="0" r="28575" b="28575"/>
                <wp:wrapNone/>
                <wp:docPr id="3" name="Curved Right Arrow 3"/>
                <wp:cNvGraphicFramePr/>
                <a:graphic xmlns:a="http://schemas.openxmlformats.org/drawingml/2006/main">
                  <a:graphicData uri="http://schemas.microsoft.com/office/word/2010/wordprocessingShape">
                    <wps:wsp>
                      <wps:cNvSpPr/>
                      <wps:spPr>
                        <a:xfrm flipH="1" flipV="1">
                          <a:off x="0" y="0"/>
                          <a:ext cx="581025" cy="3000375"/>
                        </a:xfrm>
                        <a:prstGeom prst="curvedRightArrow">
                          <a:avLst/>
                        </a:prstGeom>
                        <a:solidFill>
                          <a:srgbClr val="FFB8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FD5027"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34.5pt;margin-top:16.7pt;width:45.75pt;height:236.25pt;flip:x y;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" adj="19509,21077,16200" fillcolor="#ffb81d" strokecolor="#1f4d78 [1604]" strokeweight="1pt">
                <w10:wrap anchorx="margin"/>
              </v:shape>
            </w:pict>
          </mc:Fallback>
        </mc:AlternateContent>
      </w:r>
      <w:r w:rsidR="005F70D2">
        <w:rPr>
          <w:rFonts w:ascii="GandhiSerif-Regular" w:hAnsi="GandhiSerif-Regular"/>
          <w:noProof/>
          <w:sz w:val="20"/>
          <w:szCs w:val="20"/>
        </w:rPr>
        <w:drawing>
          <wp:inline distT="0" distB="0" distL="0" distR="0" wp14:anchorId="4AD0A364" wp14:editId="41190261">
            <wp:extent cx="5448300" cy="6981825"/>
            <wp:effectExtent l="57150" t="38100" r="5715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93500" w:rsidRDefault="00693500" w:rsidP="00693500">
      <w:pPr>
        <w:pStyle w:val="NoSpacing"/>
        <w:jc w:val="center"/>
        <w:rPr>
          <w:rFonts w:ascii="Gandhi Sans" w:hAnsi="Gandhi Sans"/>
          <w:b/>
          <w:sz w:val="32"/>
        </w:rPr>
      </w:pPr>
    </w:p>
    <w:p w:rsidR="009C0CD8" w:rsidRDefault="009C0CD8" w:rsidP="00CB2855">
      <w:pPr>
        <w:pStyle w:val="NoSpacing"/>
        <w:rPr>
          <w:rFonts w:ascii="Gandhi Sans" w:hAnsi="Gandhi Sans"/>
          <w:b/>
          <w:sz w:val="32"/>
        </w:rPr>
      </w:pPr>
    </w:p>
    <w:p w:rsidR="00CB2855" w:rsidRDefault="00CB2855" w:rsidP="00CB2855">
      <w:pPr>
        <w:pStyle w:val="NoSpacing"/>
        <w:rPr>
          <w:rFonts w:ascii="Gandhi Sans" w:hAnsi="Gandhi Sans"/>
          <w:b/>
          <w:sz w:val="32"/>
        </w:rPr>
      </w:pPr>
      <w:r>
        <w:rPr>
          <w:rFonts w:ascii="Gandhi Sans" w:hAnsi="Gandhi Sans"/>
          <w:b/>
          <w:sz w:val="32"/>
        </w:rPr>
        <w:lastRenderedPageBreak/>
        <w:t>New Program proposal process overview</w:t>
      </w:r>
    </w:p>
    <w:p w:rsidR="001C09D8" w:rsidRDefault="001C09D8" w:rsidP="001C09D8">
      <w:pPr>
        <w:pStyle w:val="NoSpacing"/>
        <w:rPr>
          <w:rFonts w:ascii="Gandhi Sans" w:hAnsi="Gandhi Sans"/>
          <w:b/>
          <w:sz w:val="32"/>
        </w:rPr>
      </w:pPr>
      <w:r w:rsidRPr="001C09D8">
        <w:rPr>
          <w:rFonts w:ascii="GandhiSerif-Regular" w:hAnsi="GandhiSerif-Regular"/>
          <w:i/>
        </w:rPr>
        <w:t>*academic programs and/or specializations, other curricular, co-curricular, and non-academic programs</w:t>
      </w:r>
    </w:p>
    <w:p w:rsidR="001C09D8" w:rsidRDefault="001C09D8" w:rsidP="00CB2855">
      <w:pPr>
        <w:pStyle w:val="NoSpacing"/>
        <w:rPr>
          <w:rFonts w:ascii="Gandhi Sans" w:hAnsi="Gandhi Sans"/>
          <w:b/>
          <w:sz w:val="32"/>
        </w:rPr>
      </w:pPr>
    </w:p>
    <w:p w:rsidR="00CB2855" w:rsidRDefault="000B0C03" w:rsidP="00CB2855">
      <w:pPr>
        <w:pStyle w:val="NoSpacing"/>
        <w:rPr>
          <w:rFonts w:ascii="Gandhi Sans" w:hAnsi="Gandhi Sans"/>
        </w:rPr>
      </w:pPr>
      <w:r>
        <w:rPr>
          <w:rFonts w:ascii="Gandhi Sans" w:hAnsi="Gandhi Sans"/>
        </w:rPr>
        <w:t>In light of the U</w:t>
      </w:r>
      <w:r w:rsidR="003F6C41">
        <w:rPr>
          <w:rFonts w:ascii="Gandhi Sans" w:hAnsi="Gandhi Sans"/>
        </w:rPr>
        <w:t xml:space="preserve">niversity’s commitment to innovation </w:t>
      </w:r>
      <w:r w:rsidR="009C0CD8">
        <w:rPr>
          <w:rFonts w:ascii="Gandhi Sans" w:hAnsi="Gandhi Sans"/>
        </w:rPr>
        <w:t>and experimentation</w:t>
      </w:r>
      <w:r w:rsidR="003F6C41">
        <w:rPr>
          <w:rFonts w:ascii="Gandhi Sans" w:hAnsi="Gandhi Sans"/>
        </w:rPr>
        <w:t xml:space="preserve">, we </w:t>
      </w:r>
      <w:r>
        <w:rPr>
          <w:rFonts w:ascii="Gandhi Sans" w:hAnsi="Gandhi Sans"/>
        </w:rPr>
        <w:t>are developing</w:t>
      </w:r>
      <w:r w:rsidR="003F6C41">
        <w:rPr>
          <w:rFonts w:ascii="Gandhi Sans" w:hAnsi="Gandhi Sans"/>
        </w:rPr>
        <w:t xml:space="preserve"> a process to solicit proposals, to help faculty and staff develop proposals, to review vetted proposals for possible adoption</w:t>
      </w:r>
      <w:r w:rsidR="008F5945">
        <w:rPr>
          <w:rFonts w:ascii="Gandhi Sans" w:hAnsi="Gandhi Sans"/>
        </w:rPr>
        <w:t xml:space="preserve"> and resourcing.</w:t>
      </w:r>
    </w:p>
    <w:p w:rsidR="00CB2855" w:rsidRDefault="00CB2855" w:rsidP="00CB2855">
      <w:pPr>
        <w:pStyle w:val="NoSpacing"/>
        <w:rPr>
          <w:rFonts w:ascii="Gandhi Sans" w:hAnsi="Gandhi Sans"/>
        </w:rPr>
      </w:pPr>
    </w:p>
    <w:p w:rsidR="00CB2855" w:rsidRDefault="003F6C41" w:rsidP="00CB2855">
      <w:pPr>
        <w:pStyle w:val="NoSpacing"/>
        <w:rPr>
          <w:rFonts w:ascii="Gandhi Sans" w:hAnsi="Gandhi Sans"/>
        </w:rPr>
      </w:pPr>
      <w:r>
        <w:rPr>
          <w:rFonts w:ascii="Gandhi Sans" w:hAnsi="Gandhi Sans"/>
        </w:rPr>
        <w:t>To initiate the process, p</w:t>
      </w:r>
      <w:r w:rsidR="00CB2855">
        <w:rPr>
          <w:rFonts w:ascii="Gandhi Sans" w:hAnsi="Gandhi Sans"/>
        </w:rPr>
        <w:t>lease complete the Phase I Proposal section and submit</w:t>
      </w:r>
      <w:r w:rsidR="00DF4BBD">
        <w:rPr>
          <w:rFonts w:ascii="Gandhi Sans" w:hAnsi="Gandhi Sans"/>
        </w:rPr>
        <w:t xml:space="preserve"> via email </w:t>
      </w:r>
      <w:r w:rsidR="00CB2855">
        <w:rPr>
          <w:rFonts w:ascii="Gandhi Sans" w:hAnsi="Gandhi Sans"/>
        </w:rPr>
        <w:t>to the</w:t>
      </w:r>
      <w:r w:rsidR="00DF4BBD">
        <w:rPr>
          <w:rFonts w:ascii="Gandhi Sans" w:hAnsi="Gandhi Sans"/>
        </w:rPr>
        <w:t xml:space="preserve"> Vice President </w:t>
      </w:r>
      <w:r w:rsidR="00CC3DF3">
        <w:rPr>
          <w:rFonts w:ascii="Gandhi Sans" w:hAnsi="Gandhi Sans"/>
        </w:rPr>
        <w:t xml:space="preserve">for </w:t>
      </w:r>
      <w:r w:rsidR="00DF4BBD">
        <w:rPr>
          <w:rFonts w:ascii="Gandhi Sans" w:hAnsi="Gandhi Sans"/>
        </w:rPr>
        <w:t>A</w:t>
      </w:r>
      <w:r w:rsidR="00CC3DF3">
        <w:rPr>
          <w:rFonts w:ascii="Gandhi Sans" w:hAnsi="Gandhi Sans"/>
        </w:rPr>
        <w:t>cademic</w:t>
      </w:r>
      <w:r w:rsidR="00DF4BBD">
        <w:rPr>
          <w:rFonts w:ascii="Gandhi Sans" w:hAnsi="Gandhi Sans"/>
        </w:rPr>
        <w:t xml:space="preserve"> Affairs (VPAA</w:t>
      </w:r>
      <w:r w:rsidR="004F529B">
        <w:rPr>
          <w:rFonts w:ascii="Gandhi Sans" w:hAnsi="Gandhi Sans"/>
        </w:rPr>
        <w:t xml:space="preserve">) </w:t>
      </w:r>
      <w:r w:rsidR="00DF4BBD">
        <w:rPr>
          <w:rFonts w:ascii="Gandhi Sans" w:hAnsi="Gandhi Sans"/>
        </w:rPr>
        <w:t>and Vice P</w:t>
      </w:r>
      <w:r w:rsidR="00CC3DF3">
        <w:rPr>
          <w:rFonts w:ascii="Gandhi Sans" w:hAnsi="Gandhi Sans"/>
        </w:rPr>
        <w:t>resident for</w:t>
      </w:r>
      <w:r w:rsidR="00DF4BBD">
        <w:rPr>
          <w:rFonts w:ascii="Gandhi Sans" w:hAnsi="Gandhi Sans"/>
        </w:rPr>
        <w:t xml:space="preserve"> Enrollment Management</w:t>
      </w:r>
      <w:r w:rsidR="004F529B">
        <w:rPr>
          <w:rFonts w:ascii="Gandhi Sans" w:hAnsi="Gandhi Sans"/>
        </w:rPr>
        <w:t xml:space="preserve"> and University Marketing</w:t>
      </w:r>
      <w:r w:rsidR="00DF4BBD">
        <w:rPr>
          <w:rFonts w:ascii="Gandhi Sans" w:hAnsi="Gandhi Sans"/>
        </w:rPr>
        <w:t xml:space="preserve"> (VPEM</w:t>
      </w:r>
      <w:r w:rsidR="004F529B">
        <w:rPr>
          <w:rFonts w:ascii="Gandhi Sans" w:hAnsi="Gandhi Sans"/>
        </w:rPr>
        <w:t>M</w:t>
      </w:r>
      <w:r w:rsidR="00DF4BBD">
        <w:rPr>
          <w:rFonts w:ascii="Gandhi Sans" w:hAnsi="Gandhi Sans"/>
        </w:rPr>
        <w:t>).</w:t>
      </w:r>
      <w:r w:rsidR="00CB2855">
        <w:rPr>
          <w:rFonts w:ascii="Gandhi Sans" w:hAnsi="Gandhi Sans"/>
        </w:rPr>
        <w:t xml:space="preserve">  The review panel</w:t>
      </w:r>
      <w:r>
        <w:rPr>
          <w:rFonts w:ascii="Gandhi Sans" w:hAnsi="Gandhi Sans"/>
        </w:rPr>
        <w:t xml:space="preserve"> (comprised of the</w:t>
      </w:r>
      <w:r w:rsidR="003A3C7B">
        <w:rPr>
          <w:rFonts w:ascii="Gandhi Sans" w:hAnsi="Gandhi Sans"/>
        </w:rPr>
        <w:t xml:space="preserve"> VPAA</w:t>
      </w:r>
      <w:r w:rsidR="00E144A9">
        <w:rPr>
          <w:rFonts w:ascii="Gandhi Sans" w:hAnsi="Gandhi Sans"/>
        </w:rPr>
        <w:t xml:space="preserve">, </w:t>
      </w:r>
      <w:r w:rsidR="00DF4BBD">
        <w:rPr>
          <w:rFonts w:ascii="Gandhi Sans" w:hAnsi="Gandhi Sans"/>
        </w:rPr>
        <w:t>VPEM, Vice President and Chief Financial O</w:t>
      </w:r>
      <w:r>
        <w:rPr>
          <w:rFonts w:ascii="Gandhi Sans" w:hAnsi="Gandhi Sans"/>
        </w:rPr>
        <w:t>fficer</w:t>
      </w:r>
      <w:r w:rsidR="00DF4BBD">
        <w:rPr>
          <w:rFonts w:ascii="Gandhi Sans" w:hAnsi="Gandhi Sans"/>
        </w:rPr>
        <w:t xml:space="preserve"> and Chief Operations Officer (VP/CFO-COO)</w:t>
      </w:r>
      <w:r>
        <w:rPr>
          <w:rFonts w:ascii="Gandhi Sans" w:hAnsi="Gandhi Sans"/>
        </w:rPr>
        <w:t xml:space="preserve">, </w:t>
      </w:r>
      <w:r w:rsidR="00E144A9">
        <w:rPr>
          <w:rFonts w:ascii="Gandhi Sans" w:hAnsi="Gandhi Sans"/>
        </w:rPr>
        <w:t>V</w:t>
      </w:r>
      <w:r w:rsidR="00DF4BBD">
        <w:rPr>
          <w:rFonts w:ascii="Gandhi Sans" w:hAnsi="Gandhi Sans"/>
        </w:rPr>
        <w:t xml:space="preserve">ice </w:t>
      </w:r>
      <w:r w:rsidR="00E144A9">
        <w:rPr>
          <w:rFonts w:ascii="Gandhi Sans" w:hAnsi="Gandhi Sans"/>
        </w:rPr>
        <w:t>P</w:t>
      </w:r>
      <w:r w:rsidR="00DF4BBD">
        <w:rPr>
          <w:rFonts w:ascii="Gandhi Sans" w:hAnsi="Gandhi Sans"/>
        </w:rPr>
        <w:t xml:space="preserve">resident </w:t>
      </w:r>
      <w:r w:rsidR="00CC3DF3">
        <w:rPr>
          <w:rFonts w:ascii="Gandhi Sans" w:hAnsi="Gandhi Sans"/>
        </w:rPr>
        <w:t>for</w:t>
      </w:r>
      <w:r w:rsidR="00DF4BBD">
        <w:rPr>
          <w:rFonts w:ascii="Gandhi Sans" w:hAnsi="Gandhi Sans"/>
        </w:rPr>
        <w:t xml:space="preserve"> Philanthropy (VPP)</w:t>
      </w:r>
      <w:r w:rsidR="00E144A9">
        <w:rPr>
          <w:rFonts w:ascii="Gandhi Sans" w:hAnsi="Gandhi Sans"/>
        </w:rPr>
        <w:t xml:space="preserve"> </w:t>
      </w:r>
      <w:r w:rsidR="009E540E">
        <w:rPr>
          <w:rFonts w:ascii="Gandhi Sans" w:hAnsi="Gandhi Sans"/>
        </w:rPr>
        <w:t>and others as deemed necessary</w:t>
      </w:r>
      <w:r w:rsidR="00CB2855">
        <w:rPr>
          <w:rFonts w:ascii="Gandhi Sans" w:hAnsi="Gandhi Sans"/>
        </w:rPr>
        <w:t xml:space="preserve"> will review</w:t>
      </w:r>
      <w:r>
        <w:rPr>
          <w:rFonts w:ascii="Gandhi Sans" w:hAnsi="Gandhi Sans"/>
        </w:rPr>
        <w:t xml:space="preserve"> the initial proposal and provide a written response either accepting the proposal; requesting additional information and/or revisions; or rejecting the proposal. </w:t>
      </w:r>
      <w:r w:rsidR="00CB2855">
        <w:rPr>
          <w:rFonts w:ascii="Gandhi Sans" w:hAnsi="Gandhi Sans"/>
        </w:rPr>
        <w:t xml:space="preserve"> </w:t>
      </w:r>
    </w:p>
    <w:p w:rsidR="00CB2855" w:rsidRDefault="00CB2855" w:rsidP="00CB2855">
      <w:pPr>
        <w:pStyle w:val="NoSpacing"/>
        <w:rPr>
          <w:rFonts w:ascii="Gandhi Sans" w:hAnsi="Gandhi Sans"/>
        </w:rPr>
      </w:pPr>
    </w:p>
    <w:p w:rsidR="00CB2855" w:rsidRDefault="00CB2855" w:rsidP="00CB2855">
      <w:pPr>
        <w:pStyle w:val="NoSpacing"/>
        <w:rPr>
          <w:rFonts w:ascii="Gandhi Sans" w:hAnsi="Gandhi Sans"/>
        </w:rPr>
      </w:pPr>
      <w:r>
        <w:rPr>
          <w:rFonts w:ascii="Gandhi Sans" w:hAnsi="Gandhi Sans"/>
        </w:rPr>
        <w:t>If you receive a “request for revisions” or a “request for additional information</w:t>
      </w:r>
      <w:r w:rsidR="008357F3">
        <w:rPr>
          <w:rFonts w:ascii="Gandhi Sans" w:hAnsi="Gandhi Sans"/>
        </w:rPr>
        <w:t>,”</w:t>
      </w:r>
      <w:r>
        <w:rPr>
          <w:rFonts w:ascii="Gandhi Sans" w:hAnsi="Gandhi Sans"/>
        </w:rPr>
        <w:t xml:space="preserve"> it will outlin</w:t>
      </w:r>
      <w:r w:rsidR="009E540E" w:rsidRPr="009E540E">
        <w:rPr>
          <w:rFonts w:ascii="Gandhi Sans" w:hAnsi="Gandhi Sans"/>
        </w:rPr>
        <w:t>e</w:t>
      </w:r>
      <w:r>
        <w:rPr>
          <w:rFonts w:ascii="Gandhi Sans" w:hAnsi="Gandhi Sans"/>
        </w:rPr>
        <w:t xml:space="preserve"> the areas </w:t>
      </w:r>
      <w:r w:rsidR="008F5945">
        <w:rPr>
          <w:rFonts w:ascii="Gandhi Sans" w:hAnsi="Gandhi Sans"/>
        </w:rPr>
        <w:t xml:space="preserve">in need of </w:t>
      </w:r>
      <w:r>
        <w:rPr>
          <w:rFonts w:ascii="Gandhi Sans" w:hAnsi="Gandhi Sans"/>
        </w:rPr>
        <w:t>revision</w:t>
      </w:r>
      <w:r w:rsidR="008F5945">
        <w:rPr>
          <w:rFonts w:ascii="Gandhi Sans" w:hAnsi="Gandhi Sans"/>
        </w:rPr>
        <w:t xml:space="preserve"> and</w:t>
      </w:r>
      <w:r>
        <w:rPr>
          <w:rFonts w:ascii="Gandhi Sans" w:hAnsi="Gandhi Sans"/>
        </w:rPr>
        <w:t>/</w:t>
      </w:r>
      <w:r w:rsidR="008F5945">
        <w:rPr>
          <w:rFonts w:ascii="Gandhi Sans" w:hAnsi="Gandhi Sans"/>
        </w:rPr>
        <w:t>or the additional information being requested.</w:t>
      </w:r>
    </w:p>
    <w:p w:rsidR="00CB2855" w:rsidRDefault="00CB2855" w:rsidP="00CB2855">
      <w:pPr>
        <w:pStyle w:val="NoSpacing"/>
        <w:rPr>
          <w:rFonts w:ascii="Gandhi Sans" w:hAnsi="Gandhi Sans"/>
        </w:rPr>
      </w:pPr>
    </w:p>
    <w:p w:rsidR="00CB2855" w:rsidRDefault="00CB2855" w:rsidP="00CB2855">
      <w:pPr>
        <w:pStyle w:val="NoSpacing"/>
        <w:rPr>
          <w:rFonts w:ascii="Gandhi Sans" w:hAnsi="Gandhi Sans"/>
        </w:rPr>
      </w:pPr>
      <w:r>
        <w:rPr>
          <w:rFonts w:ascii="Gandhi Sans" w:hAnsi="Gandhi Sans"/>
        </w:rPr>
        <w:t xml:space="preserve">If </w:t>
      </w:r>
      <w:r w:rsidR="00D83955">
        <w:rPr>
          <w:rFonts w:ascii="Gandhi Sans" w:hAnsi="Gandhi Sans"/>
        </w:rPr>
        <w:t>the</w:t>
      </w:r>
      <w:r>
        <w:rPr>
          <w:rFonts w:ascii="Gandhi Sans" w:hAnsi="Gandhi Sans"/>
        </w:rPr>
        <w:t xml:space="preserve"> Phase I proposal is approved, you will </w:t>
      </w:r>
      <w:r w:rsidR="008F5945">
        <w:rPr>
          <w:rFonts w:ascii="Gandhi Sans" w:hAnsi="Gandhi Sans"/>
        </w:rPr>
        <w:t xml:space="preserve">be invited to </w:t>
      </w:r>
      <w:r>
        <w:rPr>
          <w:rFonts w:ascii="Gandhi Sans" w:hAnsi="Gandhi Sans"/>
        </w:rPr>
        <w:t xml:space="preserve">move to the </w:t>
      </w:r>
      <w:r w:rsidR="008F5945">
        <w:rPr>
          <w:rFonts w:ascii="Gandhi Sans" w:hAnsi="Gandhi Sans"/>
        </w:rPr>
        <w:t xml:space="preserve">second </w:t>
      </w:r>
      <w:r>
        <w:rPr>
          <w:rFonts w:ascii="Gandhi Sans" w:hAnsi="Gandhi Sans"/>
        </w:rPr>
        <w:t>phase of the process by completing a more comprehensive proposal.  Th</w:t>
      </w:r>
      <w:r w:rsidR="008F5945">
        <w:rPr>
          <w:rFonts w:ascii="Gandhi Sans" w:hAnsi="Gandhi Sans"/>
        </w:rPr>
        <w:t xml:space="preserve">e </w:t>
      </w:r>
      <w:r>
        <w:rPr>
          <w:rFonts w:ascii="Gandhi Sans" w:hAnsi="Gandhi Sans"/>
        </w:rPr>
        <w:t>comprehensive proposal (Phase II Proposal) will be submitted again to the review panel for feedback and fine-tuning before</w:t>
      </w:r>
      <w:r w:rsidR="008F5945">
        <w:rPr>
          <w:rFonts w:ascii="Gandhi Sans" w:hAnsi="Gandhi Sans"/>
        </w:rPr>
        <w:t xml:space="preserve"> the proposal is forwarded to</w:t>
      </w:r>
      <w:r>
        <w:rPr>
          <w:rFonts w:ascii="Gandhi Sans" w:hAnsi="Gandhi Sans"/>
        </w:rPr>
        <w:t xml:space="preserve"> </w:t>
      </w:r>
      <w:r w:rsidR="009E540E">
        <w:rPr>
          <w:rFonts w:ascii="Gandhi Sans" w:hAnsi="Gandhi Sans"/>
        </w:rPr>
        <w:t xml:space="preserve">the </w:t>
      </w:r>
      <w:r w:rsidR="00DF4BBD">
        <w:rPr>
          <w:rFonts w:ascii="Gandhi Sans" w:hAnsi="Gandhi Sans"/>
        </w:rPr>
        <w:t>President’s Council</w:t>
      </w:r>
      <w:r w:rsidR="000B0C03">
        <w:rPr>
          <w:rFonts w:ascii="Gandhi Sans" w:hAnsi="Gandhi Sans"/>
        </w:rPr>
        <w:t>.</w:t>
      </w:r>
    </w:p>
    <w:p w:rsidR="00137856" w:rsidRDefault="00137856" w:rsidP="00CB2855">
      <w:pPr>
        <w:pStyle w:val="NoSpacing"/>
        <w:rPr>
          <w:rFonts w:ascii="Gandhi Sans" w:hAnsi="Gandhi Sans"/>
        </w:rPr>
      </w:pPr>
    </w:p>
    <w:p w:rsidR="00CB2855" w:rsidRDefault="008F5945" w:rsidP="00CB2855">
      <w:pPr>
        <w:pStyle w:val="NoSpacing"/>
        <w:rPr>
          <w:rFonts w:ascii="Gandhi Sans" w:hAnsi="Gandhi Sans"/>
        </w:rPr>
      </w:pPr>
      <w:r>
        <w:rPr>
          <w:rFonts w:ascii="Gandhi Sans" w:hAnsi="Gandhi Sans"/>
        </w:rPr>
        <w:t xml:space="preserve">Because a proposal is forwarded to </w:t>
      </w:r>
      <w:r w:rsidR="00293F1F">
        <w:rPr>
          <w:rFonts w:ascii="Gandhi Sans" w:hAnsi="Gandhi Sans"/>
        </w:rPr>
        <w:t xml:space="preserve">the </w:t>
      </w:r>
      <w:r w:rsidR="00E144A9">
        <w:rPr>
          <w:rFonts w:ascii="Gandhi Sans" w:hAnsi="Gandhi Sans"/>
        </w:rPr>
        <w:t>President’s Council</w:t>
      </w:r>
      <w:r>
        <w:rPr>
          <w:rFonts w:ascii="Gandhi Sans" w:hAnsi="Gandhi Sans"/>
        </w:rPr>
        <w:t xml:space="preserve"> does not ensure that it will be adopted and resourced.  The proposal</w:t>
      </w:r>
      <w:r w:rsidR="00137856">
        <w:rPr>
          <w:rFonts w:ascii="Gandhi Sans" w:hAnsi="Gandhi Sans"/>
        </w:rPr>
        <w:t xml:space="preserve"> will </w:t>
      </w:r>
      <w:r>
        <w:rPr>
          <w:rFonts w:ascii="Gandhi Sans" w:hAnsi="Gandhi Sans"/>
        </w:rPr>
        <w:t>be</w:t>
      </w:r>
      <w:r w:rsidR="00137856">
        <w:rPr>
          <w:rFonts w:ascii="Gandhi Sans" w:hAnsi="Gandhi Sans"/>
        </w:rPr>
        <w:t xml:space="preserve"> evaluate</w:t>
      </w:r>
      <w:r>
        <w:rPr>
          <w:rFonts w:ascii="Gandhi Sans" w:hAnsi="Gandhi Sans"/>
        </w:rPr>
        <w:t>d</w:t>
      </w:r>
      <w:r w:rsidR="00137856">
        <w:rPr>
          <w:rFonts w:ascii="Gandhi Sans" w:hAnsi="Gandhi Sans"/>
        </w:rPr>
        <w:t xml:space="preserve"> and prioritize</w:t>
      </w:r>
      <w:r>
        <w:rPr>
          <w:rFonts w:ascii="Gandhi Sans" w:hAnsi="Gandhi Sans"/>
        </w:rPr>
        <w:t>d along with other</w:t>
      </w:r>
      <w:r w:rsidR="00137856">
        <w:rPr>
          <w:rFonts w:ascii="Gandhi Sans" w:hAnsi="Gandhi Sans"/>
        </w:rPr>
        <w:t xml:space="preserve"> </w:t>
      </w:r>
      <w:r w:rsidR="009E540E">
        <w:rPr>
          <w:rFonts w:ascii="Gandhi Sans" w:hAnsi="Gandhi Sans"/>
        </w:rPr>
        <w:t xml:space="preserve">proposals.  </w:t>
      </w:r>
      <w:r w:rsidR="00137856">
        <w:rPr>
          <w:rFonts w:ascii="Gandhi Sans" w:hAnsi="Gandhi Sans"/>
        </w:rPr>
        <w:t xml:space="preserve">If the proposal is not implemented </w:t>
      </w:r>
      <w:r w:rsidR="002107E4">
        <w:rPr>
          <w:rFonts w:ascii="Gandhi Sans" w:hAnsi="Gandhi Sans"/>
        </w:rPr>
        <w:t xml:space="preserve">following its initial entry into the </w:t>
      </w:r>
      <w:r w:rsidR="00DF4BBD">
        <w:rPr>
          <w:rFonts w:ascii="Gandhi Sans" w:hAnsi="Gandhi Sans"/>
        </w:rPr>
        <w:t>pool of proposals</w:t>
      </w:r>
      <w:r w:rsidR="008357F3">
        <w:rPr>
          <w:rFonts w:ascii="Gandhi Sans" w:hAnsi="Gandhi Sans"/>
        </w:rPr>
        <w:t xml:space="preserve"> </w:t>
      </w:r>
      <w:r w:rsidR="00137856">
        <w:rPr>
          <w:rFonts w:ascii="Gandhi Sans" w:hAnsi="Gandhi Sans"/>
        </w:rPr>
        <w:t>due to budgetary, timing, personnel, or other issues</w:t>
      </w:r>
      <w:r w:rsidR="002107E4">
        <w:rPr>
          <w:rFonts w:ascii="Gandhi Sans" w:hAnsi="Gandhi Sans"/>
        </w:rPr>
        <w:t xml:space="preserve">), </w:t>
      </w:r>
      <w:r w:rsidR="00137856">
        <w:rPr>
          <w:rFonts w:ascii="Gandhi Sans" w:hAnsi="Gandhi Sans"/>
        </w:rPr>
        <w:t xml:space="preserve">the proposal will remain in the adoption pool for future review </w:t>
      </w:r>
      <w:r w:rsidR="000B0C03">
        <w:rPr>
          <w:rFonts w:ascii="Gandhi Sans" w:hAnsi="Gandhi Sans"/>
        </w:rPr>
        <w:t xml:space="preserve">by </w:t>
      </w:r>
      <w:r w:rsidR="008357F3">
        <w:rPr>
          <w:rFonts w:ascii="Gandhi Sans" w:hAnsi="Gandhi Sans"/>
        </w:rPr>
        <w:t>the review</w:t>
      </w:r>
      <w:r w:rsidR="00DF4BBD">
        <w:rPr>
          <w:rFonts w:ascii="Gandhi Sans" w:hAnsi="Gandhi Sans"/>
        </w:rPr>
        <w:t xml:space="preserve"> panel</w:t>
      </w:r>
      <w:r w:rsidR="000B0C03">
        <w:rPr>
          <w:rFonts w:ascii="Gandhi Sans" w:hAnsi="Gandhi Sans"/>
        </w:rPr>
        <w:t xml:space="preserve">. </w:t>
      </w:r>
      <w:r w:rsidR="002107E4">
        <w:rPr>
          <w:rFonts w:ascii="Gandhi Sans" w:hAnsi="Gandhi Sans"/>
        </w:rPr>
        <w:t xml:space="preserve">Proposals that remain in the adoption pool for three consecutive academic </w:t>
      </w:r>
      <w:r w:rsidR="008357F3">
        <w:rPr>
          <w:rFonts w:ascii="Gandhi Sans" w:hAnsi="Gandhi Sans"/>
        </w:rPr>
        <w:t>years</w:t>
      </w:r>
      <w:r w:rsidR="002107E4">
        <w:rPr>
          <w:rFonts w:ascii="Gandhi Sans" w:hAnsi="Gandhi Sans"/>
        </w:rPr>
        <w:t xml:space="preserve"> will be returned to the Review Committee for review to determine the continued viability of the proposal.</w:t>
      </w:r>
    </w:p>
    <w:p w:rsidR="001C09D8" w:rsidRDefault="001C09D8" w:rsidP="00CB2855">
      <w:pPr>
        <w:pStyle w:val="NoSpacing"/>
        <w:rPr>
          <w:rFonts w:ascii="Gandhi Sans" w:hAnsi="Gandhi Sans"/>
        </w:rPr>
      </w:pPr>
    </w:p>
    <w:p w:rsidR="00D463BB" w:rsidRDefault="00D463BB" w:rsidP="00CB2855">
      <w:pPr>
        <w:pStyle w:val="NoSpacing"/>
        <w:rPr>
          <w:rFonts w:ascii="Gandhi Sans" w:hAnsi="Gandhi Sans"/>
        </w:rPr>
      </w:pPr>
    </w:p>
    <w:p w:rsidR="00D463BB" w:rsidRDefault="00D463BB" w:rsidP="00CB2855">
      <w:pPr>
        <w:pStyle w:val="NoSpacing"/>
        <w:rPr>
          <w:rFonts w:ascii="Gandhi Sans" w:hAnsi="Gandhi Sans"/>
        </w:rPr>
      </w:pPr>
      <w:r w:rsidRPr="00D463BB">
        <w:rPr>
          <w:rFonts w:ascii="Gandhi Sans" w:hAnsi="Gandhi Sans"/>
          <w:b/>
        </w:rPr>
        <w:t>Purpose</w:t>
      </w:r>
      <w:r>
        <w:rPr>
          <w:rFonts w:ascii="Gandhi Sans" w:hAnsi="Gandhi Sans"/>
        </w:rPr>
        <w:t>:</w:t>
      </w:r>
    </w:p>
    <w:p w:rsidR="00D463BB" w:rsidRDefault="00D463BB" w:rsidP="00CB2855">
      <w:pPr>
        <w:pStyle w:val="NoSpacing"/>
        <w:rPr>
          <w:rFonts w:ascii="Gandhi Sans" w:hAnsi="Gandhi Sans"/>
        </w:rPr>
      </w:pPr>
    </w:p>
    <w:p w:rsidR="001C09D8" w:rsidRDefault="001C09D8" w:rsidP="00CB2855">
      <w:pPr>
        <w:pStyle w:val="NoSpacing"/>
        <w:rPr>
          <w:rFonts w:ascii="Gandhi Sans" w:hAnsi="Gandhi Sans"/>
        </w:rPr>
      </w:pPr>
      <w:r>
        <w:rPr>
          <w:rFonts w:ascii="Gandhi Sans" w:hAnsi="Gandhi Sans"/>
        </w:rPr>
        <w:t>The purpose of this PROPOSAL REVIEW process is to outline the questions to be answered as the University determines whether a program change (curricular or otherwise) constitutes a substantive change as described by SACSCOC, and in federal regulations found in 34 CFR 60</w:t>
      </w:r>
      <w:r w:rsidR="007E27C8">
        <w:rPr>
          <w:rFonts w:ascii="Gandhi Sans" w:hAnsi="Gandhi Sans"/>
        </w:rPr>
        <w:t xml:space="preserve">2.22. You may access </w:t>
      </w:r>
      <w:proofErr w:type="spellStart"/>
      <w:r w:rsidR="007E27C8">
        <w:rPr>
          <w:rFonts w:ascii="Gandhi Sans" w:hAnsi="Gandhi Sans"/>
        </w:rPr>
        <w:t>Averett</w:t>
      </w:r>
      <w:proofErr w:type="spellEnd"/>
      <w:r w:rsidR="007E27C8">
        <w:rPr>
          <w:rFonts w:ascii="Gandhi Sans" w:hAnsi="Gandhi Sans"/>
        </w:rPr>
        <w:t xml:space="preserve"> Un</w:t>
      </w:r>
      <w:r>
        <w:rPr>
          <w:rFonts w:ascii="Gandhi Sans" w:hAnsi="Gandhi Sans"/>
        </w:rPr>
        <w:t>i</w:t>
      </w:r>
      <w:r w:rsidR="007E27C8">
        <w:rPr>
          <w:rFonts w:ascii="Gandhi Sans" w:hAnsi="Gandhi Sans"/>
        </w:rPr>
        <w:t>v</w:t>
      </w:r>
      <w:r>
        <w:rPr>
          <w:rFonts w:ascii="Gandhi Sans" w:hAnsi="Gandhi Sans"/>
        </w:rPr>
        <w:t xml:space="preserve">ersity’s </w:t>
      </w:r>
      <w:hyperlink r:id="rId16" w:history="1">
        <w:r>
          <w:rPr>
            <w:rStyle w:val="Hyperlink"/>
            <w:rFonts w:ascii="Gandhi Sans" w:hAnsi="Gandhi Sans"/>
          </w:rPr>
          <w:t>Substantive Change Policy</w:t>
        </w:r>
      </w:hyperlink>
      <w:r>
        <w:rPr>
          <w:rFonts w:ascii="Gandhi Sans" w:hAnsi="Gandhi Sans"/>
        </w:rPr>
        <w:t xml:space="preserve"> on the policy website.</w:t>
      </w:r>
    </w:p>
    <w:p w:rsidR="00167049" w:rsidRDefault="00167049" w:rsidP="00CB2855">
      <w:pPr>
        <w:pStyle w:val="NoSpacing"/>
        <w:rPr>
          <w:rFonts w:ascii="Gandhi Sans" w:hAnsi="Gandhi Sans"/>
        </w:rPr>
      </w:pPr>
    </w:p>
    <w:p w:rsidR="001C09D8" w:rsidRDefault="001C09D8" w:rsidP="00CB2855">
      <w:pPr>
        <w:pStyle w:val="NoSpacing"/>
        <w:rPr>
          <w:rFonts w:ascii="Gandhi Sans" w:hAnsi="Gandhi Sans"/>
        </w:rPr>
      </w:pPr>
    </w:p>
    <w:p w:rsidR="001C09D8" w:rsidRPr="00DF4BBD" w:rsidRDefault="001C09D8" w:rsidP="00CB2855">
      <w:pPr>
        <w:pStyle w:val="NoSpacing"/>
        <w:rPr>
          <w:rFonts w:ascii="Gandhi Sans" w:hAnsi="Gandhi Sans"/>
        </w:rPr>
      </w:pPr>
      <w:r>
        <w:rPr>
          <w:rFonts w:ascii="Gandhi Sans" w:hAnsi="Gandhi Sans"/>
        </w:rPr>
        <w:t xml:space="preserve">Email a copy of each form submission to </w:t>
      </w:r>
      <w:r w:rsidR="00167049">
        <w:rPr>
          <w:rFonts w:ascii="Gandhi Sans" w:hAnsi="Gandhi Sans"/>
        </w:rPr>
        <w:t>the current Vice President of Academic Affairs, Vice President of Enrollment Management, and copy the Institutional SACSCOC Liaison, and the Director of Institutional Research and Effectiveness.</w:t>
      </w:r>
    </w:p>
    <w:p w:rsidR="00CB2855" w:rsidRDefault="00CB2855"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167049" w:rsidRDefault="00167049" w:rsidP="00693500">
      <w:pPr>
        <w:pStyle w:val="NoSpacing"/>
        <w:jc w:val="center"/>
        <w:rPr>
          <w:rFonts w:ascii="Gandhi Sans" w:hAnsi="Gandhi Sans"/>
          <w:b/>
          <w:strike/>
          <w:sz w:val="32"/>
        </w:rPr>
      </w:pPr>
    </w:p>
    <w:p w:rsidR="00693500" w:rsidRPr="00693500" w:rsidRDefault="00693500" w:rsidP="00693500">
      <w:pPr>
        <w:pStyle w:val="NoSpacing"/>
        <w:jc w:val="center"/>
        <w:rPr>
          <w:rFonts w:ascii="Gandhi Sans" w:hAnsi="Gandhi Sans"/>
          <w:b/>
          <w:sz w:val="32"/>
        </w:rPr>
      </w:pPr>
      <w:r w:rsidRPr="00693500">
        <w:rPr>
          <w:rFonts w:ascii="Gandhi Sans" w:hAnsi="Gandhi Sans"/>
          <w:b/>
          <w:sz w:val="32"/>
        </w:rPr>
        <w:lastRenderedPageBreak/>
        <w:t>Phase I</w:t>
      </w:r>
      <w:r>
        <w:rPr>
          <w:rFonts w:ascii="Gandhi Sans" w:hAnsi="Gandhi Sans"/>
          <w:b/>
          <w:sz w:val="32"/>
        </w:rPr>
        <w:t xml:space="preserve"> Proposal</w:t>
      </w:r>
    </w:p>
    <w:p w:rsidR="00693500" w:rsidRDefault="00693500" w:rsidP="00693500">
      <w:pPr>
        <w:pStyle w:val="NoSpacing"/>
        <w:jc w:val="both"/>
        <w:rPr>
          <w:rFonts w:ascii="Gandhi Sans" w:hAnsi="Gandhi Sans"/>
        </w:rPr>
      </w:pPr>
    </w:p>
    <w:p w:rsidR="00455ABB" w:rsidRPr="00137856" w:rsidRDefault="00137856" w:rsidP="00455ABB">
      <w:pPr>
        <w:pStyle w:val="NoSpacing"/>
        <w:numPr>
          <w:ilvl w:val="0"/>
          <w:numId w:val="1"/>
        </w:numPr>
        <w:jc w:val="both"/>
        <w:rPr>
          <w:rFonts w:ascii="Gandhi Sans" w:hAnsi="Gandhi Sans"/>
        </w:rPr>
      </w:pPr>
      <w:r>
        <w:rPr>
          <w:rFonts w:ascii="Gandhi Sans" w:hAnsi="Gandhi Sans"/>
        </w:rPr>
        <w:t>Please provide a brief description of the proposed p</w:t>
      </w:r>
      <w:r w:rsidR="00693500">
        <w:rPr>
          <w:rFonts w:ascii="Gandhi Sans" w:hAnsi="Gandhi Sans"/>
        </w:rPr>
        <w:t>rogram</w:t>
      </w:r>
      <w:r w:rsidR="00455ABB">
        <w:rPr>
          <w:rFonts w:ascii="Gandhi Sans" w:hAnsi="Gandhi Sans"/>
        </w:rPr>
        <w:t>/</w:t>
      </w:r>
      <w:r>
        <w:rPr>
          <w:rFonts w:ascii="Gandhi Sans" w:hAnsi="Gandhi Sans"/>
        </w:rPr>
        <w:t>i</w:t>
      </w:r>
      <w:r w:rsidR="00455ABB">
        <w:rPr>
          <w:rFonts w:ascii="Gandhi Sans" w:hAnsi="Gandhi Sans"/>
        </w:rPr>
        <w:t>nitiative</w:t>
      </w:r>
      <w:r w:rsidR="00293F1F">
        <w:rPr>
          <w:rFonts w:ascii="Gandhi Sans" w:hAnsi="Gandhi Sans"/>
        </w:rPr>
        <w:t>.</w:t>
      </w:r>
    </w:p>
    <w:p w:rsidR="00693500" w:rsidRDefault="00455ABB" w:rsidP="00693500">
      <w:pPr>
        <w:pStyle w:val="NoSpacing"/>
        <w:jc w:val="both"/>
        <w:rPr>
          <w:rFonts w:ascii="Gandhi Sans" w:hAnsi="Gandhi Sans"/>
        </w:rPr>
      </w:pPr>
      <w:r w:rsidRPr="00693500">
        <w:rPr>
          <w:rFonts w:ascii="Gandhi Sans" w:hAnsi="Gandhi Sans"/>
          <w:noProof/>
        </w:rPr>
        <mc:AlternateContent>
          <mc:Choice Requires="wps">
            <w:drawing>
              <wp:inline distT="0" distB="0" distL="0" distR="0" wp14:anchorId="777D0EEA" wp14:editId="13B21262">
                <wp:extent cx="5915025" cy="533400"/>
                <wp:effectExtent l="38100" t="38100" r="123825" b="1219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455ABB">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7D0EEA" id="_x0000_t202" coordsize="21600,21600" o:spt="202" path="m,l,21600r21600,l21600,xe">
                <v:stroke joinstyle="miter"/>
                <v:path gradientshapeok="t" o:connecttype="rect"/>
              </v:shapetype>
              <v:shape id="Text Box 2" o:spid="_x0000_s1026"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">
                <v:shadow on="t" color="black" opacity="26214f" origin="-.5,-.5" offset=".74836mm,.74836mm"/>
                <v:textbox style="mso-fit-shape-to-text:t">
                  <w:txbxContent>
                    <w:p w:rsidR="0042388F" w:rsidRPr="00693500" w:rsidRDefault="0042388F" w:rsidP="00455ABB">
                      <w:pPr>
                        <w:rPr>
                          <w:color w:val="4472C4" w:themeColor="accent5"/>
                        </w:rPr>
                      </w:pPr>
                    </w:p>
                  </w:txbxContent>
                </v:textbox>
                <w10:anchorlock/>
              </v:shape>
            </w:pict>
          </mc:Fallback>
        </mc:AlternateContent>
      </w:r>
    </w:p>
    <w:p w:rsidR="00FF37E6" w:rsidRDefault="00FF37E6" w:rsidP="00693500">
      <w:pPr>
        <w:pStyle w:val="NoSpacing"/>
        <w:rPr>
          <w:rFonts w:ascii="Gandhi Sans" w:hAnsi="Gandhi Sans"/>
        </w:rPr>
      </w:pPr>
    </w:p>
    <w:p w:rsidR="00693500" w:rsidRDefault="00137856" w:rsidP="00137856">
      <w:pPr>
        <w:pStyle w:val="NoSpacing"/>
        <w:numPr>
          <w:ilvl w:val="0"/>
          <w:numId w:val="1"/>
        </w:numPr>
        <w:rPr>
          <w:rFonts w:ascii="Gandhi Sans" w:hAnsi="Gandhi Sans"/>
        </w:rPr>
      </w:pPr>
      <w:r>
        <w:rPr>
          <w:rFonts w:ascii="Gandhi Sans" w:hAnsi="Gandhi Sans"/>
        </w:rPr>
        <w:t>Please explain how the proposed</w:t>
      </w:r>
      <w:r w:rsidR="001D3B6A">
        <w:rPr>
          <w:rFonts w:ascii="Gandhi Sans" w:hAnsi="Gandhi Sans"/>
        </w:rPr>
        <w:t xml:space="preserve"> program/</w:t>
      </w:r>
      <w:r w:rsidR="00693500" w:rsidRPr="00693500">
        <w:rPr>
          <w:rFonts w:ascii="Gandhi Sans" w:hAnsi="Gandhi Sans"/>
        </w:rPr>
        <w:t>initiative advance</w:t>
      </w:r>
      <w:r>
        <w:rPr>
          <w:rFonts w:ascii="Gandhi Sans" w:hAnsi="Gandhi Sans"/>
        </w:rPr>
        <w:t>s</w:t>
      </w:r>
      <w:r w:rsidR="00693500" w:rsidRPr="00693500">
        <w:rPr>
          <w:rFonts w:ascii="Gandhi Sans" w:hAnsi="Gandhi Sans"/>
        </w:rPr>
        <w:t xml:space="preserve"> the mission and strategic goals of the</w:t>
      </w:r>
      <w:r w:rsidR="008E2DC8">
        <w:rPr>
          <w:rFonts w:ascii="Gandhi Sans" w:hAnsi="Gandhi Sans"/>
        </w:rPr>
        <w:t xml:space="preserve"> program (or office)</w:t>
      </w:r>
      <w:r w:rsidR="00693500" w:rsidRPr="00693500">
        <w:rPr>
          <w:rFonts w:ascii="Gandhi Sans" w:hAnsi="Gandhi Sans"/>
        </w:rPr>
        <w:t xml:space="preserve"> </w:t>
      </w:r>
      <w:r w:rsidR="001D3B6A">
        <w:rPr>
          <w:rFonts w:ascii="Gandhi Sans" w:hAnsi="Gandhi Sans"/>
        </w:rPr>
        <w:t>and U</w:t>
      </w:r>
      <w:r w:rsidR="00693500" w:rsidRPr="00693500">
        <w:rPr>
          <w:rFonts w:ascii="Gandhi Sans" w:hAnsi="Gandhi Sans"/>
        </w:rPr>
        <w:t>niversity?</w:t>
      </w:r>
      <w:r w:rsidR="00363C74">
        <w:rPr>
          <w:rFonts w:ascii="Gandhi Sans" w:hAnsi="Gandhi Sans"/>
        </w:rPr>
        <w:t xml:space="preserve"> </w:t>
      </w:r>
    </w:p>
    <w:p w:rsidR="00FF37E6" w:rsidRDefault="00FF37E6" w:rsidP="00FF37E6">
      <w:pPr>
        <w:pStyle w:val="NoSpacing"/>
        <w:jc w:val="both"/>
        <w:rPr>
          <w:rFonts w:ascii="Gandhi Sans" w:hAnsi="Gandhi Sans"/>
        </w:rPr>
      </w:pPr>
      <w:r w:rsidRPr="00693500">
        <w:rPr>
          <w:rFonts w:ascii="Gandhi Sans" w:hAnsi="Gandhi Sans"/>
          <w:noProof/>
        </w:rPr>
        <mc:AlternateContent>
          <mc:Choice Requires="wps">
            <w:drawing>
              <wp:inline distT="0" distB="0" distL="0" distR="0" wp14:anchorId="3177F851" wp14:editId="627E1689">
                <wp:extent cx="5915025" cy="533400"/>
                <wp:effectExtent l="38100" t="38100" r="123825" b="1219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FF37E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7F851" id="_x0000_s1027"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">
                <v:shadow on="t" color="black" opacity="26214f" origin="-.5,-.5" offset=".74836mm,.74836mm"/>
                <v:textbox style="mso-fit-shape-to-text:t">
                  <w:txbxContent>
                    <w:p w:rsidR="0042388F" w:rsidRPr="00693500" w:rsidRDefault="0042388F" w:rsidP="00FF37E6">
                      <w:pPr>
                        <w:rPr>
                          <w:color w:val="4472C4" w:themeColor="accent5"/>
                        </w:rPr>
                      </w:pPr>
                    </w:p>
                  </w:txbxContent>
                </v:textbox>
                <w10:anchorlock/>
              </v:shape>
            </w:pict>
          </mc:Fallback>
        </mc:AlternateContent>
      </w:r>
    </w:p>
    <w:p w:rsidR="00FF37E6" w:rsidRPr="00693500" w:rsidRDefault="00FF37E6" w:rsidP="00693500">
      <w:pPr>
        <w:pStyle w:val="NoSpacing"/>
        <w:rPr>
          <w:rFonts w:ascii="Gandhi Sans" w:hAnsi="Gandhi Sans"/>
        </w:rPr>
      </w:pPr>
    </w:p>
    <w:p w:rsidR="006B24E7" w:rsidRDefault="00137856" w:rsidP="00137856">
      <w:pPr>
        <w:pStyle w:val="NoSpacing"/>
        <w:numPr>
          <w:ilvl w:val="0"/>
          <w:numId w:val="1"/>
        </w:numPr>
        <w:rPr>
          <w:rFonts w:ascii="Gandhi Sans" w:hAnsi="Gandhi Sans"/>
        </w:rPr>
      </w:pPr>
      <w:r>
        <w:rPr>
          <w:rFonts w:ascii="Gandhi Sans" w:hAnsi="Gandhi Sans"/>
        </w:rPr>
        <w:t xml:space="preserve">In what ways is the proposed </w:t>
      </w:r>
      <w:r w:rsidR="001D3B6A">
        <w:rPr>
          <w:rFonts w:ascii="Gandhi Sans" w:hAnsi="Gandhi Sans"/>
        </w:rPr>
        <w:t>program/</w:t>
      </w:r>
      <w:r w:rsidR="00693500" w:rsidRPr="00693500">
        <w:rPr>
          <w:rFonts w:ascii="Gandhi Sans" w:hAnsi="Gandhi Sans"/>
        </w:rPr>
        <w:t>initiative</w:t>
      </w:r>
      <w:r>
        <w:rPr>
          <w:rFonts w:ascii="Gandhi Sans" w:hAnsi="Gandhi Sans"/>
        </w:rPr>
        <w:t xml:space="preserve"> aligned with </w:t>
      </w:r>
      <w:r w:rsidR="006B24E7">
        <w:rPr>
          <w:rFonts w:ascii="Gandhi Sans" w:hAnsi="Gandhi Sans"/>
        </w:rPr>
        <w:t xml:space="preserve">current distinctions of the </w:t>
      </w:r>
      <w:r w:rsidR="008E2DC8">
        <w:rPr>
          <w:rFonts w:ascii="Gandhi Sans" w:hAnsi="Gandhi Sans"/>
        </w:rPr>
        <w:t xml:space="preserve">university and the </w:t>
      </w:r>
      <w:proofErr w:type="spellStart"/>
      <w:r w:rsidR="00E144A9">
        <w:rPr>
          <w:rFonts w:ascii="Gandhi Sans" w:hAnsi="Gandhi Sans"/>
        </w:rPr>
        <w:t>Averett</w:t>
      </w:r>
      <w:proofErr w:type="spellEnd"/>
      <w:r w:rsidR="006B24E7">
        <w:rPr>
          <w:rFonts w:ascii="Gandhi Sans" w:hAnsi="Gandhi Sans"/>
        </w:rPr>
        <w:t xml:space="preserve"> experience</w:t>
      </w:r>
      <w:r>
        <w:rPr>
          <w:rFonts w:ascii="Gandhi Sans" w:hAnsi="Gandhi Sans"/>
        </w:rPr>
        <w:t xml:space="preserve">? </w:t>
      </w:r>
    </w:p>
    <w:p w:rsidR="00693500" w:rsidRPr="00693500" w:rsidRDefault="00693500" w:rsidP="006B24E7">
      <w:pPr>
        <w:pStyle w:val="NoSpacing"/>
        <w:ind w:left="360"/>
        <w:rPr>
          <w:rFonts w:ascii="Gandhi Sans" w:hAnsi="Gandhi Sans"/>
        </w:rPr>
      </w:pPr>
      <w:r w:rsidRPr="001D3B6A">
        <w:rPr>
          <w:rFonts w:ascii="Gandhi Sans" w:hAnsi="Gandhi Sans"/>
          <w:i/>
          <w:sz w:val="18"/>
          <w:szCs w:val="18"/>
        </w:rPr>
        <w:t>(</w:t>
      </w:r>
      <w:proofErr w:type="gramStart"/>
      <w:r w:rsidRPr="001D3B6A">
        <w:rPr>
          <w:rFonts w:ascii="Gandhi Sans" w:hAnsi="Gandhi Sans"/>
          <w:i/>
          <w:sz w:val="18"/>
          <w:szCs w:val="18"/>
        </w:rPr>
        <w:t>e.g</w:t>
      </w:r>
      <w:proofErr w:type="gramEnd"/>
      <w:r w:rsidRPr="001D3B6A">
        <w:rPr>
          <w:rFonts w:ascii="Gandhi Sans" w:hAnsi="Gandhi Sans"/>
          <w:i/>
          <w:sz w:val="18"/>
          <w:szCs w:val="18"/>
        </w:rPr>
        <w:t xml:space="preserve">. </w:t>
      </w:r>
      <w:r w:rsidR="00623011">
        <w:rPr>
          <w:rFonts w:ascii="Gandhi Sans" w:hAnsi="Gandhi Sans"/>
          <w:i/>
          <w:sz w:val="18"/>
          <w:szCs w:val="18"/>
        </w:rPr>
        <w:t xml:space="preserve">innovative, </w:t>
      </w:r>
      <w:r w:rsidRPr="001D3B6A">
        <w:rPr>
          <w:rFonts w:ascii="Gandhi Sans" w:hAnsi="Gandhi Sans"/>
          <w:i/>
          <w:sz w:val="18"/>
          <w:szCs w:val="18"/>
        </w:rPr>
        <w:t>experiential learning, community engagement, internships, undergraduate research</w:t>
      </w:r>
      <w:r w:rsidR="006B24E7">
        <w:rPr>
          <w:rFonts w:ascii="Gandhi Sans" w:hAnsi="Gandhi Sans"/>
          <w:i/>
          <w:sz w:val="18"/>
          <w:szCs w:val="18"/>
        </w:rPr>
        <w:t>, etc.</w:t>
      </w:r>
      <w:r w:rsidRPr="001D3B6A">
        <w:rPr>
          <w:rFonts w:ascii="Gandhi Sans" w:hAnsi="Gandhi Sans"/>
          <w:i/>
          <w:sz w:val="18"/>
          <w:szCs w:val="18"/>
        </w:rPr>
        <w:t>)</w:t>
      </w:r>
    </w:p>
    <w:p w:rsidR="00FF37E6" w:rsidRDefault="00FF37E6" w:rsidP="00FF37E6">
      <w:pPr>
        <w:pStyle w:val="NoSpacing"/>
        <w:jc w:val="both"/>
        <w:rPr>
          <w:rFonts w:ascii="Gandhi Sans" w:hAnsi="Gandhi Sans"/>
        </w:rPr>
      </w:pPr>
      <w:r w:rsidRPr="00693500">
        <w:rPr>
          <w:rFonts w:ascii="Gandhi Sans" w:hAnsi="Gandhi Sans"/>
          <w:noProof/>
        </w:rPr>
        <mc:AlternateContent>
          <mc:Choice Requires="wps">
            <w:drawing>
              <wp:inline distT="0" distB="0" distL="0" distR="0" wp14:anchorId="1A33812E" wp14:editId="44EF7B68">
                <wp:extent cx="5915025" cy="533400"/>
                <wp:effectExtent l="38100" t="38100" r="123825" b="1219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FF37E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33812E" id="_x0000_s1028"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">
                <v:shadow on="t" color="black" opacity="26214f" origin="-.5,-.5" offset=".74836mm,.74836mm"/>
                <v:textbox style="mso-fit-shape-to-text:t">
                  <w:txbxContent>
                    <w:p w:rsidR="0042388F" w:rsidRPr="00693500" w:rsidRDefault="0042388F" w:rsidP="00FF37E6">
                      <w:pPr>
                        <w:rPr>
                          <w:color w:val="4472C4" w:themeColor="accent5"/>
                        </w:rPr>
                      </w:pPr>
                    </w:p>
                  </w:txbxContent>
                </v:textbox>
                <w10:anchorlock/>
              </v:shape>
            </w:pict>
          </mc:Fallback>
        </mc:AlternateContent>
      </w:r>
    </w:p>
    <w:p w:rsidR="009C0CD8" w:rsidRPr="00693500" w:rsidRDefault="009C0CD8" w:rsidP="00FF37E6">
      <w:pPr>
        <w:pStyle w:val="NoSpacing"/>
        <w:rPr>
          <w:rFonts w:ascii="Gandhi Sans" w:hAnsi="Gandhi Sans"/>
        </w:rPr>
      </w:pPr>
    </w:p>
    <w:p w:rsidR="00693500" w:rsidRDefault="00693500" w:rsidP="00137856">
      <w:pPr>
        <w:pStyle w:val="NoSpacing"/>
        <w:numPr>
          <w:ilvl w:val="0"/>
          <w:numId w:val="1"/>
        </w:numPr>
        <w:rPr>
          <w:rFonts w:ascii="Gandhi Sans" w:hAnsi="Gandhi Sans"/>
        </w:rPr>
      </w:pPr>
      <w:r w:rsidRPr="00693500">
        <w:rPr>
          <w:rFonts w:ascii="Gandhi Sans" w:hAnsi="Gandhi Sans"/>
        </w:rPr>
        <w:t>What are the g</w:t>
      </w:r>
      <w:r w:rsidR="001D3B6A">
        <w:rPr>
          <w:rFonts w:ascii="Gandhi Sans" w:hAnsi="Gandhi Sans"/>
        </w:rPr>
        <w:t>oals</w:t>
      </w:r>
      <w:r w:rsidR="006B24E7">
        <w:rPr>
          <w:rFonts w:ascii="Gandhi Sans" w:hAnsi="Gandhi Sans"/>
        </w:rPr>
        <w:t xml:space="preserve"> or objectives</w:t>
      </w:r>
      <w:r w:rsidR="001D3B6A">
        <w:rPr>
          <w:rFonts w:ascii="Gandhi Sans" w:hAnsi="Gandhi Sans"/>
        </w:rPr>
        <w:t xml:space="preserve"> of the proposed program/</w:t>
      </w:r>
      <w:r w:rsidRPr="00693500">
        <w:rPr>
          <w:rFonts w:ascii="Gandhi Sans" w:hAnsi="Gandhi Sans"/>
        </w:rPr>
        <w:t xml:space="preserve">initiative? </w:t>
      </w:r>
    </w:p>
    <w:p w:rsidR="006B24E7" w:rsidRDefault="006B24E7" w:rsidP="00623011">
      <w:pPr>
        <w:pStyle w:val="NoSpacing"/>
        <w:ind w:left="360"/>
        <w:rPr>
          <w:rFonts w:ascii="Gandhi Sans" w:hAnsi="Gandhi Sans"/>
        </w:rPr>
      </w:pPr>
      <w:r w:rsidRPr="001D3B6A">
        <w:rPr>
          <w:rFonts w:ascii="Gandhi Sans" w:hAnsi="Gandhi Sans"/>
          <w:i/>
          <w:sz w:val="18"/>
          <w:szCs w:val="18"/>
        </w:rPr>
        <w:t>(</w:t>
      </w:r>
      <w:proofErr w:type="gramStart"/>
      <w:r w:rsidRPr="001D3B6A">
        <w:rPr>
          <w:rFonts w:ascii="Gandhi Sans" w:hAnsi="Gandhi Sans"/>
          <w:i/>
          <w:sz w:val="18"/>
          <w:szCs w:val="18"/>
        </w:rPr>
        <w:t>e.g</w:t>
      </w:r>
      <w:proofErr w:type="gramEnd"/>
      <w:r w:rsidRPr="001D3B6A">
        <w:rPr>
          <w:rFonts w:ascii="Gandhi Sans" w:hAnsi="Gandhi Sans"/>
          <w:i/>
          <w:sz w:val="18"/>
          <w:szCs w:val="18"/>
        </w:rPr>
        <w:t xml:space="preserve">. </w:t>
      </w:r>
      <w:r>
        <w:rPr>
          <w:rFonts w:ascii="Gandhi Sans" w:hAnsi="Gandhi Sans"/>
          <w:i/>
          <w:sz w:val="18"/>
          <w:szCs w:val="18"/>
        </w:rPr>
        <w:t>increase enrollment, meet workforce demand, grow competitiveness in securing grants,</w:t>
      </w:r>
      <w:r w:rsidR="004222DC">
        <w:rPr>
          <w:rFonts w:ascii="Gandhi Sans" w:hAnsi="Gandhi Sans"/>
          <w:i/>
          <w:sz w:val="18"/>
          <w:szCs w:val="18"/>
        </w:rPr>
        <w:t xml:space="preserve"> </w:t>
      </w:r>
      <w:r w:rsidR="004222DC" w:rsidRPr="004222DC">
        <w:rPr>
          <w:rFonts w:ascii="Gandhi Sans" w:hAnsi="Gandhi Sans"/>
          <w:i/>
          <w:sz w:val="18"/>
          <w:szCs w:val="18"/>
        </w:rPr>
        <w:t>improve student achievement of learning outcomes,</w:t>
      </w:r>
      <w:r>
        <w:rPr>
          <w:rFonts w:ascii="Gandhi Sans" w:hAnsi="Gandhi Sans"/>
          <w:i/>
          <w:sz w:val="18"/>
          <w:szCs w:val="18"/>
        </w:rPr>
        <w:t xml:space="preserve"> etc.</w:t>
      </w:r>
      <w:r w:rsidRPr="001D3B6A">
        <w:rPr>
          <w:rFonts w:ascii="Gandhi Sans" w:hAnsi="Gandhi Sans"/>
          <w:i/>
          <w:sz w:val="18"/>
          <w:szCs w:val="18"/>
        </w:rPr>
        <w:t>)</w:t>
      </w:r>
    </w:p>
    <w:p w:rsidR="001D3B6A" w:rsidRPr="00693500" w:rsidRDefault="001D3B6A"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325E1960" wp14:editId="5F00547C">
                <wp:extent cx="5915025" cy="533400"/>
                <wp:effectExtent l="38100" t="38100" r="123825" b="12192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1D3B6A">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E1960" id="_x0000_s1029"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">
                <v:shadow on="t" color="black" opacity="26214f" origin="-.5,-.5" offset=".74836mm,.74836mm"/>
                <v:textbox style="mso-fit-shape-to-text:t">
                  <w:txbxContent>
                    <w:p w:rsidR="0042388F" w:rsidRPr="00693500" w:rsidRDefault="0042388F" w:rsidP="001D3B6A">
                      <w:pPr>
                        <w:rPr>
                          <w:color w:val="4472C4" w:themeColor="accent5"/>
                        </w:rPr>
                      </w:pPr>
                    </w:p>
                  </w:txbxContent>
                </v:textbox>
                <w10:anchorlock/>
              </v:shape>
            </w:pict>
          </mc:Fallback>
        </mc:AlternateContent>
      </w:r>
    </w:p>
    <w:p w:rsidR="00693500" w:rsidRPr="00693500" w:rsidRDefault="00693500" w:rsidP="00693500">
      <w:pPr>
        <w:pStyle w:val="NoSpacing"/>
        <w:rPr>
          <w:rFonts w:ascii="Gandhi Sans" w:hAnsi="Gandhi Sans"/>
        </w:rPr>
      </w:pPr>
    </w:p>
    <w:p w:rsidR="00693500" w:rsidRDefault="00693500" w:rsidP="00137856">
      <w:pPr>
        <w:pStyle w:val="NoSpacing"/>
        <w:numPr>
          <w:ilvl w:val="0"/>
          <w:numId w:val="1"/>
        </w:numPr>
        <w:rPr>
          <w:rFonts w:ascii="Gandhi Sans" w:hAnsi="Gandhi Sans"/>
        </w:rPr>
      </w:pPr>
      <w:r w:rsidRPr="00693500">
        <w:rPr>
          <w:rFonts w:ascii="Gandhi Sans" w:hAnsi="Gandhi Sans"/>
        </w:rPr>
        <w:t xml:space="preserve">What is the intended </w:t>
      </w:r>
      <w:r w:rsidR="00AE751A">
        <w:rPr>
          <w:rFonts w:ascii="Gandhi Sans" w:hAnsi="Gandhi Sans"/>
        </w:rPr>
        <w:t>student market for this program/</w:t>
      </w:r>
      <w:r w:rsidRPr="00693500">
        <w:rPr>
          <w:rFonts w:ascii="Gandhi Sans" w:hAnsi="Gandhi Sans"/>
        </w:rPr>
        <w:t>initiative?</w:t>
      </w:r>
    </w:p>
    <w:p w:rsidR="001D3B6A" w:rsidRPr="00693500" w:rsidRDefault="001D3B6A" w:rsidP="001D3B6A">
      <w:pPr>
        <w:pStyle w:val="NoSpacing"/>
        <w:jc w:val="both"/>
        <w:rPr>
          <w:rFonts w:ascii="Gandhi Sans" w:hAnsi="Gandhi Sans"/>
          <w:i/>
          <w:sz w:val="18"/>
          <w:szCs w:val="18"/>
        </w:rPr>
      </w:pPr>
      <w:r>
        <w:rPr>
          <w:rFonts w:ascii="Gandhi Sans" w:hAnsi="Gandhi Sans"/>
          <w:i/>
          <w:sz w:val="18"/>
          <w:szCs w:val="18"/>
        </w:rPr>
        <w:t xml:space="preserve">Please provide </w:t>
      </w:r>
      <w:r w:rsidR="008E2DC8">
        <w:rPr>
          <w:rFonts w:ascii="Gandhi Sans" w:hAnsi="Gandhi Sans"/>
          <w:i/>
          <w:sz w:val="18"/>
          <w:szCs w:val="18"/>
        </w:rPr>
        <w:t xml:space="preserve">potential </w:t>
      </w:r>
      <w:r w:rsidR="009E540E">
        <w:rPr>
          <w:rFonts w:ascii="Gandhi Sans" w:hAnsi="Gandhi Sans"/>
          <w:i/>
          <w:sz w:val="18"/>
          <w:szCs w:val="18"/>
        </w:rPr>
        <w:t xml:space="preserve">external </w:t>
      </w:r>
      <w:r>
        <w:rPr>
          <w:rFonts w:ascii="Gandhi Sans" w:hAnsi="Gandhi Sans"/>
          <w:i/>
          <w:sz w:val="18"/>
          <w:szCs w:val="18"/>
        </w:rPr>
        <w:t>student</w:t>
      </w:r>
      <w:r w:rsidR="008E2DC8">
        <w:rPr>
          <w:rFonts w:ascii="Gandhi Sans" w:hAnsi="Gandhi Sans"/>
          <w:i/>
          <w:sz w:val="18"/>
          <w:szCs w:val="18"/>
        </w:rPr>
        <w:t xml:space="preserve"> markets</w:t>
      </w:r>
      <w:r>
        <w:rPr>
          <w:rFonts w:ascii="Gandhi Sans" w:hAnsi="Gandhi Sans"/>
          <w:i/>
          <w:sz w:val="18"/>
          <w:szCs w:val="18"/>
        </w:rPr>
        <w:t xml:space="preserve"> and where enrollment might be expected to come from.</w:t>
      </w:r>
      <w:r w:rsidR="00940F75">
        <w:rPr>
          <w:rFonts w:ascii="Gandhi Sans" w:hAnsi="Gandhi Sans"/>
          <w:i/>
          <w:sz w:val="18"/>
          <w:szCs w:val="18"/>
        </w:rPr>
        <w:t xml:space="preserve"> </w:t>
      </w:r>
      <w:r w:rsidR="00940F75" w:rsidRPr="00940F75">
        <w:rPr>
          <w:rFonts w:ascii="Gandhi Sans" w:hAnsi="Gandhi Sans"/>
          <w:i/>
          <w:sz w:val="18"/>
          <w:szCs w:val="18"/>
        </w:rPr>
        <w:t>(</w:t>
      </w:r>
      <w:proofErr w:type="gramStart"/>
      <w:r w:rsidR="00940F75" w:rsidRPr="00940F75">
        <w:rPr>
          <w:rFonts w:ascii="Gandhi Sans" w:hAnsi="Gandhi Sans"/>
          <w:i/>
          <w:sz w:val="18"/>
          <w:szCs w:val="18"/>
        </w:rPr>
        <w:t>i.e</w:t>
      </w:r>
      <w:proofErr w:type="gramEnd"/>
      <w:r w:rsidR="00940F75" w:rsidRPr="00940F75">
        <w:rPr>
          <w:rFonts w:ascii="Gandhi Sans" w:hAnsi="Gandhi Sans"/>
          <w:i/>
          <w:sz w:val="18"/>
          <w:szCs w:val="18"/>
        </w:rPr>
        <w:t>. age, qualifications, etc. – adult lea</w:t>
      </w:r>
      <w:r w:rsidR="006B24E7">
        <w:rPr>
          <w:rFonts w:ascii="Gandhi Sans" w:hAnsi="Gandhi Sans"/>
          <w:i/>
          <w:sz w:val="18"/>
          <w:szCs w:val="18"/>
        </w:rPr>
        <w:t>rner, high school, certificate)</w:t>
      </w:r>
    </w:p>
    <w:p w:rsidR="001D3B6A" w:rsidRDefault="001D3B6A" w:rsidP="001D3B6A">
      <w:pPr>
        <w:pStyle w:val="NoSpacing"/>
        <w:jc w:val="both"/>
        <w:rPr>
          <w:rFonts w:ascii="Gandhi Sans" w:hAnsi="Gandhi Sans"/>
        </w:rPr>
      </w:pPr>
      <w:r w:rsidRPr="00693500">
        <w:rPr>
          <w:rFonts w:ascii="Gandhi Sans" w:hAnsi="Gandhi Sans"/>
          <w:noProof/>
        </w:rPr>
        <mc:AlternateContent>
          <mc:Choice Requires="wps">
            <w:drawing>
              <wp:inline distT="0" distB="0" distL="0" distR="0" wp14:anchorId="2AB6065E" wp14:editId="241F1E84">
                <wp:extent cx="5915025" cy="533400"/>
                <wp:effectExtent l="38100" t="38100" r="123825" b="1219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1D3B6A">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6065E" id="_x0000_s1030"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">
                <v:shadow on="t" color="black" opacity="26214f" origin="-.5,-.5" offset=".74836mm,.74836mm"/>
                <v:textbox style="mso-fit-shape-to-text:t">
                  <w:txbxContent>
                    <w:p w:rsidR="0042388F" w:rsidRPr="00693500" w:rsidRDefault="0042388F" w:rsidP="001D3B6A">
                      <w:pPr>
                        <w:rPr>
                          <w:color w:val="4472C4" w:themeColor="accent5"/>
                        </w:rPr>
                      </w:pPr>
                    </w:p>
                  </w:txbxContent>
                </v:textbox>
                <w10:anchorlock/>
              </v:shape>
            </w:pict>
          </mc:Fallback>
        </mc:AlternateContent>
      </w:r>
    </w:p>
    <w:p w:rsidR="00693500" w:rsidRDefault="00693500" w:rsidP="00693500">
      <w:pPr>
        <w:pStyle w:val="NoSpacing"/>
        <w:rPr>
          <w:rFonts w:ascii="Gandhi Sans" w:hAnsi="Gandhi Sans"/>
        </w:rPr>
      </w:pPr>
    </w:p>
    <w:p w:rsidR="008B0CAD" w:rsidRDefault="008B0CAD" w:rsidP="00137856">
      <w:pPr>
        <w:pStyle w:val="NoSpacing"/>
        <w:numPr>
          <w:ilvl w:val="0"/>
          <w:numId w:val="1"/>
        </w:numPr>
        <w:rPr>
          <w:rFonts w:ascii="Gandhi Sans" w:hAnsi="Gandhi Sans"/>
        </w:rPr>
      </w:pPr>
      <w:r w:rsidRPr="008B0CAD">
        <w:rPr>
          <w:rFonts w:ascii="Gandhi Sans" w:hAnsi="Gandhi Sans"/>
        </w:rPr>
        <w:t xml:space="preserve">Given the intended student market </w:t>
      </w:r>
      <w:r w:rsidR="006B24E7">
        <w:rPr>
          <w:rFonts w:ascii="Gandhi Sans" w:hAnsi="Gandhi Sans"/>
        </w:rPr>
        <w:t xml:space="preserve">for </w:t>
      </w:r>
      <w:r w:rsidRPr="008B0CAD">
        <w:rPr>
          <w:rFonts w:ascii="Gandhi Sans" w:hAnsi="Gandhi Sans"/>
        </w:rPr>
        <w:t>the program/initiative</w:t>
      </w:r>
      <w:r w:rsidR="006B24E7">
        <w:rPr>
          <w:rFonts w:ascii="Gandhi Sans" w:hAnsi="Gandhi Sans"/>
        </w:rPr>
        <w:t>, a</w:t>
      </w:r>
      <w:r w:rsidRPr="008B0CAD">
        <w:rPr>
          <w:rFonts w:ascii="Gandhi Sans" w:hAnsi="Gandhi Sans"/>
        </w:rPr>
        <w:t xml:space="preserve">re there any special needs in terms of admissions </w:t>
      </w:r>
      <w:r w:rsidR="006B24E7">
        <w:rPr>
          <w:rFonts w:ascii="Gandhi Sans" w:hAnsi="Gandhi Sans"/>
        </w:rPr>
        <w:t>or</w:t>
      </w:r>
      <w:r w:rsidRPr="008B0CAD">
        <w:rPr>
          <w:rFonts w:ascii="Gandhi Sans" w:hAnsi="Gandhi Sans"/>
        </w:rPr>
        <w:t xml:space="preserve"> financial aid?</w:t>
      </w:r>
      <w:r>
        <w:rPr>
          <w:rFonts w:ascii="Gandhi Sans" w:hAnsi="Gandhi Sans"/>
        </w:rPr>
        <w:t xml:space="preserve"> If so, please list.</w:t>
      </w:r>
    </w:p>
    <w:p w:rsidR="006B24E7" w:rsidRPr="006B24E7" w:rsidRDefault="006B24E7" w:rsidP="006B24E7">
      <w:pPr>
        <w:pStyle w:val="NoSpacing"/>
        <w:ind w:left="360"/>
        <w:jc w:val="both"/>
        <w:rPr>
          <w:rFonts w:ascii="Gandhi Sans" w:hAnsi="Gandhi Sans"/>
          <w:i/>
          <w:sz w:val="18"/>
          <w:szCs w:val="18"/>
        </w:rPr>
      </w:pPr>
      <w:r>
        <w:rPr>
          <w:rFonts w:ascii="Gandhi Sans" w:hAnsi="Gandhi Sans"/>
          <w:i/>
          <w:sz w:val="18"/>
          <w:szCs w:val="18"/>
        </w:rPr>
        <w:t>(</w:t>
      </w:r>
      <w:proofErr w:type="gramStart"/>
      <w:r>
        <w:rPr>
          <w:rFonts w:ascii="Gandhi Sans" w:hAnsi="Gandhi Sans"/>
          <w:i/>
          <w:sz w:val="18"/>
          <w:szCs w:val="18"/>
        </w:rPr>
        <w:t>e.g</w:t>
      </w:r>
      <w:proofErr w:type="gramEnd"/>
      <w:r>
        <w:rPr>
          <w:rFonts w:ascii="Gandhi Sans" w:hAnsi="Gandhi Sans"/>
          <w:i/>
          <w:sz w:val="18"/>
          <w:szCs w:val="18"/>
        </w:rPr>
        <w:t>. scholarship</w:t>
      </w:r>
      <w:r w:rsidR="008E2DC8">
        <w:rPr>
          <w:rFonts w:ascii="Gandhi Sans" w:hAnsi="Gandhi Sans"/>
          <w:i/>
          <w:sz w:val="18"/>
          <w:szCs w:val="18"/>
        </w:rPr>
        <w:t>s</w:t>
      </w:r>
      <w:r>
        <w:rPr>
          <w:rFonts w:ascii="Gandhi Sans" w:hAnsi="Gandhi Sans"/>
          <w:i/>
          <w:sz w:val="18"/>
          <w:szCs w:val="18"/>
        </w:rPr>
        <w:t xml:space="preserve">, </w:t>
      </w:r>
      <w:r w:rsidR="008E2DC8">
        <w:rPr>
          <w:rFonts w:ascii="Gandhi Sans" w:hAnsi="Gandhi Sans"/>
          <w:i/>
          <w:sz w:val="18"/>
          <w:szCs w:val="18"/>
        </w:rPr>
        <w:t xml:space="preserve">focused </w:t>
      </w:r>
      <w:r>
        <w:rPr>
          <w:rFonts w:ascii="Gandhi Sans" w:hAnsi="Gandhi Sans"/>
          <w:i/>
          <w:sz w:val="18"/>
          <w:szCs w:val="18"/>
        </w:rPr>
        <w:t>recruiting</w:t>
      </w:r>
      <w:r w:rsidR="008E2DC8">
        <w:rPr>
          <w:rFonts w:ascii="Gandhi Sans" w:hAnsi="Gandhi Sans"/>
          <w:i/>
          <w:sz w:val="18"/>
          <w:szCs w:val="18"/>
        </w:rPr>
        <w:t xml:space="preserve"> efforts</w:t>
      </w:r>
      <w:r>
        <w:rPr>
          <w:rFonts w:ascii="Gandhi Sans" w:hAnsi="Gandhi Sans"/>
          <w:i/>
          <w:sz w:val="18"/>
          <w:szCs w:val="18"/>
        </w:rPr>
        <w:t>, articulation agreements, etc.)</w:t>
      </w:r>
    </w:p>
    <w:p w:rsidR="008B0CAD" w:rsidRDefault="008B0CAD"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58E263AD" wp14:editId="0016C6C2">
                <wp:extent cx="5915025" cy="533400"/>
                <wp:effectExtent l="38100" t="38100" r="123825" b="12192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8B0CAD">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263AD" id="_x0000_s1031"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MPnc057AgAAAQ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42388F" w:rsidRPr="00693500" w:rsidRDefault="0042388F" w:rsidP="008B0CAD">
                      <w:pPr>
                        <w:rPr>
                          <w:color w:val="4472C4" w:themeColor="accent5"/>
                        </w:rPr>
                      </w:pPr>
                    </w:p>
                  </w:txbxContent>
                </v:textbox>
                <w10:anchorlock/>
              </v:shape>
            </w:pict>
          </mc:Fallback>
        </mc:AlternateContent>
      </w:r>
    </w:p>
    <w:p w:rsidR="008B0CAD" w:rsidRPr="00693500" w:rsidRDefault="008B0CAD" w:rsidP="00693500">
      <w:pPr>
        <w:pStyle w:val="NoSpacing"/>
        <w:rPr>
          <w:rFonts w:ascii="Gandhi Sans" w:hAnsi="Gandhi Sans"/>
        </w:rPr>
      </w:pPr>
    </w:p>
    <w:p w:rsidR="00693500" w:rsidRDefault="008E2DC8" w:rsidP="00137856">
      <w:pPr>
        <w:pStyle w:val="NoSpacing"/>
        <w:numPr>
          <w:ilvl w:val="0"/>
          <w:numId w:val="1"/>
        </w:numPr>
        <w:rPr>
          <w:rFonts w:ascii="Gandhi Sans" w:hAnsi="Gandhi Sans"/>
        </w:rPr>
      </w:pPr>
      <w:r>
        <w:rPr>
          <w:rFonts w:ascii="Gandhi Sans" w:hAnsi="Gandhi Sans"/>
        </w:rPr>
        <w:t xml:space="preserve">Are there any particular </w:t>
      </w:r>
      <w:r w:rsidR="00693500" w:rsidRPr="00693500">
        <w:rPr>
          <w:rFonts w:ascii="Gandhi Sans" w:hAnsi="Gandhi Sans"/>
        </w:rPr>
        <w:t>constituenc</w:t>
      </w:r>
      <w:r>
        <w:rPr>
          <w:rFonts w:ascii="Gandhi Sans" w:hAnsi="Gandhi Sans"/>
        </w:rPr>
        <w:t>ies (other than students) that might</w:t>
      </w:r>
      <w:r w:rsidR="00693500" w:rsidRPr="00693500">
        <w:rPr>
          <w:rFonts w:ascii="Gandhi Sans" w:hAnsi="Gandhi Sans"/>
        </w:rPr>
        <w:t xml:space="preserve"> be served by this </w:t>
      </w:r>
      <w:r w:rsidR="00AE751A">
        <w:rPr>
          <w:rFonts w:ascii="Gandhi Sans" w:hAnsi="Gandhi Sans"/>
        </w:rPr>
        <w:t>program/</w:t>
      </w:r>
      <w:r w:rsidR="00693500" w:rsidRPr="00693500">
        <w:rPr>
          <w:rFonts w:ascii="Gandhi Sans" w:hAnsi="Gandhi Sans"/>
        </w:rPr>
        <w:t xml:space="preserve">initiative? </w:t>
      </w:r>
      <w:r>
        <w:rPr>
          <w:rFonts w:ascii="Gandhi Sans" w:hAnsi="Gandhi Sans"/>
        </w:rPr>
        <w:t>(</w:t>
      </w:r>
      <w:proofErr w:type="gramStart"/>
      <w:r>
        <w:rPr>
          <w:rFonts w:ascii="Gandhi Sans" w:hAnsi="Gandhi Sans"/>
        </w:rPr>
        <w:t>e.g</w:t>
      </w:r>
      <w:proofErr w:type="gramEnd"/>
      <w:r>
        <w:rPr>
          <w:rFonts w:ascii="Gandhi Sans" w:hAnsi="Gandhi Sans"/>
        </w:rPr>
        <w:t xml:space="preserve">. </w:t>
      </w:r>
      <w:r w:rsidR="009C0CD8">
        <w:rPr>
          <w:rFonts w:ascii="Gandhi Sans" w:hAnsi="Gandhi Sans"/>
        </w:rPr>
        <w:t>the region, industry,</w:t>
      </w:r>
      <w:r>
        <w:rPr>
          <w:rFonts w:ascii="Gandhi Sans" w:hAnsi="Gandhi Sans"/>
        </w:rPr>
        <w:t xml:space="preserve"> </w:t>
      </w:r>
      <w:r w:rsidR="005B3EEB">
        <w:rPr>
          <w:rFonts w:ascii="Gandhi Sans" w:hAnsi="Gandhi Sans"/>
        </w:rPr>
        <w:t>etc.)</w:t>
      </w:r>
      <w:r w:rsidR="009E540E">
        <w:rPr>
          <w:rFonts w:ascii="Gandhi Sans" w:hAnsi="Gandhi Sans"/>
        </w:rPr>
        <w:t xml:space="preserve"> If so, please list.</w:t>
      </w:r>
      <w:r w:rsidR="00623011">
        <w:rPr>
          <w:rFonts w:ascii="Gandhi Sans" w:hAnsi="Gandhi Sans"/>
        </w:rPr>
        <w:t xml:space="preserve"> </w:t>
      </w:r>
    </w:p>
    <w:p w:rsidR="001D3B6A" w:rsidRPr="00693500" w:rsidRDefault="001D3B6A"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04D3AAF7" wp14:editId="475278D5">
                <wp:extent cx="5915025" cy="533400"/>
                <wp:effectExtent l="38100" t="38100" r="123825" b="1219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1D3B6A">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D3AAF7" id="_x0000_s1032"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GLQamt7AgAAAQ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42388F" w:rsidRPr="00693500" w:rsidRDefault="0042388F" w:rsidP="001D3B6A">
                      <w:pPr>
                        <w:rPr>
                          <w:color w:val="4472C4" w:themeColor="accent5"/>
                        </w:rPr>
                      </w:pPr>
                    </w:p>
                  </w:txbxContent>
                </v:textbox>
                <w10:anchorlock/>
              </v:shape>
            </w:pict>
          </mc:Fallback>
        </mc:AlternateContent>
      </w:r>
    </w:p>
    <w:p w:rsidR="00940F75" w:rsidRDefault="00940F75" w:rsidP="00940F75">
      <w:pPr>
        <w:pStyle w:val="NoSpacing"/>
        <w:rPr>
          <w:rFonts w:ascii="Gandhi Sans" w:hAnsi="Gandhi Sans"/>
        </w:rPr>
      </w:pPr>
    </w:p>
    <w:p w:rsidR="00D463BB" w:rsidRDefault="00D463BB" w:rsidP="00940F75">
      <w:pPr>
        <w:pStyle w:val="NoSpacing"/>
        <w:rPr>
          <w:rFonts w:ascii="Gandhi Sans" w:hAnsi="Gandhi Sans"/>
        </w:rPr>
      </w:pPr>
    </w:p>
    <w:p w:rsidR="00D463BB" w:rsidRDefault="00D463BB" w:rsidP="00940F75">
      <w:pPr>
        <w:pStyle w:val="NoSpacing"/>
        <w:rPr>
          <w:rFonts w:ascii="Gandhi Sans" w:hAnsi="Gandhi Sans"/>
        </w:rPr>
      </w:pPr>
    </w:p>
    <w:p w:rsidR="00D463BB" w:rsidRDefault="00D463BB" w:rsidP="00940F75">
      <w:pPr>
        <w:pStyle w:val="NoSpacing"/>
        <w:rPr>
          <w:rFonts w:ascii="Gandhi Sans" w:hAnsi="Gandhi Sans"/>
        </w:rPr>
      </w:pPr>
    </w:p>
    <w:p w:rsidR="00D463BB" w:rsidRDefault="00D463BB" w:rsidP="00940F75">
      <w:pPr>
        <w:pStyle w:val="NoSpacing"/>
        <w:rPr>
          <w:rFonts w:ascii="Gandhi Sans" w:hAnsi="Gandhi Sans"/>
        </w:rPr>
      </w:pPr>
    </w:p>
    <w:p w:rsidR="00D463BB" w:rsidRDefault="00D463BB" w:rsidP="00940F75">
      <w:pPr>
        <w:pStyle w:val="NoSpacing"/>
        <w:rPr>
          <w:rFonts w:ascii="Gandhi Sans" w:hAnsi="Gandhi Sans"/>
        </w:rPr>
      </w:pPr>
    </w:p>
    <w:p w:rsidR="00940F75" w:rsidRDefault="00940F75" w:rsidP="006B24E7">
      <w:pPr>
        <w:pStyle w:val="NoSpacing"/>
        <w:numPr>
          <w:ilvl w:val="0"/>
          <w:numId w:val="1"/>
        </w:numPr>
        <w:rPr>
          <w:rFonts w:ascii="Gandhi Sans" w:hAnsi="Gandhi Sans"/>
        </w:rPr>
      </w:pPr>
      <w:r w:rsidRPr="00693500">
        <w:rPr>
          <w:rFonts w:ascii="Gandhi Sans" w:hAnsi="Gandhi Sans"/>
        </w:rPr>
        <w:lastRenderedPageBreak/>
        <w:t>What external and/or internal factors suggest adequate demand for the program</w:t>
      </w:r>
      <w:r>
        <w:rPr>
          <w:rFonts w:ascii="Gandhi Sans" w:hAnsi="Gandhi Sans"/>
        </w:rPr>
        <w:t>/initiative</w:t>
      </w:r>
      <w:r w:rsidRPr="00693500">
        <w:rPr>
          <w:rFonts w:ascii="Gandhi Sans" w:hAnsi="Gandhi Sans"/>
        </w:rPr>
        <w:t>?</w:t>
      </w:r>
    </w:p>
    <w:p w:rsidR="00940F75" w:rsidRPr="00693500" w:rsidRDefault="00940F75" w:rsidP="00940F75">
      <w:pPr>
        <w:pStyle w:val="NoSpacing"/>
        <w:rPr>
          <w:rFonts w:ascii="Gandhi Sans" w:hAnsi="Gandhi Sans"/>
        </w:rPr>
      </w:pPr>
      <w:r w:rsidRPr="00940F75">
        <w:rPr>
          <w:rFonts w:ascii="Gandhi Sans" w:hAnsi="Gandhi Sans"/>
          <w:i/>
          <w:sz w:val="18"/>
          <w:szCs w:val="18"/>
        </w:rPr>
        <w:t>(</w:t>
      </w:r>
      <w:proofErr w:type="gramStart"/>
      <w:r w:rsidRPr="00940F75">
        <w:rPr>
          <w:rFonts w:ascii="Gandhi Sans" w:hAnsi="Gandhi Sans"/>
          <w:i/>
          <w:sz w:val="18"/>
          <w:szCs w:val="18"/>
        </w:rPr>
        <w:t>e.g</w:t>
      </w:r>
      <w:proofErr w:type="gramEnd"/>
      <w:r w:rsidRPr="00940F75">
        <w:rPr>
          <w:rFonts w:ascii="Gandhi Sans" w:hAnsi="Gandhi Sans"/>
          <w:i/>
          <w:sz w:val="18"/>
          <w:szCs w:val="18"/>
        </w:rPr>
        <w:t xml:space="preserve">. </w:t>
      </w:r>
      <w:r w:rsidR="0008506A">
        <w:rPr>
          <w:rFonts w:ascii="Gandhi Sans" w:hAnsi="Gandhi Sans"/>
          <w:i/>
          <w:sz w:val="18"/>
          <w:szCs w:val="18"/>
        </w:rPr>
        <w:t>employment opportunities, competitive factors, etc.</w:t>
      </w:r>
      <w:r w:rsidRPr="00940F75">
        <w:rPr>
          <w:rFonts w:ascii="Gandhi Sans" w:hAnsi="Gandhi Sans"/>
          <w:i/>
          <w:sz w:val="18"/>
          <w:szCs w:val="18"/>
        </w:rPr>
        <w:t>)</w:t>
      </w:r>
    </w:p>
    <w:p w:rsidR="00940F75" w:rsidRDefault="00940F75" w:rsidP="00940F75">
      <w:pPr>
        <w:pStyle w:val="NoSpacing"/>
        <w:rPr>
          <w:rFonts w:ascii="Gandhi Sans" w:hAnsi="Gandhi Sans"/>
        </w:rPr>
      </w:pPr>
      <w:r w:rsidRPr="00693500">
        <w:rPr>
          <w:rFonts w:ascii="Gandhi Sans" w:hAnsi="Gandhi Sans"/>
          <w:noProof/>
        </w:rPr>
        <mc:AlternateContent>
          <mc:Choice Requires="wps">
            <w:drawing>
              <wp:inline distT="0" distB="0" distL="0" distR="0" wp14:anchorId="41F2663A" wp14:editId="0B48A773">
                <wp:extent cx="5915025" cy="533400"/>
                <wp:effectExtent l="38100" t="38100" r="123825" b="1219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940F75">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F2663A" id="_x0000_s1033"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PaRdCd7AgAAAQ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42388F" w:rsidRPr="00693500" w:rsidRDefault="0042388F" w:rsidP="00940F75">
                      <w:pPr>
                        <w:rPr>
                          <w:color w:val="4472C4" w:themeColor="accent5"/>
                        </w:rPr>
                      </w:pPr>
                    </w:p>
                  </w:txbxContent>
                </v:textbox>
                <w10:anchorlock/>
              </v:shape>
            </w:pict>
          </mc:Fallback>
        </mc:AlternateContent>
      </w:r>
    </w:p>
    <w:p w:rsidR="00940F75" w:rsidRDefault="00940F75" w:rsidP="00940F75">
      <w:pPr>
        <w:pStyle w:val="NoSpacing"/>
        <w:rPr>
          <w:rFonts w:ascii="Gandhi Sans" w:hAnsi="Gandhi Sans"/>
        </w:rPr>
      </w:pPr>
    </w:p>
    <w:p w:rsidR="00940F75" w:rsidRDefault="00940F75" w:rsidP="006B24E7">
      <w:pPr>
        <w:pStyle w:val="NoSpacing"/>
        <w:numPr>
          <w:ilvl w:val="0"/>
          <w:numId w:val="1"/>
        </w:numPr>
        <w:rPr>
          <w:rFonts w:ascii="Gandhi Sans" w:hAnsi="Gandhi Sans"/>
        </w:rPr>
      </w:pPr>
      <w:r>
        <w:rPr>
          <w:rFonts w:ascii="Gandhi Sans" w:hAnsi="Gandhi Sans"/>
        </w:rPr>
        <w:t>What is the format of</w:t>
      </w:r>
      <w:r w:rsidRPr="00693500">
        <w:rPr>
          <w:rFonts w:ascii="Gandhi Sans" w:hAnsi="Gandhi Sans"/>
        </w:rPr>
        <w:t xml:space="preserve"> the proposed </w:t>
      </w:r>
      <w:r>
        <w:rPr>
          <w:rFonts w:ascii="Gandhi Sans" w:hAnsi="Gandhi Sans"/>
        </w:rPr>
        <w:t>program/initiative?</w:t>
      </w:r>
      <w:r w:rsidR="006B24E7">
        <w:rPr>
          <w:rFonts w:ascii="Gandhi Sans" w:hAnsi="Gandhi Sans"/>
        </w:rPr>
        <w:t xml:space="preserve"> (check all that apply)</w:t>
      </w:r>
      <w:r>
        <w:rPr>
          <w:rFonts w:ascii="Gandhi Sans" w:hAnsi="Gandhi Sans"/>
        </w:rPr>
        <w:t xml:space="preserve"> </w:t>
      </w:r>
    </w:p>
    <w:p w:rsidR="006B24E7" w:rsidRDefault="006B24E7" w:rsidP="006B24E7">
      <w:pPr>
        <w:pStyle w:val="NoSpacing"/>
        <w:rPr>
          <w:rFonts w:ascii="Gandhi Sans" w:hAnsi="Gandhi Sans"/>
        </w:rPr>
      </w:pPr>
      <w:r>
        <w:rPr>
          <w:rFonts w:ascii="Gandhi Sans" w:hAnsi="Gandhi Sans"/>
        </w:rPr>
        <w:sym w:font="Symbol" w:char="F0F0"/>
      </w:r>
      <w:r>
        <w:rPr>
          <w:rFonts w:ascii="Gandhi Sans" w:hAnsi="Gandhi Sans"/>
        </w:rPr>
        <w:t xml:space="preserve">  </w:t>
      </w:r>
      <w:proofErr w:type="gramStart"/>
      <w:r>
        <w:rPr>
          <w:rFonts w:ascii="Gandhi Sans" w:hAnsi="Gandhi Sans"/>
        </w:rPr>
        <w:t>on-ground</w:t>
      </w:r>
      <w:proofErr w:type="gramEnd"/>
      <w:r>
        <w:rPr>
          <w:rFonts w:ascii="Gandhi Sans" w:hAnsi="Gandhi Sans"/>
        </w:rPr>
        <w:tab/>
      </w:r>
      <w:r>
        <w:rPr>
          <w:rFonts w:ascii="Gandhi Sans" w:hAnsi="Gandhi Sans"/>
        </w:rPr>
        <w:sym w:font="Symbol" w:char="F0F0"/>
      </w:r>
      <w:r>
        <w:rPr>
          <w:rFonts w:ascii="Gandhi Sans" w:hAnsi="Gandhi Sans"/>
        </w:rPr>
        <w:t xml:space="preserve"> on-line</w:t>
      </w:r>
      <w:r>
        <w:rPr>
          <w:rFonts w:ascii="Gandhi Sans" w:hAnsi="Gandhi Sans"/>
        </w:rPr>
        <w:tab/>
      </w:r>
      <w:r>
        <w:rPr>
          <w:rFonts w:ascii="Gandhi Sans" w:hAnsi="Gandhi Sans"/>
        </w:rPr>
        <w:sym w:font="Symbol" w:char="F0F0"/>
      </w:r>
      <w:r>
        <w:rPr>
          <w:rFonts w:ascii="Gandhi Sans" w:hAnsi="Gandhi Sans"/>
        </w:rPr>
        <w:t xml:space="preserve"> </w:t>
      </w:r>
      <w:r w:rsidR="008E7564">
        <w:rPr>
          <w:rFonts w:ascii="Gandhi Sans" w:hAnsi="Gandhi Sans"/>
        </w:rPr>
        <w:t>hybrid</w:t>
      </w:r>
      <w:r>
        <w:rPr>
          <w:rFonts w:ascii="Gandhi Sans" w:hAnsi="Gandhi Sans"/>
        </w:rPr>
        <w:tab/>
      </w:r>
      <w:r>
        <w:rPr>
          <w:rFonts w:ascii="Gandhi Sans" w:hAnsi="Gandhi Sans"/>
        </w:rPr>
        <w:sym w:font="Symbol" w:char="F0F0"/>
      </w:r>
      <w:r>
        <w:rPr>
          <w:rFonts w:ascii="Gandhi Sans" w:hAnsi="Gandhi Sans"/>
        </w:rPr>
        <w:t xml:space="preserve"> off-site</w:t>
      </w:r>
    </w:p>
    <w:p w:rsidR="006B24E7" w:rsidRDefault="006B24E7" w:rsidP="006B24E7">
      <w:pPr>
        <w:pStyle w:val="NoSpacing"/>
        <w:rPr>
          <w:rFonts w:ascii="Gandhi Sans" w:hAnsi="Gandhi Sans"/>
        </w:rPr>
      </w:pPr>
    </w:p>
    <w:p w:rsidR="006B24E7" w:rsidRDefault="006B24E7" w:rsidP="006B24E7">
      <w:pPr>
        <w:pStyle w:val="NoSpacing"/>
        <w:rPr>
          <w:rFonts w:ascii="Gandhi Sans" w:hAnsi="Gandhi Sans"/>
        </w:rPr>
      </w:pPr>
      <w:r>
        <w:rPr>
          <w:rFonts w:ascii="Gandhi Sans" w:hAnsi="Gandhi Sans"/>
        </w:rPr>
        <w:sym w:font="Symbol" w:char="F0F0"/>
      </w:r>
      <w:r>
        <w:rPr>
          <w:rFonts w:ascii="Gandhi Sans" w:hAnsi="Gandhi Sans"/>
        </w:rPr>
        <w:t xml:space="preserve"> </w:t>
      </w:r>
      <w:proofErr w:type="gramStart"/>
      <w:r>
        <w:rPr>
          <w:rFonts w:ascii="Gandhi Sans" w:hAnsi="Gandhi Sans"/>
        </w:rPr>
        <w:t>undergraduate</w:t>
      </w:r>
      <w:proofErr w:type="gramEnd"/>
      <w:r>
        <w:rPr>
          <w:rFonts w:ascii="Gandhi Sans" w:hAnsi="Gandhi Sans"/>
        </w:rPr>
        <w:tab/>
      </w:r>
      <w:r>
        <w:rPr>
          <w:rFonts w:ascii="Gandhi Sans" w:hAnsi="Gandhi Sans"/>
        </w:rPr>
        <w:sym w:font="Symbol" w:char="F0F0"/>
      </w:r>
      <w:r>
        <w:rPr>
          <w:rFonts w:ascii="Gandhi Sans" w:hAnsi="Gandhi Sans"/>
        </w:rPr>
        <w:t xml:space="preserve"> graduate</w:t>
      </w:r>
      <w:r w:rsidR="00FF347B">
        <w:rPr>
          <w:rFonts w:ascii="Gandhi Sans" w:hAnsi="Gandhi Sans"/>
        </w:rPr>
        <w:tab/>
      </w:r>
      <w:r w:rsidR="00FF347B">
        <w:rPr>
          <w:rFonts w:ascii="Gandhi Sans" w:hAnsi="Gandhi Sans"/>
        </w:rPr>
        <w:sym w:font="Symbol" w:char="F0F0"/>
      </w:r>
      <w:r w:rsidR="00FF347B">
        <w:rPr>
          <w:rFonts w:ascii="Gandhi Sans" w:hAnsi="Gandhi Sans"/>
        </w:rPr>
        <w:t xml:space="preserve"> certificate</w:t>
      </w:r>
    </w:p>
    <w:p w:rsidR="008E7564" w:rsidRDefault="008E7564" w:rsidP="006B24E7">
      <w:pPr>
        <w:pStyle w:val="NoSpacing"/>
        <w:rPr>
          <w:rFonts w:ascii="Gandhi Sans" w:hAnsi="Gandhi Sans"/>
        </w:rPr>
      </w:pPr>
    </w:p>
    <w:p w:rsidR="008E7564" w:rsidRDefault="008E7564" w:rsidP="008E7564">
      <w:pPr>
        <w:pStyle w:val="NoSpacing"/>
        <w:rPr>
          <w:rFonts w:ascii="Gandhi Sans" w:hAnsi="Gandhi Sans"/>
        </w:rPr>
      </w:pPr>
      <w:r>
        <w:rPr>
          <w:rFonts w:ascii="Gandhi Sans" w:hAnsi="Gandhi Sans"/>
        </w:rPr>
        <w:sym w:font="Symbol" w:char="F0F0"/>
      </w:r>
      <w:r>
        <w:rPr>
          <w:rFonts w:ascii="Gandhi Sans" w:hAnsi="Gandhi Sans"/>
        </w:rPr>
        <w:t xml:space="preserve"> </w:t>
      </w:r>
      <w:proofErr w:type="gramStart"/>
      <w:r>
        <w:rPr>
          <w:rFonts w:ascii="Gandhi Sans" w:hAnsi="Gandhi Sans"/>
        </w:rPr>
        <w:t>clinical</w:t>
      </w:r>
      <w:proofErr w:type="gramEnd"/>
      <w:r>
        <w:rPr>
          <w:rFonts w:ascii="Gandhi Sans" w:hAnsi="Gandhi Sans"/>
        </w:rPr>
        <w:tab/>
      </w:r>
      <w:r>
        <w:rPr>
          <w:rFonts w:ascii="Gandhi Sans" w:hAnsi="Gandhi Sans"/>
        </w:rPr>
        <w:sym w:font="Symbol" w:char="F0F0"/>
      </w:r>
      <w:r>
        <w:rPr>
          <w:rFonts w:ascii="Gandhi Sans" w:hAnsi="Gandhi Sans"/>
        </w:rPr>
        <w:t xml:space="preserve"> practicum</w:t>
      </w:r>
      <w:r>
        <w:rPr>
          <w:rFonts w:ascii="Gandhi Sans" w:hAnsi="Gandhi Sans"/>
        </w:rPr>
        <w:tab/>
      </w:r>
      <w:r>
        <w:rPr>
          <w:rFonts w:ascii="Gandhi Sans" w:hAnsi="Gandhi Sans"/>
        </w:rPr>
        <w:sym w:font="Symbol" w:char="F0F0"/>
      </w:r>
      <w:r>
        <w:rPr>
          <w:rFonts w:ascii="Gandhi Sans" w:hAnsi="Gandhi Sans"/>
        </w:rPr>
        <w:t xml:space="preserve"> </w:t>
      </w:r>
      <w:r w:rsidR="00FE4B2A">
        <w:rPr>
          <w:rFonts w:ascii="Gandhi Sans" w:hAnsi="Gandhi Sans"/>
        </w:rPr>
        <w:t>required internship</w:t>
      </w:r>
    </w:p>
    <w:p w:rsidR="00FE4B2A" w:rsidRDefault="00FE4B2A" w:rsidP="00940F75">
      <w:pPr>
        <w:pStyle w:val="NoSpacing"/>
        <w:rPr>
          <w:rFonts w:ascii="Gandhi Sans" w:hAnsi="Gandhi Sans"/>
        </w:rPr>
      </w:pPr>
    </w:p>
    <w:p w:rsidR="00940F75" w:rsidRPr="00693500" w:rsidRDefault="006B24E7" w:rsidP="00940F75">
      <w:pPr>
        <w:pStyle w:val="NoSpacing"/>
        <w:rPr>
          <w:rFonts w:ascii="Gandhi Sans" w:hAnsi="Gandhi Sans"/>
        </w:rPr>
      </w:pPr>
      <w:r w:rsidRPr="006B24E7">
        <w:rPr>
          <w:rFonts w:ascii="Gandhi Sans" w:hAnsi="Gandhi Sans"/>
        </w:rPr>
        <w:t>Other</w:t>
      </w:r>
      <w:r>
        <w:rPr>
          <w:rFonts w:ascii="Gandhi Sans" w:hAnsi="Gandhi Sans"/>
        </w:rPr>
        <w:t>:</w:t>
      </w:r>
    </w:p>
    <w:p w:rsidR="00940F75" w:rsidRDefault="00940F75" w:rsidP="00940F75">
      <w:pPr>
        <w:pStyle w:val="NoSpacing"/>
        <w:rPr>
          <w:rFonts w:ascii="Gandhi Sans" w:hAnsi="Gandhi Sans"/>
        </w:rPr>
      </w:pPr>
      <w:r w:rsidRPr="00693500">
        <w:rPr>
          <w:rFonts w:ascii="Gandhi Sans" w:hAnsi="Gandhi Sans"/>
          <w:noProof/>
        </w:rPr>
        <mc:AlternateContent>
          <mc:Choice Requires="wps">
            <w:drawing>
              <wp:inline distT="0" distB="0" distL="0" distR="0" wp14:anchorId="7D4C9B39" wp14:editId="7EEBDF9A">
                <wp:extent cx="5915025" cy="533400"/>
                <wp:effectExtent l="38100" t="38100" r="123825" b="12192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940F75">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C9B39" id="_x0000_s1034"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JAE8d57AgAAAQ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42388F" w:rsidRPr="00693500" w:rsidRDefault="0042388F" w:rsidP="00940F75">
                      <w:pPr>
                        <w:rPr>
                          <w:color w:val="4472C4" w:themeColor="accent5"/>
                        </w:rPr>
                      </w:pPr>
                    </w:p>
                  </w:txbxContent>
                </v:textbox>
                <w10:anchorlock/>
              </v:shape>
            </w:pict>
          </mc:Fallback>
        </mc:AlternateContent>
      </w:r>
    </w:p>
    <w:p w:rsidR="00693500" w:rsidRPr="00693500" w:rsidRDefault="00603960" w:rsidP="00693500">
      <w:pPr>
        <w:pStyle w:val="NoSpacing"/>
        <w:rPr>
          <w:rFonts w:ascii="Gandhi Sans" w:hAnsi="Gandhi Sans"/>
        </w:rPr>
      </w:pPr>
      <w:r>
        <w:rPr>
          <w:rFonts w:ascii="Gandhi Sans" w:hAnsi="Gandhi Sans"/>
        </w:rPr>
        <w:t xml:space="preserve"> </w:t>
      </w:r>
    </w:p>
    <w:p w:rsidR="00693500" w:rsidRDefault="00603960" w:rsidP="006B24E7">
      <w:pPr>
        <w:pStyle w:val="NoSpacing"/>
        <w:numPr>
          <w:ilvl w:val="0"/>
          <w:numId w:val="1"/>
        </w:numPr>
        <w:rPr>
          <w:rFonts w:ascii="Gandhi Sans" w:hAnsi="Gandhi Sans"/>
        </w:rPr>
      </w:pPr>
      <w:r>
        <w:rPr>
          <w:rFonts w:ascii="Gandhi Sans" w:hAnsi="Gandhi Sans"/>
        </w:rPr>
        <w:t xml:space="preserve"> </w:t>
      </w:r>
      <w:r w:rsidR="000C2D15" w:rsidRPr="000C2D15">
        <w:rPr>
          <w:rFonts w:ascii="Gandhi Sans" w:hAnsi="Gandhi Sans"/>
        </w:rPr>
        <w:t>What is the proposed implementation timeline for this program/initiative (i.e. when could and would it launch keeping in mind the lead time necessary for marketing</w:t>
      </w:r>
      <w:r w:rsidR="000C2D15">
        <w:rPr>
          <w:rFonts w:ascii="Gandhi Sans" w:hAnsi="Gandhi Sans"/>
        </w:rPr>
        <w:t xml:space="preserve"> and approvals</w:t>
      </w:r>
      <w:r w:rsidR="000C2D15" w:rsidRPr="000C2D15">
        <w:rPr>
          <w:rFonts w:ascii="Gandhi Sans" w:hAnsi="Gandhi Sans"/>
        </w:rPr>
        <w:t>)?</w:t>
      </w:r>
    </w:p>
    <w:p w:rsidR="001D3B6A" w:rsidRPr="00693500" w:rsidRDefault="001D3B6A"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39EE0790" wp14:editId="7BA4F973">
                <wp:extent cx="5915025" cy="533400"/>
                <wp:effectExtent l="38100" t="38100" r="123825" b="1219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1D3B6A">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E0790" id="_x0000_s1035"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">
                <v:shadow on="t" color="black" opacity="26214f" origin="-.5,-.5" offset=".74836mm,.74836mm"/>
                <v:textbox style="mso-fit-shape-to-text:t">
                  <w:txbxContent>
                    <w:p w:rsidR="0042388F" w:rsidRPr="00693500" w:rsidRDefault="0042388F" w:rsidP="001D3B6A">
                      <w:pPr>
                        <w:rPr>
                          <w:color w:val="4472C4" w:themeColor="accent5"/>
                        </w:rPr>
                      </w:pPr>
                    </w:p>
                  </w:txbxContent>
                </v:textbox>
                <w10:anchorlock/>
              </v:shape>
            </w:pict>
          </mc:Fallback>
        </mc:AlternateContent>
      </w:r>
    </w:p>
    <w:p w:rsidR="00940F75" w:rsidRDefault="00940F75" w:rsidP="00940F75">
      <w:pPr>
        <w:pStyle w:val="NoSpacing"/>
        <w:rPr>
          <w:rFonts w:ascii="Gandhi Sans" w:hAnsi="Gandhi Sans"/>
        </w:rPr>
      </w:pPr>
    </w:p>
    <w:p w:rsidR="0008506A" w:rsidRDefault="00603960" w:rsidP="006B24E7">
      <w:pPr>
        <w:pStyle w:val="NoSpacing"/>
        <w:numPr>
          <w:ilvl w:val="0"/>
          <w:numId w:val="1"/>
        </w:numPr>
        <w:rPr>
          <w:rFonts w:ascii="Gandhi Sans" w:hAnsi="Gandhi Sans"/>
        </w:rPr>
      </w:pPr>
      <w:r>
        <w:rPr>
          <w:rFonts w:ascii="Gandhi Sans" w:hAnsi="Gandhi Sans"/>
        </w:rPr>
        <w:t xml:space="preserve"> </w:t>
      </w:r>
      <w:r w:rsidR="0008506A" w:rsidRPr="00693500">
        <w:rPr>
          <w:rFonts w:ascii="Gandhi Sans" w:hAnsi="Gandhi Sans"/>
        </w:rPr>
        <w:t>What are the estimated personnel</w:t>
      </w:r>
      <w:r w:rsidR="005B3EEB">
        <w:rPr>
          <w:rFonts w:ascii="Gandhi Sans" w:hAnsi="Gandhi Sans"/>
        </w:rPr>
        <w:t>,</w:t>
      </w:r>
      <w:r w:rsidR="0008506A" w:rsidRPr="00693500">
        <w:rPr>
          <w:rFonts w:ascii="Gandhi Sans" w:hAnsi="Gandhi Sans"/>
        </w:rPr>
        <w:t xml:space="preserve"> hiring</w:t>
      </w:r>
      <w:r w:rsidR="005B3EEB">
        <w:rPr>
          <w:rFonts w:ascii="Gandhi Sans" w:hAnsi="Gandhi Sans"/>
        </w:rPr>
        <w:t>,</w:t>
      </w:r>
      <w:r w:rsidR="0008506A" w:rsidRPr="00693500">
        <w:rPr>
          <w:rFonts w:ascii="Gandhi Sans" w:hAnsi="Gandhi Sans"/>
        </w:rPr>
        <w:t xml:space="preserve"> and start-up </w:t>
      </w:r>
      <w:r w:rsidR="006B24E7">
        <w:rPr>
          <w:rFonts w:ascii="Gandhi Sans" w:hAnsi="Gandhi Sans"/>
        </w:rPr>
        <w:t>needs</w:t>
      </w:r>
      <w:r w:rsidR="0008506A" w:rsidRPr="00693500">
        <w:rPr>
          <w:rFonts w:ascii="Gandhi Sans" w:hAnsi="Gandhi Sans"/>
        </w:rPr>
        <w:t>?</w:t>
      </w:r>
    </w:p>
    <w:p w:rsidR="00603960" w:rsidRDefault="00603960" w:rsidP="00603960">
      <w:pPr>
        <w:pStyle w:val="NoSpacing"/>
        <w:rPr>
          <w:rFonts w:ascii="Gandhi Sans" w:hAnsi="Gandhi Sans"/>
        </w:rPr>
      </w:pPr>
      <w:r w:rsidRPr="00940F75">
        <w:rPr>
          <w:rFonts w:ascii="Gandhi Sans" w:hAnsi="Gandhi Sans"/>
          <w:i/>
          <w:sz w:val="18"/>
          <w:szCs w:val="18"/>
        </w:rPr>
        <w:t>(</w:t>
      </w:r>
      <w:r w:rsidR="005B3EEB">
        <w:rPr>
          <w:rFonts w:ascii="Gandhi Sans" w:hAnsi="Gandhi Sans"/>
          <w:i/>
          <w:sz w:val="18"/>
          <w:szCs w:val="18"/>
        </w:rPr>
        <w:t>Would current faculty and staff be responsible for staffing the program?  Would</w:t>
      </w:r>
      <w:r w:rsidR="00363C74">
        <w:rPr>
          <w:rFonts w:ascii="Gandhi Sans" w:hAnsi="Gandhi Sans"/>
          <w:i/>
          <w:sz w:val="18"/>
          <w:szCs w:val="18"/>
        </w:rPr>
        <w:t xml:space="preserve"> additional hires be required? </w:t>
      </w:r>
      <w:r w:rsidR="005B3EEB">
        <w:rPr>
          <w:rFonts w:ascii="Gandhi Sans" w:hAnsi="Gandhi Sans"/>
          <w:i/>
          <w:sz w:val="18"/>
          <w:szCs w:val="18"/>
        </w:rPr>
        <w:t xml:space="preserve">Are there any additional start up needs? </w:t>
      </w:r>
      <w:r>
        <w:rPr>
          <w:rFonts w:ascii="Gandhi Sans" w:hAnsi="Gandhi Sans"/>
          <w:i/>
          <w:sz w:val="18"/>
          <w:szCs w:val="18"/>
        </w:rPr>
        <w:t>The review panel will work to connect financial costs</w:t>
      </w:r>
      <w:r w:rsidR="005B3EEB">
        <w:rPr>
          <w:rFonts w:ascii="Gandhi Sans" w:hAnsi="Gandhi Sans"/>
          <w:i/>
          <w:sz w:val="18"/>
          <w:szCs w:val="18"/>
        </w:rPr>
        <w:t xml:space="preserve"> to</w:t>
      </w:r>
      <w:r>
        <w:rPr>
          <w:rFonts w:ascii="Gandhi Sans" w:hAnsi="Gandhi Sans"/>
          <w:i/>
          <w:sz w:val="18"/>
          <w:szCs w:val="18"/>
        </w:rPr>
        <w:t xml:space="preserve"> these needs.</w:t>
      </w:r>
      <w:r w:rsidRPr="00940F75">
        <w:rPr>
          <w:rFonts w:ascii="Gandhi Sans" w:hAnsi="Gandhi Sans"/>
          <w:i/>
          <w:sz w:val="18"/>
          <w:szCs w:val="18"/>
        </w:rPr>
        <w:t>)</w:t>
      </w:r>
    </w:p>
    <w:p w:rsidR="0008506A" w:rsidRDefault="0008506A" w:rsidP="00940F75">
      <w:pPr>
        <w:pStyle w:val="NoSpacing"/>
        <w:rPr>
          <w:rFonts w:ascii="Gandhi Sans" w:hAnsi="Gandhi Sans"/>
        </w:rPr>
      </w:pPr>
      <w:r w:rsidRPr="00693500">
        <w:rPr>
          <w:rFonts w:ascii="Gandhi Sans" w:hAnsi="Gandhi Sans"/>
          <w:noProof/>
        </w:rPr>
        <mc:AlternateContent>
          <mc:Choice Requires="wps">
            <w:drawing>
              <wp:inline distT="0" distB="0" distL="0" distR="0" wp14:anchorId="03029E54" wp14:editId="16809F36">
                <wp:extent cx="5915025" cy="533400"/>
                <wp:effectExtent l="38100" t="38100" r="123825" b="12192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08506A">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029E54" id="_x0000_s1036"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K/QnwN7AgAAAg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42388F" w:rsidRPr="00693500" w:rsidRDefault="0042388F" w:rsidP="0008506A">
                      <w:pPr>
                        <w:rPr>
                          <w:color w:val="4472C4" w:themeColor="accent5"/>
                        </w:rPr>
                      </w:pPr>
                    </w:p>
                  </w:txbxContent>
                </v:textbox>
                <w10:anchorlock/>
              </v:shape>
            </w:pict>
          </mc:Fallback>
        </mc:AlternateContent>
      </w:r>
    </w:p>
    <w:p w:rsidR="0008506A" w:rsidRDefault="0008506A" w:rsidP="00940F75">
      <w:pPr>
        <w:pStyle w:val="NoSpacing"/>
        <w:rPr>
          <w:rFonts w:ascii="Gandhi Sans" w:hAnsi="Gandhi Sans"/>
        </w:rPr>
      </w:pPr>
    </w:p>
    <w:p w:rsidR="00DC1412" w:rsidRDefault="00DC1412" w:rsidP="00DC1412">
      <w:pPr>
        <w:pStyle w:val="NoSpacing"/>
        <w:numPr>
          <w:ilvl w:val="0"/>
          <w:numId w:val="1"/>
        </w:numPr>
        <w:rPr>
          <w:rFonts w:ascii="Gandhi Sans" w:hAnsi="Gandhi Sans"/>
        </w:rPr>
      </w:pPr>
      <w:r>
        <w:rPr>
          <w:rFonts w:ascii="Gandhi Sans" w:hAnsi="Gandhi Sans"/>
        </w:rPr>
        <w:t>What are the requirements regarding accreditation and compliance (SCHEV, specialized accreditation, regional accreditation, USDOE, etc.)?</w:t>
      </w:r>
    </w:p>
    <w:p w:rsidR="00AE751A" w:rsidRDefault="00940F75"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5F6891EA" wp14:editId="49B2B0CC">
                <wp:extent cx="5915025" cy="533400"/>
                <wp:effectExtent l="38100" t="38100" r="123825" b="1219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940F75">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891EA" id="_x0000_s1037"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">
                <v:shadow on="t" color="black" opacity="26214f" origin="-.5,-.5" offset=".74836mm,.74836mm"/>
                <v:textbox style="mso-fit-shape-to-text:t">
                  <w:txbxContent>
                    <w:p w:rsidR="0042388F" w:rsidRPr="00693500" w:rsidRDefault="0042388F" w:rsidP="00940F75">
                      <w:pPr>
                        <w:rPr>
                          <w:color w:val="4472C4" w:themeColor="accent5"/>
                        </w:rPr>
                      </w:pPr>
                    </w:p>
                  </w:txbxContent>
                </v:textbox>
                <w10:anchorlock/>
              </v:shape>
            </w:pict>
          </mc:Fallback>
        </mc:AlternateContent>
      </w:r>
    </w:p>
    <w:p w:rsidR="00AE751A" w:rsidRPr="00693500" w:rsidRDefault="00AE751A" w:rsidP="00693500">
      <w:pPr>
        <w:pStyle w:val="NoSpacing"/>
        <w:rPr>
          <w:rFonts w:ascii="Gandhi Sans" w:hAnsi="Gandhi Sans"/>
        </w:rPr>
      </w:pPr>
    </w:p>
    <w:p w:rsidR="00693500" w:rsidRDefault="00CB6764" w:rsidP="00603960">
      <w:pPr>
        <w:pStyle w:val="NoSpacing"/>
        <w:numPr>
          <w:ilvl w:val="0"/>
          <w:numId w:val="1"/>
        </w:numPr>
        <w:rPr>
          <w:rFonts w:ascii="Gandhi Sans" w:hAnsi="Gandhi Sans"/>
        </w:rPr>
      </w:pPr>
      <w:r>
        <w:rPr>
          <w:rFonts w:ascii="Gandhi Sans" w:hAnsi="Gandhi Sans"/>
        </w:rPr>
        <w:t xml:space="preserve">Do we have internal subject matter expertise? </w:t>
      </w:r>
      <w:r w:rsidR="00693500" w:rsidRPr="00693500">
        <w:rPr>
          <w:rFonts w:ascii="Gandhi Sans" w:hAnsi="Gandhi Sans"/>
        </w:rPr>
        <w:t xml:space="preserve">Please identify any current faculty and/or staff who </w:t>
      </w:r>
      <w:r>
        <w:rPr>
          <w:rFonts w:ascii="Gandhi Sans" w:hAnsi="Gandhi Sans"/>
        </w:rPr>
        <w:t xml:space="preserve">might contribute to, or teach in, this new </w:t>
      </w:r>
      <w:r w:rsidR="00693500" w:rsidRPr="00693500">
        <w:rPr>
          <w:rFonts w:ascii="Gandhi Sans" w:hAnsi="Gandhi Sans"/>
        </w:rPr>
        <w:t>program</w:t>
      </w:r>
      <w:r w:rsidR="00940F75">
        <w:rPr>
          <w:rFonts w:ascii="Gandhi Sans" w:hAnsi="Gandhi Sans"/>
        </w:rPr>
        <w:t>/</w:t>
      </w:r>
      <w:r w:rsidR="00693500" w:rsidRPr="00693500">
        <w:rPr>
          <w:rFonts w:ascii="Gandhi Sans" w:hAnsi="Gandhi Sans"/>
        </w:rPr>
        <w:t>initiative.</w:t>
      </w:r>
    </w:p>
    <w:p w:rsidR="00940F75" w:rsidRDefault="00940F75"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67356670" wp14:editId="06A7B8D9">
                <wp:extent cx="5915025" cy="533400"/>
                <wp:effectExtent l="38100" t="38100" r="123825" b="1219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940F75">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56670" id="_x0000_s1038"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">
                <v:shadow on="t" color="black" opacity="26214f" origin="-.5,-.5" offset=".74836mm,.74836mm"/>
                <v:textbox style="mso-fit-shape-to-text:t">
                  <w:txbxContent>
                    <w:p w:rsidR="0042388F" w:rsidRPr="00693500" w:rsidRDefault="0042388F" w:rsidP="00940F75">
                      <w:pPr>
                        <w:rPr>
                          <w:color w:val="4472C4" w:themeColor="accent5"/>
                        </w:rPr>
                      </w:pPr>
                    </w:p>
                  </w:txbxContent>
                </v:textbox>
                <w10:anchorlock/>
              </v:shape>
            </w:pict>
          </mc:Fallback>
        </mc:AlternateContent>
      </w:r>
    </w:p>
    <w:p w:rsidR="00940F75" w:rsidRDefault="00940F75" w:rsidP="00940F75">
      <w:pPr>
        <w:pStyle w:val="NoSpacing"/>
        <w:rPr>
          <w:rFonts w:ascii="Gandhi Sans" w:hAnsi="Gandhi Sans"/>
        </w:rPr>
      </w:pPr>
    </w:p>
    <w:p w:rsidR="00940F75" w:rsidRPr="00693500" w:rsidRDefault="00603960" w:rsidP="00603960">
      <w:pPr>
        <w:pStyle w:val="NoSpacing"/>
        <w:numPr>
          <w:ilvl w:val="0"/>
          <w:numId w:val="1"/>
        </w:numPr>
        <w:rPr>
          <w:rFonts w:ascii="Gandhi Sans" w:hAnsi="Gandhi Sans"/>
        </w:rPr>
      </w:pPr>
      <w:r>
        <w:rPr>
          <w:rFonts w:ascii="Gandhi Sans" w:hAnsi="Gandhi Sans"/>
        </w:rPr>
        <w:t>In what way(s)</w:t>
      </w:r>
      <w:r w:rsidR="00940F75">
        <w:rPr>
          <w:rFonts w:ascii="Gandhi Sans" w:hAnsi="Gandhi Sans"/>
        </w:rPr>
        <w:t xml:space="preserve"> </w:t>
      </w:r>
      <w:r w:rsidR="005B3EEB">
        <w:rPr>
          <w:rFonts w:ascii="Gandhi Sans" w:hAnsi="Gandhi Sans"/>
        </w:rPr>
        <w:t xml:space="preserve">might </w:t>
      </w:r>
      <w:r w:rsidR="00940F75" w:rsidRPr="00693500">
        <w:rPr>
          <w:rFonts w:ascii="Gandhi Sans" w:hAnsi="Gandhi Sans"/>
        </w:rPr>
        <w:t xml:space="preserve">other </w:t>
      </w:r>
      <w:r w:rsidR="005B3EEB">
        <w:rPr>
          <w:rFonts w:ascii="Gandhi Sans" w:hAnsi="Gandhi Sans"/>
        </w:rPr>
        <w:t xml:space="preserve">programs and/or offices </w:t>
      </w:r>
      <w:r w:rsidR="00940F75" w:rsidRPr="00693500">
        <w:rPr>
          <w:rFonts w:ascii="Gandhi Sans" w:hAnsi="Gandhi Sans"/>
        </w:rPr>
        <w:t>potentially be imp</w:t>
      </w:r>
      <w:r w:rsidR="00940F75">
        <w:rPr>
          <w:rFonts w:ascii="Gandhi Sans" w:hAnsi="Gandhi Sans"/>
        </w:rPr>
        <w:t>acted by the proposed program/</w:t>
      </w:r>
      <w:r w:rsidR="00940F75" w:rsidRPr="00693500">
        <w:rPr>
          <w:rFonts w:ascii="Gandhi Sans" w:hAnsi="Gandhi Sans"/>
        </w:rPr>
        <w:t xml:space="preserve">initiative? </w:t>
      </w:r>
      <w:r w:rsidR="0042388F">
        <w:rPr>
          <w:rFonts w:ascii="Gandhi Sans" w:hAnsi="Gandhi Sans"/>
        </w:rPr>
        <w:t>Please list any possibilities</w:t>
      </w:r>
      <w:r w:rsidR="005B3EEB">
        <w:rPr>
          <w:rFonts w:ascii="Gandhi Sans" w:hAnsi="Gandhi Sans"/>
        </w:rPr>
        <w:t xml:space="preserve"> for</w:t>
      </w:r>
      <w:r w:rsidR="0042388F">
        <w:rPr>
          <w:rFonts w:ascii="Gandhi Sans" w:hAnsi="Gandhi Sans"/>
        </w:rPr>
        <w:t xml:space="preserve"> internal collaboration.</w:t>
      </w:r>
      <w:r w:rsidR="00940F75" w:rsidRPr="00693500">
        <w:rPr>
          <w:rFonts w:ascii="Gandhi Sans" w:hAnsi="Gandhi Sans"/>
        </w:rPr>
        <w:t xml:space="preserve"> </w:t>
      </w:r>
    </w:p>
    <w:p w:rsidR="00940F75" w:rsidRPr="00693500" w:rsidRDefault="00940F75"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6B6B0E5B" wp14:editId="0512BBBD">
                <wp:extent cx="5915025" cy="533400"/>
                <wp:effectExtent l="38100" t="38100" r="123825" b="1219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940F75">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6B0E5B" id="_x0000_s1039"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FN30ER7AgAAAg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42388F" w:rsidRPr="00693500" w:rsidRDefault="0042388F" w:rsidP="00940F75">
                      <w:pPr>
                        <w:rPr>
                          <w:color w:val="4472C4" w:themeColor="accent5"/>
                        </w:rPr>
                      </w:pPr>
                    </w:p>
                  </w:txbxContent>
                </v:textbox>
                <w10:anchorlock/>
              </v:shape>
            </w:pict>
          </mc:Fallback>
        </mc:AlternateContent>
      </w:r>
    </w:p>
    <w:p w:rsidR="00940F75" w:rsidRDefault="00940F75"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693500" w:rsidRDefault="00693500" w:rsidP="00D90D26">
      <w:pPr>
        <w:pStyle w:val="NoSpacing"/>
        <w:numPr>
          <w:ilvl w:val="0"/>
          <w:numId w:val="1"/>
        </w:numPr>
        <w:rPr>
          <w:rFonts w:ascii="Gandhi Sans" w:hAnsi="Gandhi Sans"/>
        </w:rPr>
      </w:pPr>
      <w:r w:rsidRPr="00693500">
        <w:rPr>
          <w:rFonts w:ascii="Gandhi Sans" w:hAnsi="Gandhi Sans"/>
        </w:rPr>
        <w:lastRenderedPageBreak/>
        <w:t xml:space="preserve">Please </w:t>
      </w:r>
      <w:r w:rsidR="00940F75">
        <w:rPr>
          <w:rFonts w:ascii="Gandhi Sans" w:hAnsi="Gandhi Sans"/>
        </w:rPr>
        <w:t>list</w:t>
      </w:r>
      <w:r w:rsidR="005B3EEB">
        <w:rPr>
          <w:rFonts w:ascii="Gandhi Sans" w:hAnsi="Gandhi Sans"/>
        </w:rPr>
        <w:t>,</w:t>
      </w:r>
      <w:r w:rsidR="00940F75">
        <w:rPr>
          <w:rFonts w:ascii="Gandhi Sans" w:hAnsi="Gandhi Sans"/>
        </w:rPr>
        <w:t xml:space="preserve"> and </w:t>
      </w:r>
      <w:r w:rsidR="00E83F9C">
        <w:rPr>
          <w:rFonts w:ascii="Gandhi Sans" w:hAnsi="Gandhi Sans"/>
        </w:rPr>
        <w:t>provide</w:t>
      </w:r>
      <w:r w:rsidR="00940F75">
        <w:rPr>
          <w:rFonts w:ascii="Gandhi Sans" w:hAnsi="Gandhi Sans"/>
        </w:rPr>
        <w:t xml:space="preserve"> a brief description of</w:t>
      </w:r>
      <w:r w:rsidR="005B3EEB">
        <w:rPr>
          <w:rFonts w:ascii="Gandhi Sans" w:hAnsi="Gandhi Sans"/>
        </w:rPr>
        <w:t>,</w:t>
      </w:r>
      <w:r w:rsidR="00940F75">
        <w:rPr>
          <w:rFonts w:ascii="Gandhi Sans" w:hAnsi="Gandhi Sans"/>
        </w:rPr>
        <w:t xml:space="preserve"> </w:t>
      </w:r>
      <w:r w:rsidRPr="00693500">
        <w:rPr>
          <w:rFonts w:ascii="Gandhi Sans" w:hAnsi="Gandhi Sans"/>
        </w:rPr>
        <w:t xml:space="preserve">competitive programs that seek </w:t>
      </w:r>
      <w:r w:rsidR="00E83F9C">
        <w:rPr>
          <w:rFonts w:ascii="Gandhi Sans" w:hAnsi="Gandhi Sans"/>
        </w:rPr>
        <w:t>to serve the same target market/</w:t>
      </w:r>
      <w:r w:rsidRPr="00693500">
        <w:rPr>
          <w:rFonts w:ascii="Gandhi Sans" w:hAnsi="Gandhi Sans"/>
        </w:rPr>
        <w:t>population of students</w:t>
      </w:r>
      <w:r w:rsidR="005B3EEB">
        <w:rPr>
          <w:rFonts w:ascii="Gandhi Sans" w:hAnsi="Gandhi Sans"/>
        </w:rPr>
        <w:t xml:space="preserve"> (if applicable)</w:t>
      </w:r>
      <w:r w:rsidRPr="00693500">
        <w:rPr>
          <w:rFonts w:ascii="Gandhi Sans" w:hAnsi="Gandhi Sans"/>
        </w:rPr>
        <w:t>.</w:t>
      </w:r>
    </w:p>
    <w:p w:rsidR="00D463BB" w:rsidRDefault="00D463BB" w:rsidP="00D463BB">
      <w:pPr>
        <w:pStyle w:val="NoSpacing"/>
        <w:rPr>
          <w:rFonts w:ascii="Gandhi Sans" w:hAnsi="Gandhi Sans"/>
        </w:rPr>
      </w:pPr>
    </w:p>
    <w:p w:rsidR="008B0CAD" w:rsidRDefault="008B0CAD" w:rsidP="00693500">
      <w:pPr>
        <w:pStyle w:val="NoSpacing"/>
        <w:rPr>
          <w:rFonts w:ascii="Gandhi Sans" w:hAnsi="Gandhi Sans"/>
          <w:i/>
          <w:sz w:val="18"/>
          <w:szCs w:val="18"/>
        </w:rPr>
      </w:pPr>
      <w:r w:rsidRPr="008B0CAD">
        <w:rPr>
          <w:rFonts w:ascii="Gandhi Sans" w:hAnsi="Gandhi Sans"/>
          <w:i/>
          <w:sz w:val="18"/>
          <w:szCs w:val="18"/>
        </w:rPr>
        <w:t xml:space="preserve">Please include where this program is currently offered and distinctions between the proposed program and the program offered at other </w:t>
      </w:r>
      <w:r>
        <w:rPr>
          <w:rFonts w:ascii="Gandhi Sans" w:hAnsi="Gandhi Sans"/>
          <w:i/>
          <w:sz w:val="18"/>
          <w:szCs w:val="18"/>
        </w:rPr>
        <w:t>regional</w:t>
      </w:r>
      <w:r w:rsidRPr="008B0CAD">
        <w:rPr>
          <w:rFonts w:ascii="Gandhi Sans" w:hAnsi="Gandhi Sans"/>
          <w:i/>
          <w:sz w:val="18"/>
          <w:szCs w:val="18"/>
        </w:rPr>
        <w:t xml:space="preserve"> </w:t>
      </w:r>
      <w:r w:rsidR="00035D2B">
        <w:rPr>
          <w:rFonts w:ascii="Gandhi Sans" w:hAnsi="Gandhi Sans"/>
          <w:i/>
          <w:sz w:val="18"/>
          <w:szCs w:val="18"/>
        </w:rPr>
        <w:t xml:space="preserve">and/or CIC </w:t>
      </w:r>
      <w:r w:rsidRPr="008B0CAD">
        <w:rPr>
          <w:rFonts w:ascii="Gandhi Sans" w:hAnsi="Gandhi Sans"/>
          <w:i/>
          <w:sz w:val="18"/>
          <w:szCs w:val="18"/>
        </w:rPr>
        <w:t>universities.</w:t>
      </w:r>
    </w:p>
    <w:p w:rsidR="00D463BB" w:rsidRPr="008B0CAD" w:rsidRDefault="00D463BB" w:rsidP="00693500">
      <w:pPr>
        <w:pStyle w:val="NoSpacing"/>
        <w:rPr>
          <w:rFonts w:ascii="Gandhi Sans" w:hAnsi="Gandhi Sans"/>
          <w:i/>
          <w:sz w:val="18"/>
          <w:szCs w:val="18"/>
        </w:rPr>
      </w:pPr>
    </w:p>
    <w:tbl>
      <w:tblPr>
        <w:tblStyle w:val="GridTable21"/>
        <w:tblW w:w="0" w:type="auto"/>
        <w:tblLook w:val="04A0" w:firstRow="1" w:lastRow="0" w:firstColumn="1" w:lastColumn="0" w:noHBand="0" w:noVBand="1"/>
      </w:tblPr>
      <w:tblGrid>
        <w:gridCol w:w="2337"/>
        <w:gridCol w:w="2337"/>
        <w:gridCol w:w="2338"/>
        <w:gridCol w:w="2338"/>
      </w:tblGrid>
      <w:tr w:rsidR="00940F75" w:rsidTr="00940F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40F75" w:rsidRDefault="00940F75" w:rsidP="00693500">
            <w:pPr>
              <w:pStyle w:val="NoSpacing"/>
              <w:rPr>
                <w:rFonts w:ascii="Gandhi Sans" w:hAnsi="Gandhi Sans"/>
              </w:rPr>
            </w:pPr>
            <w:r>
              <w:rPr>
                <w:rFonts w:ascii="Gandhi Sans" w:hAnsi="Gandhi Sans"/>
              </w:rPr>
              <w:t>University</w:t>
            </w:r>
          </w:p>
        </w:tc>
        <w:tc>
          <w:tcPr>
            <w:tcW w:w="2337" w:type="dxa"/>
          </w:tcPr>
          <w:p w:rsidR="00940F75" w:rsidRDefault="00940F75" w:rsidP="00693500">
            <w:pPr>
              <w:pStyle w:val="NoSpacing"/>
              <w:cnfStyle w:val="100000000000" w:firstRow="1" w:lastRow="0" w:firstColumn="0" w:lastColumn="0" w:oddVBand="0" w:evenVBand="0" w:oddHBand="0" w:evenHBand="0" w:firstRowFirstColumn="0" w:firstRowLastColumn="0" w:lastRowFirstColumn="0" w:lastRowLastColumn="0"/>
              <w:rPr>
                <w:rFonts w:ascii="Gandhi Sans" w:hAnsi="Gandhi Sans"/>
              </w:rPr>
            </w:pPr>
            <w:r>
              <w:rPr>
                <w:rFonts w:ascii="Gandhi Sans" w:hAnsi="Gandhi Sans"/>
              </w:rPr>
              <w:t>Program/initiative</w:t>
            </w:r>
          </w:p>
        </w:tc>
        <w:tc>
          <w:tcPr>
            <w:tcW w:w="2338" w:type="dxa"/>
          </w:tcPr>
          <w:p w:rsidR="00940F75" w:rsidRDefault="00940F75" w:rsidP="00693500">
            <w:pPr>
              <w:pStyle w:val="NoSpacing"/>
              <w:cnfStyle w:val="100000000000" w:firstRow="1" w:lastRow="0" w:firstColumn="0" w:lastColumn="0" w:oddVBand="0" w:evenVBand="0" w:oddHBand="0" w:evenHBand="0" w:firstRowFirstColumn="0" w:firstRowLastColumn="0" w:lastRowFirstColumn="0" w:lastRowLastColumn="0"/>
              <w:rPr>
                <w:rFonts w:ascii="Gandhi Sans" w:hAnsi="Gandhi Sans"/>
              </w:rPr>
            </w:pPr>
            <w:r>
              <w:rPr>
                <w:rFonts w:ascii="Gandhi Sans" w:hAnsi="Gandhi Sans"/>
              </w:rPr>
              <w:t>Description</w:t>
            </w:r>
          </w:p>
        </w:tc>
        <w:tc>
          <w:tcPr>
            <w:tcW w:w="2338" w:type="dxa"/>
          </w:tcPr>
          <w:p w:rsidR="00940F75" w:rsidRDefault="008B0CAD" w:rsidP="00693500">
            <w:pPr>
              <w:pStyle w:val="NoSpacing"/>
              <w:cnfStyle w:val="100000000000" w:firstRow="1" w:lastRow="0" w:firstColumn="0" w:lastColumn="0" w:oddVBand="0" w:evenVBand="0" w:oddHBand="0" w:evenHBand="0" w:firstRowFirstColumn="0" w:firstRowLastColumn="0" w:lastRowFirstColumn="0" w:lastRowLastColumn="0"/>
              <w:rPr>
                <w:rFonts w:ascii="Gandhi Sans" w:hAnsi="Gandhi Sans"/>
              </w:rPr>
            </w:pPr>
            <w:r>
              <w:rPr>
                <w:rFonts w:ascii="Gandhi Sans" w:hAnsi="Gandhi Sans"/>
              </w:rPr>
              <w:t>Distinctions</w:t>
            </w:r>
          </w:p>
        </w:tc>
      </w:tr>
      <w:tr w:rsidR="00940F75" w:rsidTr="00940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940F75" w:rsidRPr="00940F75" w:rsidRDefault="00940F75" w:rsidP="00693500">
            <w:pPr>
              <w:pStyle w:val="NoSpacing"/>
              <w:rPr>
                <w:rFonts w:ascii="Gandhi Sans" w:hAnsi="Gandhi Sans"/>
                <w:b w:val="0"/>
              </w:rPr>
            </w:pPr>
          </w:p>
        </w:tc>
        <w:tc>
          <w:tcPr>
            <w:tcW w:w="2337" w:type="dxa"/>
          </w:tcPr>
          <w:p w:rsidR="00940F75" w:rsidRDefault="00940F75"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940F75" w:rsidRDefault="00940F75"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940F75" w:rsidRDefault="00940F75"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r>
      <w:tr w:rsidR="00940F75" w:rsidTr="00940F75">
        <w:tc>
          <w:tcPr>
            <w:cnfStyle w:val="001000000000" w:firstRow="0" w:lastRow="0" w:firstColumn="1" w:lastColumn="0" w:oddVBand="0" w:evenVBand="0" w:oddHBand="0" w:evenHBand="0" w:firstRowFirstColumn="0" w:firstRowLastColumn="0" w:lastRowFirstColumn="0" w:lastRowLastColumn="0"/>
            <w:tcW w:w="2337" w:type="dxa"/>
          </w:tcPr>
          <w:p w:rsidR="00940F75" w:rsidRDefault="00940F75" w:rsidP="00693500">
            <w:pPr>
              <w:pStyle w:val="NoSpacing"/>
              <w:rPr>
                <w:rFonts w:ascii="Gandhi Sans" w:hAnsi="Gandhi Sans"/>
              </w:rPr>
            </w:pPr>
          </w:p>
        </w:tc>
        <w:tc>
          <w:tcPr>
            <w:tcW w:w="2337" w:type="dxa"/>
          </w:tcPr>
          <w:p w:rsidR="00940F75" w:rsidRDefault="00940F75"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940F75" w:rsidRDefault="00940F75"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940F75" w:rsidRDefault="00940F75"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D90D26" w:rsidTr="00940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90D26" w:rsidRDefault="00D90D26" w:rsidP="00693500">
            <w:pPr>
              <w:pStyle w:val="NoSpacing"/>
              <w:rPr>
                <w:rFonts w:ascii="Gandhi Sans" w:hAnsi="Gandhi Sans"/>
              </w:rPr>
            </w:pPr>
          </w:p>
        </w:tc>
        <w:tc>
          <w:tcPr>
            <w:tcW w:w="2337" w:type="dxa"/>
          </w:tcPr>
          <w:p w:rsidR="00D90D26" w:rsidRDefault="00D90D26"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D90D26" w:rsidRDefault="00D90D26"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D90D26" w:rsidRDefault="00D90D26"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r>
      <w:tr w:rsidR="00D90D26" w:rsidTr="00940F75">
        <w:tc>
          <w:tcPr>
            <w:cnfStyle w:val="001000000000" w:firstRow="0" w:lastRow="0" w:firstColumn="1" w:lastColumn="0" w:oddVBand="0" w:evenVBand="0" w:oddHBand="0" w:evenHBand="0" w:firstRowFirstColumn="0" w:firstRowLastColumn="0" w:lastRowFirstColumn="0" w:lastRowLastColumn="0"/>
            <w:tcW w:w="2337" w:type="dxa"/>
          </w:tcPr>
          <w:p w:rsidR="00D90D26" w:rsidRDefault="00D90D26" w:rsidP="00693500">
            <w:pPr>
              <w:pStyle w:val="NoSpacing"/>
              <w:rPr>
                <w:rFonts w:ascii="Gandhi Sans" w:hAnsi="Gandhi Sans"/>
              </w:rPr>
            </w:pPr>
          </w:p>
        </w:tc>
        <w:tc>
          <w:tcPr>
            <w:tcW w:w="2337" w:type="dxa"/>
          </w:tcPr>
          <w:p w:rsidR="00D90D26" w:rsidRDefault="00D90D26"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D90D26" w:rsidRDefault="00D90D26"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D90D26" w:rsidRDefault="00D90D26"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D463BB" w:rsidTr="00940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463BB" w:rsidRDefault="00D463BB" w:rsidP="00693500">
            <w:pPr>
              <w:pStyle w:val="NoSpacing"/>
              <w:rPr>
                <w:rFonts w:ascii="Gandhi Sans" w:hAnsi="Gandhi Sans"/>
              </w:rPr>
            </w:pPr>
          </w:p>
        </w:tc>
        <w:tc>
          <w:tcPr>
            <w:tcW w:w="2337" w:type="dxa"/>
          </w:tcPr>
          <w:p w:rsidR="00D463BB" w:rsidRDefault="00D463BB"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r>
      <w:tr w:rsidR="00D463BB" w:rsidTr="00940F75">
        <w:tc>
          <w:tcPr>
            <w:cnfStyle w:val="001000000000" w:firstRow="0" w:lastRow="0" w:firstColumn="1" w:lastColumn="0" w:oddVBand="0" w:evenVBand="0" w:oddHBand="0" w:evenHBand="0" w:firstRowFirstColumn="0" w:firstRowLastColumn="0" w:lastRowFirstColumn="0" w:lastRowLastColumn="0"/>
            <w:tcW w:w="2337" w:type="dxa"/>
          </w:tcPr>
          <w:p w:rsidR="00D463BB" w:rsidRDefault="00D463BB" w:rsidP="00693500">
            <w:pPr>
              <w:pStyle w:val="NoSpacing"/>
              <w:rPr>
                <w:rFonts w:ascii="Gandhi Sans" w:hAnsi="Gandhi Sans"/>
              </w:rPr>
            </w:pPr>
          </w:p>
        </w:tc>
        <w:tc>
          <w:tcPr>
            <w:tcW w:w="2337" w:type="dxa"/>
          </w:tcPr>
          <w:p w:rsidR="00D463BB" w:rsidRDefault="00D463B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D463BB" w:rsidTr="00940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D463BB" w:rsidRDefault="00D463BB" w:rsidP="00693500">
            <w:pPr>
              <w:pStyle w:val="NoSpacing"/>
              <w:rPr>
                <w:rFonts w:ascii="Gandhi Sans" w:hAnsi="Gandhi Sans"/>
              </w:rPr>
            </w:pPr>
          </w:p>
        </w:tc>
        <w:tc>
          <w:tcPr>
            <w:tcW w:w="2337" w:type="dxa"/>
          </w:tcPr>
          <w:p w:rsidR="00D463BB" w:rsidRDefault="00D463BB"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100000" w:firstRow="0" w:lastRow="0" w:firstColumn="0" w:lastColumn="0" w:oddVBand="0" w:evenVBand="0" w:oddHBand="1" w:evenHBand="0" w:firstRowFirstColumn="0" w:firstRowLastColumn="0" w:lastRowFirstColumn="0" w:lastRowLastColumn="0"/>
              <w:rPr>
                <w:rFonts w:ascii="Gandhi Sans" w:hAnsi="Gandhi Sans"/>
              </w:rPr>
            </w:pPr>
          </w:p>
        </w:tc>
      </w:tr>
      <w:tr w:rsidR="00D463BB" w:rsidTr="00940F75">
        <w:tc>
          <w:tcPr>
            <w:cnfStyle w:val="001000000000" w:firstRow="0" w:lastRow="0" w:firstColumn="1" w:lastColumn="0" w:oddVBand="0" w:evenVBand="0" w:oddHBand="0" w:evenHBand="0" w:firstRowFirstColumn="0" w:firstRowLastColumn="0" w:lastRowFirstColumn="0" w:lastRowLastColumn="0"/>
            <w:tcW w:w="2337" w:type="dxa"/>
          </w:tcPr>
          <w:p w:rsidR="00D463BB" w:rsidRDefault="00D463BB" w:rsidP="00693500">
            <w:pPr>
              <w:pStyle w:val="NoSpacing"/>
              <w:rPr>
                <w:rFonts w:ascii="Gandhi Sans" w:hAnsi="Gandhi Sans"/>
              </w:rPr>
            </w:pPr>
          </w:p>
        </w:tc>
        <w:tc>
          <w:tcPr>
            <w:tcW w:w="2337" w:type="dxa"/>
          </w:tcPr>
          <w:p w:rsidR="00D463BB" w:rsidRDefault="00D463B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D463BB" w:rsidRDefault="00D463B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bl>
    <w:p w:rsidR="00693500" w:rsidRDefault="00693500"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Pr="00D463BB" w:rsidRDefault="00D463BB" w:rsidP="00D463BB">
      <w:pPr>
        <w:pStyle w:val="NoSpacing"/>
        <w:rPr>
          <w:rFonts w:ascii="Gandhi Sans" w:hAnsi="Gandhi Sans"/>
          <w:i/>
        </w:rPr>
      </w:pPr>
      <w:r w:rsidRPr="00D463BB">
        <w:rPr>
          <w:rFonts w:ascii="Gandhi Sans" w:hAnsi="Gandhi Sans"/>
          <w:i/>
        </w:rPr>
        <w:t>Please submit the completed Phase I proposal by Email to the current Vice President of Academic Affairs, Vice President of Enrollment Management, and copy the Institutional SACSCOC Liaison, and the Director of Institutional Research and Effectiveness.</w:t>
      </w:r>
    </w:p>
    <w:p w:rsidR="00D463BB" w:rsidRPr="00693500" w:rsidRDefault="00D463BB" w:rsidP="00693500">
      <w:pPr>
        <w:pStyle w:val="NoSpacing"/>
        <w:rPr>
          <w:rFonts w:ascii="Gandhi Sans" w:hAnsi="Gandhi Sans"/>
        </w:rPr>
      </w:pPr>
    </w:p>
    <w:p w:rsidR="008B0CAD" w:rsidRPr="00693500" w:rsidRDefault="008B0CAD" w:rsidP="008B0CAD">
      <w:pPr>
        <w:jc w:val="center"/>
        <w:rPr>
          <w:rFonts w:ascii="Gandhi Sans" w:hAnsi="Gandhi Sans"/>
          <w:b/>
          <w:sz w:val="32"/>
        </w:rPr>
      </w:pPr>
      <w:r>
        <w:rPr>
          <w:rFonts w:ascii="Gandhi Sans" w:hAnsi="Gandhi Sans"/>
        </w:rPr>
        <w:br w:type="page"/>
      </w:r>
      <w:r w:rsidRPr="00693500">
        <w:rPr>
          <w:rFonts w:ascii="Gandhi Sans" w:hAnsi="Gandhi Sans"/>
          <w:b/>
          <w:sz w:val="32"/>
        </w:rPr>
        <w:lastRenderedPageBreak/>
        <w:t>Phase I</w:t>
      </w:r>
      <w:r>
        <w:rPr>
          <w:rFonts w:ascii="Gandhi Sans" w:hAnsi="Gandhi Sans"/>
          <w:b/>
          <w:sz w:val="32"/>
        </w:rPr>
        <w:t>I Proposal</w:t>
      </w:r>
    </w:p>
    <w:p w:rsidR="00693500" w:rsidRDefault="005B3EEB" w:rsidP="00D90D26">
      <w:pPr>
        <w:pStyle w:val="NoSpacing"/>
        <w:numPr>
          <w:ilvl w:val="0"/>
          <w:numId w:val="1"/>
        </w:numPr>
        <w:rPr>
          <w:rFonts w:ascii="Gandhi Sans" w:hAnsi="Gandhi Sans"/>
        </w:rPr>
      </w:pPr>
      <w:r>
        <w:rPr>
          <w:rFonts w:ascii="Gandhi Sans" w:hAnsi="Gandhi Sans"/>
        </w:rPr>
        <w:t>If the proposal involves a new academic program or initiative, p</w:t>
      </w:r>
      <w:r w:rsidR="00B05B96">
        <w:rPr>
          <w:rFonts w:ascii="Gandhi Sans" w:hAnsi="Gandhi Sans"/>
        </w:rPr>
        <w:t>lease list c</w:t>
      </w:r>
      <w:r w:rsidR="00693500" w:rsidRPr="00693500">
        <w:rPr>
          <w:rFonts w:ascii="Gandhi Sans" w:hAnsi="Gandhi Sans"/>
        </w:rPr>
        <w:t>urricular and other requirements students must meet (</w:t>
      </w:r>
      <w:r w:rsidR="00D90D26">
        <w:rPr>
          <w:rFonts w:ascii="Gandhi Sans" w:hAnsi="Gandhi Sans"/>
        </w:rPr>
        <w:t>will</w:t>
      </w:r>
      <w:r w:rsidR="00693500" w:rsidRPr="00693500">
        <w:rPr>
          <w:rFonts w:ascii="Gandhi Sans" w:hAnsi="Gandhi Sans"/>
        </w:rPr>
        <w:t xml:space="preserve"> not apply to </w:t>
      </w:r>
      <w:r w:rsidR="00D90D26">
        <w:rPr>
          <w:rFonts w:ascii="Gandhi Sans" w:hAnsi="Gandhi Sans"/>
        </w:rPr>
        <w:t>all proposals</w:t>
      </w:r>
      <w:r w:rsidR="00693500" w:rsidRPr="00693500">
        <w:rPr>
          <w:rFonts w:ascii="Gandhi Sans" w:hAnsi="Gandhi Sans"/>
        </w:rPr>
        <w:t>)</w:t>
      </w:r>
      <w:r w:rsidR="00293F1F">
        <w:rPr>
          <w:rFonts w:ascii="Gandhi Sans" w:hAnsi="Gandhi Sans"/>
        </w:rPr>
        <w:t>.</w:t>
      </w:r>
    </w:p>
    <w:p w:rsidR="00B05B96" w:rsidRPr="00693500" w:rsidRDefault="00B05B96"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3AB8ECBF" wp14:editId="635F1FDF">
                <wp:extent cx="5915025" cy="533400"/>
                <wp:effectExtent l="38100" t="38100" r="123825" b="12192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B05B9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8ECBF" id="_x0000_s1040"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">
                <v:shadow on="t" color="black" opacity="26214f" origin="-.5,-.5" offset=".74836mm,.74836mm"/>
                <v:textbox style="mso-fit-shape-to-text:t">
                  <w:txbxContent>
                    <w:p w:rsidR="0042388F" w:rsidRPr="00693500" w:rsidRDefault="0042388F" w:rsidP="00B05B96">
                      <w:pPr>
                        <w:rPr>
                          <w:color w:val="4472C4" w:themeColor="accent5"/>
                        </w:rPr>
                      </w:pPr>
                    </w:p>
                  </w:txbxContent>
                </v:textbox>
                <w10:anchorlock/>
              </v:shape>
            </w:pict>
          </mc:Fallback>
        </mc:AlternateContent>
      </w:r>
    </w:p>
    <w:p w:rsidR="00B05B96" w:rsidRDefault="00B05B96" w:rsidP="00693500">
      <w:pPr>
        <w:pStyle w:val="NoSpacing"/>
        <w:rPr>
          <w:rFonts w:ascii="Gandhi Sans" w:hAnsi="Gandhi Sans"/>
        </w:rPr>
      </w:pPr>
    </w:p>
    <w:p w:rsidR="00AB7BB4" w:rsidRDefault="00D90D26" w:rsidP="00AB7BB4">
      <w:pPr>
        <w:pStyle w:val="NoSpacing"/>
        <w:numPr>
          <w:ilvl w:val="0"/>
          <w:numId w:val="1"/>
        </w:numPr>
        <w:rPr>
          <w:rFonts w:ascii="Gandhi Sans" w:hAnsi="Gandhi Sans"/>
        </w:rPr>
      </w:pPr>
      <w:r>
        <w:rPr>
          <w:rFonts w:ascii="Gandhi Sans" w:hAnsi="Gandhi Sans"/>
        </w:rPr>
        <w:t xml:space="preserve">Will the proposed program/initiative require </w:t>
      </w:r>
      <w:r w:rsidR="00AB7BB4">
        <w:rPr>
          <w:rFonts w:ascii="Gandhi Sans" w:hAnsi="Gandhi Sans"/>
        </w:rPr>
        <w:t>additional fulltime positions (faculty, staff support, leadership, etc.)? What impact does this have on related offices (admissions, registrar’s office, student financial services, student life, student success, etc.)?</w:t>
      </w:r>
    </w:p>
    <w:p w:rsidR="00D90D26" w:rsidRDefault="00D90D26" w:rsidP="00AB7BB4">
      <w:pPr>
        <w:pStyle w:val="NoSpacing"/>
        <w:ind w:left="360"/>
        <w:rPr>
          <w:rFonts w:ascii="Gandhi Sans" w:hAnsi="Gandhi Sans"/>
        </w:rPr>
      </w:pPr>
      <w:r>
        <w:rPr>
          <w:rFonts w:ascii="Gandhi Sans" w:hAnsi="Gandhi Sans"/>
        </w:rPr>
        <w:tab/>
      </w:r>
      <w:r>
        <w:rPr>
          <w:rFonts w:ascii="Gandhi Sans" w:hAnsi="Gandhi Sans"/>
        </w:rPr>
        <w:tab/>
      </w:r>
      <w:r w:rsidR="006E5CA6">
        <w:rPr>
          <w:rFonts w:ascii="Gandhi Sans" w:hAnsi="Gandhi Sans"/>
        </w:rPr>
        <w:sym w:font="Symbol" w:char="F0F0"/>
      </w:r>
      <w:r>
        <w:rPr>
          <w:rFonts w:ascii="Gandhi Sans" w:hAnsi="Gandhi Sans"/>
        </w:rPr>
        <w:t>Yes</w:t>
      </w:r>
      <w:r>
        <w:rPr>
          <w:rFonts w:ascii="Gandhi Sans" w:hAnsi="Gandhi Sans"/>
        </w:rPr>
        <w:tab/>
      </w:r>
      <w:r>
        <w:rPr>
          <w:rFonts w:ascii="Gandhi Sans" w:hAnsi="Gandhi Sans"/>
        </w:rPr>
        <w:tab/>
      </w:r>
      <w:r>
        <w:rPr>
          <w:rFonts w:ascii="Gandhi Sans" w:hAnsi="Gandhi Sans"/>
        </w:rPr>
        <w:tab/>
      </w:r>
      <w:r w:rsidR="006E5CA6">
        <w:rPr>
          <w:rFonts w:ascii="Gandhi Sans" w:hAnsi="Gandhi Sans"/>
        </w:rPr>
        <w:sym w:font="Symbol" w:char="F0F0"/>
      </w:r>
      <w:r>
        <w:rPr>
          <w:rFonts w:ascii="Gandhi Sans" w:hAnsi="Gandhi Sans"/>
        </w:rPr>
        <w:t>No</w:t>
      </w:r>
    </w:p>
    <w:p w:rsidR="00D90D26" w:rsidRDefault="00D90D26" w:rsidP="00693500">
      <w:pPr>
        <w:pStyle w:val="NoSpacing"/>
        <w:rPr>
          <w:rFonts w:ascii="Gandhi Sans" w:hAnsi="Gandhi Sans"/>
        </w:rPr>
      </w:pPr>
    </w:p>
    <w:p w:rsidR="00D90D26" w:rsidRDefault="00D90D26" w:rsidP="00693500">
      <w:pPr>
        <w:pStyle w:val="NoSpacing"/>
        <w:rPr>
          <w:rFonts w:ascii="Gandhi Sans" w:hAnsi="Gandhi Sans"/>
        </w:rPr>
      </w:pPr>
      <w:r>
        <w:rPr>
          <w:rFonts w:ascii="Gandhi Sans" w:hAnsi="Gandhi Sans"/>
        </w:rPr>
        <w:t xml:space="preserve">If yes, </w:t>
      </w:r>
      <w:r w:rsidR="00AB7BB4">
        <w:rPr>
          <w:rFonts w:ascii="Gandhi Sans" w:hAnsi="Gandhi Sans"/>
        </w:rPr>
        <w:t>what positions</w:t>
      </w:r>
      <w:r>
        <w:rPr>
          <w:rFonts w:ascii="Gandhi Sans" w:hAnsi="Gandhi Sans"/>
        </w:rPr>
        <w:t>?</w:t>
      </w:r>
    </w:p>
    <w:p w:rsidR="00D90D26" w:rsidRDefault="00D90D26" w:rsidP="005412BD">
      <w:pPr>
        <w:pStyle w:val="NoSpacing"/>
        <w:rPr>
          <w:rFonts w:ascii="Gandhi Sans" w:hAnsi="Gandhi Sans"/>
        </w:rPr>
      </w:pPr>
      <w:r w:rsidRPr="00693500">
        <w:rPr>
          <w:rFonts w:ascii="Gandhi Sans" w:hAnsi="Gandhi Sans"/>
          <w:noProof/>
        </w:rPr>
        <mc:AlternateContent>
          <mc:Choice Requires="wps">
            <w:drawing>
              <wp:inline distT="0" distB="0" distL="0" distR="0" wp14:anchorId="53568899" wp14:editId="39C34693">
                <wp:extent cx="5915025" cy="533400"/>
                <wp:effectExtent l="38100" t="38100" r="123825" b="12192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90D26" w:rsidRPr="00693500" w:rsidRDefault="00D90D26" w:rsidP="00D90D2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568899" id="_x0000_s1041"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PgZ5cl7AgAAAw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D90D26" w:rsidRPr="00693500" w:rsidRDefault="00D90D26" w:rsidP="00D90D26">
                      <w:pPr>
                        <w:rPr>
                          <w:color w:val="4472C4" w:themeColor="accent5"/>
                        </w:rPr>
                      </w:pPr>
                    </w:p>
                  </w:txbxContent>
                </v:textbox>
                <w10:anchorlock/>
              </v:shape>
            </w:pict>
          </mc:Fallback>
        </mc:AlternateContent>
      </w:r>
    </w:p>
    <w:p w:rsidR="00D90D26" w:rsidRDefault="00D90D26" w:rsidP="00D90D26">
      <w:pPr>
        <w:pStyle w:val="NoSpacing"/>
        <w:rPr>
          <w:rFonts w:ascii="Gandhi Sans" w:hAnsi="Gandhi Sans"/>
        </w:rPr>
      </w:pPr>
    </w:p>
    <w:p w:rsidR="005412BD" w:rsidRDefault="005412BD" w:rsidP="00D90D26">
      <w:pPr>
        <w:pStyle w:val="NoSpacing"/>
        <w:numPr>
          <w:ilvl w:val="0"/>
          <w:numId w:val="1"/>
        </w:numPr>
        <w:rPr>
          <w:rFonts w:ascii="Gandhi Sans" w:hAnsi="Gandhi Sans"/>
        </w:rPr>
      </w:pPr>
      <w:r>
        <w:rPr>
          <w:rFonts w:ascii="Gandhi Sans" w:hAnsi="Gandhi Sans"/>
        </w:rPr>
        <w:t>Will the proposed program/initiative require resources i</w:t>
      </w:r>
      <w:r w:rsidR="000C7E8B">
        <w:rPr>
          <w:rFonts w:ascii="Gandhi Sans" w:hAnsi="Gandhi Sans"/>
        </w:rPr>
        <w:t>n the form of additional budget/expenses</w:t>
      </w:r>
      <w:r>
        <w:rPr>
          <w:rFonts w:ascii="Gandhi Sans" w:hAnsi="Gandhi Sans"/>
        </w:rPr>
        <w:t>?</w:t>
      </w:r>
    </w:p>
    <w:p w:rsidR="005412BD" w:rsidRDefault="00C26B31" w:rsidP="005412BD">
      <w:pPr>
        <w:pStyle w:val="NoSpacing"/>
        <w:ind w:left="1080" w:firstLine="360"/>
        <w:rPr>
          <w:rFonts w:ascii="Gandhi Sans" w:hAnsi="Gandhi Sans"/>
        </w:rPr>
      </w:pPr>
      <w:r w:rsidRPr="00C26B31">
        <w:rPr>
          <w:rFonts w:ascii="Gandhi Sans" w:hAnsi="Gandhi Sans"/>
        </w:rPr>
        <w:t xml:space="preserve"> </w:t>
      </w:r>
      <w:r w:rsidR="006E5CA6">
        <w:rPr>
          <w:rFonts w:ascii="Gandhi Sans" w:hAnsi="Gandhi Sans"/>
        </w:rPr>
        <w:sym w:font="Symbol" w:char="F0F0"/>
      </w:r>
      <w:r w:rsidR="005412BD">
        <w:rPr>
          <w:rFonts w:ascii="Gandhi Sans" w:hAnsi="Gandhi Sans"/>
        </w:rPr>
        <w:t>Yes</w:t>
      </w:r>
      <w:r w:rsidR="005412BD">
        <w:rPr>
          <w:rFonts w:ascii="Gandhi Sans" w:hAnsi="Gandhi Sans"/>
        </w:rPr>
        <w:tab/>
      </w:r>
      <w:r w:rsidR="005412BD">
        <w:rPr>
          <w:rFonts w:ascii="Gandhi Sans" w:hAnsi="Gandhi Sans"/>
        </w:rPr>
        <w:tab/>
      </w:r>
      <w:r w:rsidR="005412BD">
        <w:rPr>
          <w:rFonts w:ascii="Gandhi Sans" w:hAnsi="Gandhi Sans"/>
        </w:rPr>
        <w:tab/>
      </w:r>
      <w:r w:rsidR="006E5CA6">
        <w:rPr>
          <w:rFonts w:ascii="Gandhi Sans" w:hAnsi="Gandhi Sans"/>
        </w:rPr>
        <w:sym w:font="Symbol" w:char="F0F0"/>
      </w:r>
      <w:r w:rsidR="005412BD">
        <w:rPr>
          <w:rFonts w:ascii="Gandhi Sans" w:hAnsi="Gandhi Sans"/>
        </w:rPr>
        <w:t>No</w:t>
      </w:r>
    </w:p>
    <w:p w:rsidR="005412BD" w:rsidRDefault="005412BD" w:rsidP="005412BD">
      <w:pPr>
        <w:pStyle w:val="NoSpacing"/>
        <w:ind w:left="360"/>
        <w:rPr>
          <w:rFonts w:ascii="Gandhi Sans" w:hAnsi="Gandhi Sans"/>
        </w:rPr>
      </w:pPr>
    </w:p>
    <w:p w:rsidR="005412BD" w:rsidRDefault="005412BD" w:rsidP="005412BD">
      <w:pPr>
        <w:pStyle w:val="NoSpacing"/>
        <w:rPr>
          <w:rFonts w:ascii="Gandhi Sans" w:hAnsi="Gandhi Sans"/>
        </w:rPr>
      </w:pPr>
      <w:r>
        <w:rPr>
          <w:rFonts w:ascii="Gandhi Sans" w:hAnsi="Gandhi Sans"/>
        </w:rPr>
        <w:t xml:space="preserve">If yes, please provide a listing of those requirements.  </w:t>
      </w:r>
      <w:r w:rsidRPr="005412BD">
        <w:rPr>
          <w:rFonts w:ascii="Gandhi Sans" w:hAnsi="Gandhi Sans"/>
          <w:i/>
          <w:sz w:val="18"/>
          <w:szCs w:val="18"/>
        </w:rPr>
        <w:t>Numbers are not required in this section as they will be entered in to the expenses tab of the worksheet.</w:t>
      </w:r>
    </w:p>
    <w:p w:rsidR="005412BD" w:rsidRDefault="005412BD" w:rsidP="005412BD">
      <w:pPr>
        <w:pStyle w:val="NoSpacing"/>
        <w:rPr>
          <w:rFonts w:ascii="Gandhi Sans" w:hAnsi="Gandhi Sans"/>
        </w:rPr>
      </w:pPr>
      <w:r w:rsidRPr="00693500">
        <w:rPr>
          <w:rFonts w:ascii="Gandhi Sans" w:hAnsi="Gandhi Sans"/>
          <w:noProof/>
        </w:rPr>
        <mc:AlternateContent>
          <mc:Choice Requires="wps">
            <w:drawing>
              <wp:inline distT="0" distB="0" distL="0" distR="0" wp14:anchorId="13774BF3" wp14:editId="62A954E2">
                <wp:extent cx="5915025" cy="533400"/>
                <wp:effectExtent l="38100" t="38100" r="123825" b="12192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412BD" w:rsidRPr="00693500" w:rsidRDefault="005412BD" w:rsidP="005412BD">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74BF3" id="_x0000_s1042"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">
                <v:shadow on="t" color="black" opacity="26214f" origin="-.5,-.5" offset=".74836mm,.74836mm"/>
                <v:textbox style="mso-fit-shape-to-text:t">
                  <w:txbxContent>
                    <w:p w:rsidR="005412BD" w:rsidRPr="00693500" w:rsidRDefault="005412BD" w:rsidP="005412BD">
                      <w:pPr>
                        <w:rPr>
                          <w:color w:val="4472C4" w:themeColor="accent5"/>
                        </w:rPr>
                      </w:pPr>
                    </w:p>
                  </w:txbxContent>
                </v:textbox>
                <w10:anchorlock/>
              </v:shape>
            </w:pict>
          </mc:Fallback>
        </mc:AlternateContent>
      </w:r>
    </w:p>
    <w:p w:rsidR="005412BD" w:rsidRDefault="005412BD" w:rsidP="00693500">
      <w:pPr>
        <w:pStyle w:val="NoSpacing"/>
        <w:rPr>
          <w:rFonts w:ascii="Gandhi Sans" w:hAnsi="Gandhi Sans"/>
        </w:rPr>
      </w:pPr>
    </w:p>
    <w:p w:rsidR="005412BD" w:rsidRDefault="005412BD" w:rsidP="005412BD">
      <w:pPr>
        <w:pStyle w:val="NoSpacing"/>
        <w:numPr>
          <w:ilvl w:val="0"/>
          <w:numId w:val="1"/>
        </w:numPr>
        <w:rPr>
          <w:rFonts w:ascii="Gandhi Sans" w:hAnsi="Gandhi Sans"/>
        </w:rPr>
      </w:pPr>
      <w:r>
        <w:rPr>
          <w:rFonts w:ascii="Gandhi Sans" w:hAnsi="Gandhi Sans"/>
        </w:rPr>
        <w:t>Will the proposed program/initiative require facility and space</w:t>
      </w:r>
      <w:r w:rsidR="005F02FD">
        <w:rPr>
          <w:rFonts w:ascii="Gandhi Sans" w:hAnsi="Gandhi Sans"/>
        </w:rPr>
        <w:t xml:space="preserve"> commitments</w:t>
      </w:r>
      <w:r>
        <w:rPr>
          <w:rFonts w:ascii="Gandhi Sans" w:hAnsi="Gandhi Sans"/>
        </w:rPr>
        <w:t>?</w:t>
      </w:r>
    </w:p>
    <w:p w:rsidR="005412BD" w:rsidRDefault="006E5CA6" w:rsidP="005412BD">
      <w:pPr>
        <w:pStyle w:val="NoSpacing"/>
        <w:ind w:left="1080" w:firstLine="360"/>
        <w:rPr>
          <w:rFonts w:ascii="Gandhi Sans" w:hAnsi="Gandhi Sans"/>
        </w:rPr>
      </w:pPr>
      <w:r>
        <w:rPr>
          <w:rFonts w:ascii="Gandhi Sans" w:hAnsi="Gandhi Sans"/>
        </w:rPr>
        <w:sym w:font="Symbol" w:char="F0F0"/>
      </w:r>
      <w:r w:rsidR="005412BD">
        <w:rPr>
          <w:rFonts w:ascii="Gandhi Sans" w:hAnsi="Gandhi Sans"/>
        </w:rPr>
        <w:t>Yes</w:t>
      </w:r>
      <w:r w:rsidR="005412BD">
        <w:rPr>
          <w:rFonts w:ascii="Gandhi Sans" w:hAnsi="Gandhi Sans"/>
        </w:rPr>
        <w:tab/>
      </w:r>
      <w:r w:rsidR="005412BD">
        <w:rPr>
          <w:rFonts w:ascii="Gandhi Sans" w:hAnsi="Gandhi Sans"/>
        </w:rPr>
        <w:tab/>
      </w:r>
      <w:r w:rsidR="005412BD">
        <w:rPr>
          <w:rFonts w:ascii="Gandhi Sans" w:hAnsi="Gandhi Sans"/>
        </w:rPr>
        <w:tab/>
      </w:r>
      <w:r>
        <w:rPr>
          <w:rFonts w:ascii="Gandhi Sans" w:hAnsi="Gandhi Sans"/>
        </w:rPr>
        <w:sym w:font="Symbol" w:char="F0F0"/>
      </w:r>
      <w:r w:rsidR="005412BD">
        <w:rPr>
          <w:rFonts w:ascii="Gandhi Sans" w:hAnsi="Gandhi Sans"/>
        </w:rPr>
        <w:t>No</w:t>
      </w:r>
    </w:p>
    <w:p w:rsidR="005412BD" w:rsidRDefault="005412BD" w:rsidP="005412BD">
      <w:pPr>
        <w:pStyle w:val="NoSpacing"/>
        <w:ind w:left="360"/>
        <w:rPr>
          <w:rFonts w:ascii="Gandhi Sans" w:hAnsi="Gandhi Sans"/>
        </w:rPr>
      </w:pPr>
    </w:p>
    <w:p w:rsidR="005412BD" w:rsidRDefault="005412BD" w:rsidP="005412BD">
      <w:pPr>
        <w:pStyle w:val="NoSpacing"/>
        <w:rPr>
          <w:rFonts w:ascii="Gandhi Sans" w:hAnsi="Gandhi Sans"/>
        </w:rPr>
      </w:pPr>
      <w:r>
        <w:rPr>
          <w:rFonts w:ascii="Gandhi Sans" w:hAnsi="Gandhi Sans"/>
        </w:rPr>
        <w:t>If yes, please provide the proposed requirements</w:t>
      </w:r>
      <w:r w:rsidR="00293F1F">
        <w:rPr>
          <w:rFonts w:ascii="Gandhi Sans" w:hAnsi="Gandhi Sans"/>
        </w:rPr>
        <w:t>.</w:t>
      </w:r>
    </w:p>
    <w:p w:rsidR="005412BD" w:rsidRDefault="005412BD" w:rsidP="005412BD">
      <w:pPr>
        <w:pStyle w:val="NoSpacing"/>
        <w:rPr>
          <w:rFonts w:ascii="Gandhi Sans" w:hAnsi="Gandhi Sans"/>
        </w:rPr>
      </w:pPr>
      <w:r w:rsidRPr="00693500">
        <w:rPr>
          <w:rFonts w:ascii="Gandhi Sans" w:hAnsi="Gandhi Sans"/>
          <w:noProof/>
        </w:rPr>
        <mc:AlternateContent>
          <mc:Choice Requires="wps">
            <w:drawing>
              <wp:inline distT="0" distB="0" distL="0" distR="0" wp14:anchorId="152A575E" wp14:editId="14666EE4">
                <wp:extent cx="5915025" cy="533400"/>
                <wp:effectExtent l="38100" t="38100" r="123825" b="12192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412BD" w:rsidRPr="00693500" w:rsidRDefault="005412BD" w:rsidP="005412BD">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A575E" id="_x0000_s1043"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">
                <v:shadow on="t" color="black" opacity="26214f" origin="-.5,-.5" offset=".74836mm,.74836mm"/>
                <v:textbox style="mso-fit-shape-to-text:t">
                  <w:txbxContent>
                    <w:p w:rsidR="005412BD" w:rsidRPr="00693500" w:rsidRDefault="005412BD" w:rsidP="005412BD">
                      <w:pPr>
                        <w:rPr>
                          <w:color w:val="4472C4" w:themeColor="accent5"/>
                        </w:rPr>
                      </w:pPr>
                    </w:p>
                  </w:txbxContent>
                </v:textbox>
                <w10:anchorlock/>
              </v:shape>
            </w:pict>
          </mc:Fallback>
        </mc:AlternateContent>
      </w:r>
    </w:p>
    <w:p w:rsidR="009E540E" w:rsidRDefault="009E540E" w:rsidP="009E540E">
      <w:pPr>
        <w:pStyle w:val="NoSpacing"/>
        <w:ind w:left="360"/>
        <w:rPr>
          <w:rFonts w:ascii="Gandhi Sans" w:hAnsi="Gandhi Sans"/>
        </w:rPr>
      </w:pPr>
    </w:p>
    <w:p w:rsidR="005412BD" w:rsidRDefault="005412BD" w:rsidP="005412BD">
      <w:pPr>
        <w:pStyle w:val="NoSpacing"/>
        <w:numPr>
          <w:ilvl w:val="0"/>
          <w:numId w:val="1"/>
        </w:numPr>
        <w:rPr>
          <w:rFonts w:ascii="Gandhi Sans" w:hAnsi="Gandhi Sans"/>
        </w:rPr>
      </w:pPr>
      <w:r>
        <w:rPr>
          <w:rFonts w:ascii="Gandhi Sans" w:hAnsi="Gandhi Sans"/>
        </w:rPr>
        <w:t>Will the proposed program/initiative require any major equipment purchases</w:t>
      </w:r>
      <w:r w:rsidR="004222DC">
        <w:rPr>
          <w:rFonts w:ascii="Gandhi Sans" w:hAnsi="Gandhi Sans"/>
        </w:rPr>
        <w:t xml:space="preserve"> (anything over $500)</w:t>
      </w:r>
      <w:r>
        <w:rPr>
          <w:rFonts w:ascii="Gandhi Sans" w:hAnsi="Gandhi Sans"/>
        </w:rPr>
        <w:t>?</w:t>
      </w:r>
    </w:p>
    <w:p w:rsidR="009C0CD8" w:rsidRDefault="006E5CA6" w:rsidP="001F0EEE">
      <w:pPr>
        <w:pStyle w:val="NoSpacing"/>
        <w:ind w:left="1080" w:firstLine="360"/>
        <w:rPr>
          <w:rFonts w:ascii="Gandhi Sans" w:hAnsi="Gandhi Sans"/>
        </w:rPr>
      </w:pPr>
      <w:r>
        <w:rPr>
          <w:rFonts w:ascii="Gandhi Sans" w:hAnsi="Gandhi Sans"/>
        </w:rPr>
        <w:sym w:font="Symbol" w:char="F0F0"/>
      </w:r>
      <w:r w:rsidR="005412BD">
        <w:rPr>
          <w:rFonts w:ascii="Gandhi Sans" w:hAnsi="Gandhi Sans"/>
        </w:rPr>
        <w:t>Yes</w:t>
      </w:r>
      <w:r w:rsidR="005412BD">
        <w:rPr>
          <w:rFonts w:ascii="Gandhi Sans" w:hAnsi="Gandhi Sans"/>
        </w:rPr>
        <w:tab/>
      </w:r>
      <w:r w:rsidR="005412BD">
        <w:rPr>
          <w:rFonts w:ascii="Gandhi Sans" w:hAnsi="Gandhi Sans"/>
        </w:rPr>
        <w:tab/>
      </w:r>
      <w:r w:rsidR="005412BD">
        <w:rPr>
          <w:rFonts w:ascii="Gandhi Sans" w:hAnsi="Gandhi Sans"/>
        </w:rPr>
        <w:tab/>
      </w:r>
      <w:r>
        <w:rPr>
          <w:rFonts w:ascii="Gandhi Sans" w:hAnsi="Gandhi Sans"/>
        </w:rPr>
        <w:sym w:font="Symbol" w:char="F0F0"/>
      </w:r>
      <w:r w:rsidR="005412BD">
        <w:rPr>
          <w:rFonts w:ascii="Gandhi Sans" w:hAnsi="Gandhi Sans"/>
        </w:rPr>
        <w:t>No</w:t>
      </w:r>
    </w:p>
    <w:p w:rsidR="009C0CD8" w:rsidRDefault="009C0CD8" w:rsidP="005412BD">
      <w:pPr>
        <w:pStyle w:val="NoSpacing"/>
        <w:rPr>
          <w:rFonts w:ascii="Gandhi Sans" w:hAnsi="Gandhi Sans"/>
        </w:rPr>
      </w:pPr>
    </w:p>
    <w:p w:rsidR="005412BD" w:rsidRDefault="005412BD" w:rsidP="005412BD">
      <w:pPr>
        <w:pStyle w:val="NoSpacing"/>
        <w:rPr>
          <w:rFonts w:ascii="Gandhi Sans" w:hAnsi="Gandhi Sans"/>
        </w:rPr>
      </w:pPr>
      <w:r>
        <w:rPr>
          <w:rFonts w:ascii="Gandhi Sans" w:hAnsi="Gandhi Sans"/>
        </w:rPr>
        <w:t>If yes, please provide the proposed requirements.</w:t>
      </w:r>
    </w:p>
    <w:p w:rsidR="005412BD" w:rsidRDefault="005412BD" w:rsidP="005412BD">
      <w:pPr>
        <w:pStyle w:val="NoSpacing"/>
        <w:rPr>
          <w:rFonts w:ascii="Gandhi Sans" w:hAnsi="Gandhi Sans"/>
        </w:rPr>
      </w:pPr>
      <w:r w:rsidRPr="00693500">
        <w:rPr>
          <w:rFonts w:ascii="Gandhi Sans" w:hAnsi="Gandhi Sans"/>
          <w:noProof/>
        </w:rPr>
        <mc:AlternateContent>
          <mc:Choice Requires="wps">
            <w:drawing>
              <wp:inline distT="0" distB="0" distL="0" distR="0" wp14:anchorId="38B8EE14" wp14:editId="29925985">
                <wp:extent cx="5915025" cy="533400"/>
                <wp:effectExtent l="38100" t="38100" r="123825" b="12192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412BD" w:rsidRPr="00693500" w:rsidRDefault="005412BD" w:rsidP="005412BD">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8EE14" id="_x0000_s1044"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">
                <v:shadow on="t" color="black" opacity="26214f" origin="-.5,-.5" offset=".74836mm,.74836mm"/>
                <v:textbox style="mso-fit-shape-to-text:t">
                  <w:txbxContent>
                    <w:p w:rsidR="005412BD" w:rsidRPr="00693500" w:rsidRDefault="005412BD" w:rsidP="005412BD">
                      <w:pPr>
                        <w:rPr>
                          <w:color w:val="4472C4" w:themeColor="accent5"/>
                        </w:rPr>
                      </w:pPr>
                    </w:p>
                  </w:txbxContent>
                </v:textbox>
                <w10:anchorlock/>
              </v:shape>
            </w:pict>
          </mc:Fallback>
        </mc:AlternateContent>
      </w:r>
    </w:p>
    <w:p w:rsidR="005412BD" w:rsidRDefault="005412BD"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177D6B" w:rsidRDefault="00177D6B" w:rsidP="005412BD">
      <w:pPr>
        <w:pStyle w:val="NoSpacing"/>
        <w:rPr>
          <w:rFonts w:ascii="Gandhi Sans" w:hAnsi="Gandhi Sans"/>
        </w:rPr>
      </w:pPr>
    </w:p>
    <w:p w:rsidR="005A4066" w:rsidRDefault="004222DC" w:rsidP="005412BD">
      <w:pPr>
        <w:pStyle w:val="NoSpacing"/>
        <w:numPr>
          <w:ilvl w:val="0"/>
          <w:numId w:val="1"/>
        </w:numPr>
        <w:rPr>
          <w:rFonts w:ascii="Gandhi Sans" w:hAnsi="Gandhi Sans"/>
        </w:rPr>
      </w:pPr>
      <w:r>
        <w:rPr>
          <w:rFonts w:ascii="Gandhi Sans" w:hAnsi="Gandhi Sans"/>
        </w:rPr>
        <w:t xml:space="preserve">For proposals within the academic area, </w:t>
      </w:r>
      <w:r w:rsidR="00F6469A">
        <w:rPr>
          <w:rFonts w:ascii="Gandhi Sans" w:hAnsi="Gandhi Sans"/>
        </w:rPr>
        <w:t xml:space="preserve">please </w:t>
      </w:r>
      <w:r>
        <w:rPr>
          <w:rFonts w:ascii="Gandhi Sans" w:hAnsi="Gandhi Sans"/>
        </w:rPr>
        <w:t>w</w:t>
      </w:r>
      <w:r w:rsidR="005A4066" w:rsidRPr="00C26B31">
        <w:rPr>
          <w:rFonts w:ascii="Gandhi Sans" w:hAnsi="Gandhi Sans"/>
        </w:rPr>
        <w:t xml:space="preserve">ork with your </w:t>
      </w:r>
      <w:r w:rsidR="00E144A9">
        <w:rPr>
          <w:rFonts w:ascii="Gandhi Sans" w:hAnsi="Gandhi Sans"/>
        </w:rPr>
        <w:t>Department Chair, Division Chair and/</w:t>
      </w:r>
      <w:r w:rsidR="005A4066" w:rsidRPr="00C26B31">
        <w:rPr>
          <w:rFonts w:ascii="Gandhi Sans" w:hAnsi="Gandhi Sans"/>
        </w:rPr>
        <w:t xml:space="preserve">or </w:t>
      </w:r>
      <w:r w:rsidR="00A73500">
        <w:rPr>
          <w:rFonts w:ascii="Gandhi Sans" w:hAnsi="Gandhi Sans"/>
        </w:rPr>
        <w:t>VPAA</w:t>
      </w:r>
      <w:r w:rsidR="005A4066" w:rsidRPr="00C26B31">
        <w:rPr>
          <w:rFonts w:ascii="Gandhi Sans" w:hAnsi="Gandhi Sans"/>
        </w:rPr>
        <w:t xml:space="preserve"> </w:t>
      </w:r>
      <w:r w:rsidR="005F02FD">
        <w:rPr>
          <w:rFonts w:ascii="Gandhi Sans" w:hAnsi="Gandhi Sans"/>
        </w:rPr>
        <w:t>(</w:t>
      </w:r>
      <w:r w:rsidR="005A4066" w:rsidRPr="00C26B31">
        <w:rPr>
          <w:rFonts w:ascii="Gandhi Sans" w:hAnsi="Gandhi Sans"/>
        </w:rPr>
        <w:t>and others</w:t>
      </w:r>
      <w:r w:rsidR="005F02FD">
        <w:rPr>
          <w:rFonts w:ascii="Gandhi Sans" w:hAnsi="Gandhi Sans"/>
        </w:rPr>
        <w:t xml:space="preserve"> as necessary and appropriate)</w:t>
      </w:r>
      <w:r w:rsidR="005A4066" w:rsidRPr="00C26B31">
        <w:rPr>
          <w:rFonts w:ascii="Gandhi Sans" w:hAnsi="Gandhi Sans"/>
        </w:rPr>
        <w:t xml:space="preserve"> </w:t>
      </w:r>
      <w:r>
        <w:rPr>
          <w:rFonts w:ascii="Gandhi Sans" w:hAnsi="Gandhi Sans"/>
        </w:rPr>
        <w:t xml:space="preserve">to </w:t>
      </w:r>
      <w:r w:rsidR="005A4066" w:rsidRPr="00C26B31">
        <w:rPr>
          <w:rFonts w:ascii="Gandhi Sans" w:hAnsi="Gandhi Sans"/>
        </w:rPr>
        <w:t xml:space="preserve">propose how resource needs </w:t>
      </w:r>
      <w:r w:rsidR="005F02FD">
        <w:rPr>
          <w:rFonts w:ascii="Gandhi Sans" w:hAnsi="Gandhi Sans"/>
        </w:rPr>
        <w:t>(</w:t>
      </w:r>
      <w:r w:rsidR="005A4066" w:rsidRPr="00C26B31">
        <w:rPr>
          <w:rFonts w:ascii="Gandhi Sans" w:hAnsi="Gandhi Sans"/>
        </w:rPr>
        <w:t>including space</w:t>
      </w:r>
      <w:r w:rsidR="005F02FD">
        <w:rPr>
          <w:rFonts w:ascii="Gandhi Sans" w:hAnsi="Gandhi Sans"/>
        </w:rPr>
        <w:t xml:space="preserve"> needs)</w:t>
      </w:r>
      <w:r w:rsidR="005A4066" w:rsidRPr="00C26B31">
        <w:rPr>
          <w:rFonts w:ascii="Gandhi Sans" w:hAnsi="Gandhi Sans"/>
        </w:rPr>
        <w:t xml:space="preserve"> can be met, and to what degree, by reallocating existing resources that are unused or underutilized.</w:t>
      </w:r>
    </w:p>
    <w:p w:rsidR="005A4066" w:rsidRPr="00C26B31" w:rsidRDefault="005A4066" w:rsidP="005A4066">
      <w:pPr>
        <w:pStyle w:val="NoSpacing"/>
        <w:rPr>
          <w:rFonts w:ascii="Gandhi Sans" w:hAnsi="Gandhi Sans"/>
        </w:rPr>
      </w:pPr>
      <w:r w:rsidRPr="00693500">
        <w:rPr>
          <w:rFonts w:ascii="Gandhi Sans" w:hAnsi="Gandhi Sans"/>
          <w:noProof/>
        </w:rPr>
        <mc:AlternateContent>
          <mc:Choice Requires="wps">
            <w:drawing>
              <wp:inline distT="0" distB="0" distL="0" distR="0" wp14:anchorId="6E811E80" wp14:editId="6A7C16DF">
                <wp:extent cx="5915025" cy="533400"/>
                <wp:effectExtent l="38100" t="38100" r="123825" b="12192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A4066" w:rsidRPr="00693500" w:rsidRDefault="005A4066" w:rsidP="005A406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811E80" id="_x0000_s1045"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DBzWNV7AgAAAg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5A4066" w:rsidRPr="00693500" w:rsidRDefault="005A4066" w:rsidP="005A4066">
                      <w:pPr>
                        <w:rPr>
                          <w:color w:val="4472C4" w:themeColor="accent5"/>
                        </w:rPr>
                      </w:pPr>
                    </w:p>
                  </w:txbxContent>
                </v:textbox>
                <w10:anchorlock/>
              </v:shape>
            </w:pict>
          </mc:Fallback>
        </mc:AlternateContent>
      </w:r>
    </w:p>
    <w:p w:rsidR="00FE3454" w:rsidRDefault="00FE3454" w:rsidP="00693500">
      <w:pPr>
        <w:pStyle w:val="NoSpacing"/>
        <w:rPr>
          <w:rFonts w:ascii="Gandhi Sans" w:hAnsi="Gandhi Sans"/>
        </w:rPr>
      </w:pPr>
    </w:p>
    <w:p w:rsidR="00FE3454" w:rsidRDefault="00101C73" w:rsidP="005412BD">
      <w:pPr>
        <w:pStyle w:val="NoSpacing"/>
        <w:numPr>
          <w:ilvl w:val="0"/>
          <w:numId w:val="1"/>
        </w:numPr>
        <w:rPr>
          <w:rFonts w:ascii="Gandhi Sans" w:hAnsi="Gandhi Sans"/>
        </w:rPr>
      </w:pPr>
      <w:r>
        <w:rPr>
          <w:rFonts w:ascii="Gandhi Sans" w:hAnsi="Gandhi Sans"/>
        </w:rPr>
        <w:t xml:space="preserve">What is needed in regards to IT and </w:t>
      </w:r>
      <w:r w:rsidR="00C26B31" w:rsidRPr="00C26B31">
        <w:rPr>
          <w:rFonts w:ascii="Gandhi Sans" w:hAnsi="Gandhi Sans"/>
        </w:rPr>
        <w:t xml:space="preserve">Library </w:t>
      </w:r>
      <w:r>
        <w:rPr>
          <w:rFonts w:ascii="Gandhi Sans" w:hAnsi="Gandhi Sans"/>
        </w:rPr>
        <w:t xml:space="preserve">resources (consult with respective areas) </w:t>
      </w:r>
      <w:r w:rsidR="00C26B31" w:rsidRPr="00C26B31">
        <w:rPr>
          <w:rFonts w:ascii="Gandhi Sans" w:hAnsi="Gandhi Sans"/>
        </w:rPr>
        <w:t xml:space="preserve">to estimate additional </w:t>
      </w:r>
      <w:r w:rsidR="005A4066">
        <w:rPr>
          <w:rFonts w:ascii="Gandhi Sans" w:hAnsi="Gandhi Sans"/>
        </w:rPr>
        <w:t>resources</w:t>
      </w:r>
      <w:r w:rsidR="00C26B31" w:rsidRPr="00C26B31">
        <w:rPr>
          <w:rFonts w:ascii="Gandhi Sans" w:hAnsi="Gandhi Sans"/>
        </w:rPr>
        <w:t xml:space="preserve"> that </w:t>
      </w:r>
      <w:r w:rsidR="003C65D6">
        <w:rPr>
          <w:rFonts w:ascii="Gandhi Sans" w:hAnsi="Gandhi Sans"/>
        </w:rPr>
        <w:t>the</w:t>
      </w:r>
      <w:r w:rsidR="00C26B31" w:rsidRPr="00C26B31">
        <w:rPr>
          <w:rFonts w:ascii="Gandhi Sans" w:hAnsi="Gandhi Sans"/>
        </w:rPr>
        <w:t xml:space="preserve"> </w:t>
      </w:r>
      <w:r w:rsidR="005412BD">
        <w:rPr>
          <w:rFonts w:ascii="Gandhi Sans" w:hAnsi="Gandhi Sans"/>
        </w:rPr>
        <w:t xml:space="preserve">proposed </w:t>
      </w:r>
      <w:r w:rsidR="00C26B31" w:rsidRPr="00C26B31">
        <w:rPr>
          <w:rFonts w:ascii="Gandhi Sans" w:hAnsi="Gandhi Sans"/>
        </w:rPr>
        <w:t xml:space="preserve">program might require. </w:t>
      </w:r>
    </w:p>
    <w:p w:rsidR="00FE3454" w:rsidRDefault="00FE3454" w:rsidP="00693500">
      <w:pPr>
        <w:pStyle w:val="NoSpacing"/>
        <w:rPr>
          <w:rFonts w:ascii="Gandhi Sans" w:hAnsi="Gandhi Sans"/>
        </w:rPr>
      </w:pPr>
      <w:r w:rsidRPr="00693500">
        <w:rPr>
          <w:rFonts w:ascii="Gandhi Sans" w:hAnsi="Gandhi Sans"/>
          <w:noProof/>
        </w:rPr>
        <mc:AlternateContent>
          <mc:Choice Requires="wps">
            <w:drawing>
              <wp:inline distT="0" distB="0" distL="0" distR="0" wp14:anchorId="35866B50" wp14:editId="00CFB109">
                <wp:extent cx="5915025" cy="533400"/>
                <wp:effectExtent l="38100" t="38100" r="123825" b="12192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2388F" w:rsidRPr="00693500" w:rsidRDefault="0042388F" w:rsidP="00FE3454">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866B50" id="_x0000_s1046"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">
                <v:shadow on="t" color="black" opacity="26214f" origin="-.5,-.5" offset=".74836mm,.74836mm"/>
                <v:textbox style="mso-fit-shape-to-text:t">
                  <w:txbxContent>
                    <w:p w:rsidR="0042388F" w:rsidRPr="00693500" w:rsidRDefault="0042388F" w:rsidP="00FE3454">
                      <w:pPr>
                        <w:rPr>
                          <w:color w:val="4472C4" w:themeColor="accent5"/>
                        </w:rPr>
                      </w:pPr>
                    </w:p>
                  </w:txbxContent>
                </v:textbox>
                <w10:anchorlock/>
              </v:shape>
            </w:pict>
          </mc:Fallback>
        </mc:AlternateContent>
      </w:r>
    </w:p>
    <w:p w:rsidR="00FE3454" w:rsidRDefault="00FE3454" w:rsidP="00693500">
      <w:pPr>
        <w:pStyle w:val="NoSpacing"/>
        <w:rPr>
          <w:rFonts w:ascii="Gandhi Sans" w:hAnsi="Gandhi Sans"/>
        </w:rPr>
      </w:pPr>
    </w:p>
    <w:p w:rsidR="005A4066" w:rsidRPr="00693500" w:rsidRDefault="005A4066" w:rsidP="005412BD">
      <w:pPr>
        <w:pStyle w:val="NoSpacing"/>
        <w:numPr>
          <w:ilvl w:val="0"/>
          <w:numId w:val="1"/>
        </w:numPr>
        <w:rPr>
          <w:rFonts w:ascii="Gandhi Sans" w:hAnsi="Gandhi Sans"/>
        </w:rPr>
      </w:pPr>
      <w:r>
        <w:rPr>
          <w:rFonts w:ascii="Gandhi Sans" w:hAnsi="Gandhi Sans"/>
        </w:rPr>
        <w:t xml:space="preserve">Describe </w:t>
      </w:r>
      <w:r w:rsidR="005412BD">
        <w:rPr>
          <w:rFonts w:ascii="Gandhi Sans" w:hAnsi="Gandhi Sans"/>
        </w:rPr>
        <w:t xml:space="preserve">any </w:t>
      </w:r>
      <w:r>
        <w:rPr>
          <w:rFonts w:ascii="Gandhi Sans" w:hAnsi="Gandhi Sans"/>
        </w:rPr>
        <w:t>t</w:t>
      </w:r>
      <w:r w:rsidRPr="00693500">
        <w:rPr>
          <w:rFonts w:ascii="Gandhi Sans" w:hAnsi="Gandhi Sans"/>
        </w:rPr>
        <w:t>ravel costs associated with the</w:t>
      </w:r>
      <w:r w:rsidR="005412BD">
        <w:rPr>
          <w:rFonts w:ascii="Gandhi Sans" w:hAnsi="Gandhi Sans"/>
        </w:rPr>
        <w:t xml:space="preserve"> proposed</w:t>
      </w:r>
      <w:r w:rsidRPr="00693500">
        <w:rPr>
          <w:rFonts w:ascii="Gandhi Sans" w:hAnsi="Gandhi Sans"/>
        </w:rPr>
        <w:t xml:space="preserve"> program (particular</w:t>
      </w:r>
      <w:r w:rsidR="005F02FD">
        <w:rPr>
          <w:rFonts w:ascii="Gandhi Sans" w:hAnsi="Gandhi Sans"/>
        </w:rPr>
        <w:t>ly with respect</w:t>
      </w:r>
      <w:r w:rsidRPr="00693500">
        <w:rPr>
          <w:rFonts w:ascii="Gandhi Sans" w:hAnsi="Gandhi Sans"/>
        </w:rPr>
        <w:t xml:space="preserve"> to </w:t>
      </w:r>
      <w:r w:rsidR="009239FC">
        <w:rPr>
          <w:rFonts w:ascii="Gandhi Sans" w:hAnsi="Gandhi Sans"/>
        </w:rPr>
        <w:t xml:space="preserve">new </w:t>
      </w:r>
      <w:r w:rsidRPr="00693500">
        <w:rPr>
          <w:rFonts w:ascii="Gandhi Sans" w:hAnsi="Gandhi Sans"/>
        </w:rPr>
        <w:t xml:space="preserve">athletics or </w:t>
      </w:r>
      <w:r w:rsidR="00E144A9">
        <w:rPr>
          <w:rFonts w:ascii="Gandhi Sans" w:hAnsi="Gandhi Sans"/>
        </w:rPr>
        <w:t>fine arts</w:t>
      </w:r>
      <w:r w:rsidR="009239FC">
        <w:rPr>
          <w:rFonts w:ascii="Gandhi Sans" w:hAnsi="Gandhi Sans"/>
        </w:rPr>
        <w:t xml:space="preserve"> programs</w:t>
      </w:r>
      <w:r w:rsidRPr="00693500">
        <w:rPr>
          <w:rFonts w:ascii="Gandhi Sans" w:hAnsi="Gandhi Sans"/>
        </w:rPr>
        <w:t>, etc.)</w:t>
      </w:r>
    </w:p>
    <w:p w:rsidR="005A4066" w:rsidRDefault="005A4066" w:rsidP="005A4066">
      <w:pPr>
        <w:pStyle w:val="NoSpacing"/>
        <w:rPr>
          <w:rFonts w:ascii="Gandhi Sans" w:hAnsi="Gandhi Sans"/>
        </w:rPr>
      </w:pPr>
      <w:r w:rsidRPr="00693500">
        <w:rPr>
          <w:rFonts w:ascii="Gandhi Sans" w:hAnsi="Gandhi Sans"/>
          <w:noProof/>
        </w:rPr>
        <mc:AlternateContent>
          <mc:Choice Requires="wps">
            <w:drawing>
              <wp:inline distT="0" distB="0" distL="0" distR="0" wp14:anchorId="3AC758FF" wp14:editId="0CAE075B">
                <wp:extent cx="5915025" cy="533400"/>
                <wp:effectExtent l="38100" t="38100" r="123825" b="12192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A4066" w:rsidRPr="00693500" w:rsidRDefault="005A4066" w:rsidP="005A406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758FF" id="_x0000_s1047"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AIGFEF7AgAAAw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5A4066" w:rsidRPr="00693500" w:rsidRDefault="005A4066" w:rsidP="005A4066">
                      <w:pPr>
                        <w:rPr>
                          <w:color w:val="4472C4" w:themeColor="accent5"/>
                        </w:rPr>
                      </w:pPr>
                    </w:p>
                  </w:txbxContent>
                </v:textbox>
                <w10:anchorlock/>
              </v:shape>
            </w:pict>
          </mc:Fallback>
        </mc:AlternateContent>
      </w:r>
    </w:p>
    <w:p w:rsidR="005A4066" w:rsidRDefault="005A4066" w:rsidP="005A4066">
      <w:pPr>
        <w:pStyle w:val="NoSpacing"/>
        <w:rPr>
          <w:rFonts w:ascii="Gandhi Sans" w:hAnsi="Gandhi Sans"/>
        </w:rPr>
      </w:pPr>
    </w:p>
    <w:p w:rsidR="005A4066" w:rsidRPr="00693500" w:rsidRDefault="00A73500" w:rsidP="005412BD">
      <w:pPr>
        <w:pStyle w:val="NoSpacing"/>
        <w:numPr>
          <w:ilvl w:val="0"/>
          <w:numId w:val="1"/>
        </w:numPr>
        <w:rPr>
          <w:rFonts w:ascii="Gandhi Sans" w:hAnsi="Gandhi Sans"/>
        </w:rPr>
      </w:pPr>
      <w:r>
        <w:rPr>
          <w:rFonts w:ascii="Gandhi Sans" w:hAnsi="Gandhi Sans"/>
        </w:rPr>
        <w:t>Consult with E</w:t>
      </w:r>
      <w:r w:rsidR="00D67103">
        <w:rPr>
          <w:rFonts w:ascii="Gandhi Sans" w:hAnsi="Gandhi Sans"/>
        </w:rPr>
        <w:t xml:space="preserve">nrollment </w:t>
      </w:r>
      <w:r>
        <w:rPr>
          <w:rFonts w:ascii="Gandhi Sans" w:hAnsi="Gandhi Sans"/>
        </w:rPr>
        <w:t xml:space="preserve">to prepare for </w:t>
      </w:r>
      <w:r w:rsidR="00D67103">
        <w:rPr>
          <w:rFonts w:ascii="Gandhi Sans" w:hAnsi="Gandhi Sans"/>
        </w:rPr>
        <w:t xml:space="preserve">marketing </w:t>
      </w:r>
      <w:r>
        <w:rPr>
          <w:rFonts w:ascii="Gandhi Sans" w:hAnsi="Gandhi Sans"/>
        </w:rPr>
        <w:t xml:space="preserve">timeline and costs </w:t>
      </w:r>
      <w:r w:rsidR="00D67103">
        <w:rPr>
          <w:rFonts w:ascii="Gandhi Sans" w:hAnsi="Gandhi Sans"/>
        </w:rPr>
        <w:t>and list p</w:t>
      </w:r>
      <w:r w:rsidR="005A4066">
        <w:rPr>
          <w:rFonts w:ascii="Gandhi Sans" w:hAnsi="Gandhi Sans"/>
        </w:rPr>
        <w:t>roposed needs for a</w:t>
      </w:r>
      <w:r w:rsidR="00D67103">
        <w:rPr>
          <w:rFonts w:ascii="Gandhi Sans" w:hAnsi="Gandhi Sans"/>
        </w:rPr>
        <w:t>dvertising/promotional materials (</w:t>
      </w:r>
      <w:r>
        <w:rPr>
          <w:rFonts w:ascii="Gandhi Sans" w:hAnsi="Gandhi Sans"/>
        </w:rPr>
        <w:t>incorporating</w:t>
      </w:r>
      <w:r w:rsidR="00D67103">
        <w:rPr>
          <w:rFonts w:ascii="Gandhi Sans" w:hAnsi="Gandhi Sans"/>
        </w:rPr>
        <w:t xml:space="preserve"> timeline and cost).</w:t>
      </w:r>
    </w:p>
    <w:p w:rsidR="007D6578" w:rsidRDefault="005A4066" w:rsidP="007D6578">
      <w:pPr>
        <w:spacing w:after="0" w:line="240" w:lineRule="auto"/>
        <w:rPr>
          <w:rFonts w:ascii="Gandhi Sans" w:hAnsi="Gandhi Sans" w:cs="Times New Roman"/>
          <w:bCs/>
          <w:color w:val="000000"/>
        </w:rPr>
      </w:pPr>
      <w:r w:rsidRPr="00693500">
        <w:rPr>
          <w:rFonts w:ascii="Gandhi Sans" w:hAnsi="Gandhi Sans"/>
          <w:noProof/>
        </w:rPr>
        <mc:AlternateContent>
          <mc:Choice Requires="wps">
            <w:drawing>
              <wp:inline distT="0" distB="0" distL="0" distR="0" wp14:anchorId="0B5CEF66" wp14:editId="0758DE85">
                <wp:extent cx="5915025" cy="533400"/>
                <wp:effectExtent l="38100" t="38100" r="123825" b="12192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A4066" w:rsidRPr="00693500" w:rsidRDefault="005A4066" w:rsidP="005A4066">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5CEF66" id="_x0000_s1048"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PDnKC57AgAAAw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5A4066" w:rsidRPr="00693500" w:rsidRDefault="005A4066" w:rsidP="005A4066">
                      <w:pPr>
                        <w:rPr>
                          <w:color w:val="4472C4" w:themeColor="accent5"/>
                        </w:rPr>
                      </w:pPr>
                    </w:p>
                  </w:txbxContent>
                </v:textbox>
                <w10:anchorlock/>
              </v:shape>
            </w:pict>
          </mc:Fallback>
        </mc:AlternateContent>
      </w:r>
    </w:p>
    <w:p w:rsidR="005A4066" w:rsidRDefault="005A4066" w:rsidP="007D6578">
      <w:pPr>
        <w:spacing w:after="0" w:line="240" w:lineRule="auto"/>
        <w:rPr>
          <w:rFonts w:ascii="Gandhi Sans" w:hAnsi="Gandhi Sans" w:cs="Times New Roman"/>
          <w:bCs/>
          <w:color w:val="000000"/>
        </w:rPr>
      </w:pPr>
    </w:p>
    <w:p w:rsidR="007D6578" w:rsidRDefault="00293F1F" w:rsidP="007D6578">
      <w:pPr>
        <w:spacing w:after="0" w:line="240" w:lineRule="auto"/>
        <w:rPr>
          <w:rFonts w:ascii="Gandhi Sans" w:hAnsi="Gandhi Sans" w:cs="Times New Roman"/>
          <w:bCs/>
          <w:color w:val="000000"/>
        </w:rPr>
      </w:pPr>
      <w:r>
        <w:rPr>
          <w:rFonts w:ascii="Gandhi Sans" w:hAnsi="Gandhi Sans" w:cs="Times New Roman"/>
          <w:bCs/>
          <w:color w:val="000000"/>
        </w:rPr>
        <w:t>2</w:t>
      </w:r>
      <w:r w:rsidR="00822E96">
        <w:rPr>
          <w:rFonts w:ascii="Gandhi Sans" w:hAnsi="Gandhi Sans" w:cs="Times New Roman"/>
          <w:bCs/>
          <w:color w:val="000000"/>
        </w:rPr>
        <w:t>5</w:t>
      </w:r>
      <w:r w:rsidR="005412BD">
        <w:rPr>
          <w:rFonts w:ascii="Gandhi Sans" w:hAnsi="Gandhi Sans" w:cs="Times New Roman"/>
          <w:bCs/>
          <w:color w:val="000000"/>
        </w:rPr>
        <w:t xml:space="preserve">) </w:t>
      </w:r>
      <w:r w:rsidR="007D6578">
        <w:rPr>
          <w:rFonts w:ascii="Gandhi Sans" w:hAnsi="Gandhi Sans" w:cs="Times New Roman"/>
          <w:bCs/>
          <w:color w:val="000000"/>
        </w:rPr>
        <w:t xml:space="preserve">Please provide relevant </w:t>
      </w:r>
      <w:r w:rsidR="00081815">
        <w:rPr>
          <w:rFonts w:ascii="Gandhi Sans" w:hAnsi="Gandhi Sans" w:cs="Times New Roman"/>
          <w:bCs/>
          <w:color w:val="000000"/>
        </w:rPr>
        <w:t>marketing</w:t>
      </w:r>
      <w:r w:rsidR="007D6578">
        <w:rPr>
          <w:rFonts w:ascii="Gandhi Sans" w:hAnsi="Gandhi Sans" w:cs="Times New Roman"/>
          <w:bCs/>
          <w:color w:val="000000"/>
        </w:rPr>
        <w:t xml:space="preserve"> data</w:t>
      </w:r>
      <w:r w:rsidR="00081815">
        <w:rPr>
          <w:rFonts w:ascii="Gandhi Sans" w:hAnsi="Gandhi Sans" w:cs="Times New Roman"/>
          <w:bCs/>
          <w:color w:val="000000"/>
        </w:rPr>
        <w:t xml:space="preserve"> or demand</w:t>
      </w:r>
      <w:r w:rsidR="007D6578">
        <w:rPr>
          <w:rFonts w:ascii="Gandhi Sans" w:hAnsi="Gandhi Sans" w:cs="Times New Roman"/>
          <w:bCs/>
          <w:color w:val="000000"/>
        </w:rPr>
        <w:t xml:space="preserve"> for proposed program/initiative.</w:t>
      </w:r>
    </w:p>
    <w:p w:rsidR="007D6578" w:rsidRDefault="007D6578" w:rsidP="007D6578">
      <w:pPr>
        <w:spacing w:after="0" w:line="240" w:lineRule="auto"/>
        <w:rPr>
          <w:rFonts w:ascii="Gandhi Sans" w:hAnsi="Gandhi Sans" w:cs="Times New Roman"/>
          <w:bCs/>
          <w:color w:val="000000"/>
        </w:rPr>
      </w:pPr>
      <w:r w:rsidRPr="00693500">
        <w:rPr>
          <w:rFonts w:ascii="Gandhi Sans" w:hAnsi="Gandhi Sans"/>
          <w:noProof/>
        </w:rPr>
        <mc:AlternateContent>
          <mc:Choice Requires="wps">
            <w:drawing>
              <wp:inline distT="0" distB="0" distL="0" distR="0" wp14:anchorId="775D4C36" wp14:editId="5141A0C9">
                <wp:extent cx="5915025" cy="533400"/>
                <wp:effectExtent l="38100" t="38100" r="123825" b="1219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D6578" w:rsidRPr="00693500" w:rsidRDefault="007D6578" w:rsidP="007D6578">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5D4C36" id="_x0000_s1049"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">
                <v:shadow on="t" color="black" opacity="26214f" origin="-.5,-.5" offset=".74836mm,.74836mm"/>
                <v:textbox style="mso-fit-shape-to-text:t">
                  <w:txbxContent>
                    <w:p w:rsidR="007D6578" w:rsidRPr="00693500" w:rsidRDefault="007D6578" w:rsidP="007D6578">
                      <w:pPr>
                        <w:rPr>
                          <w:color w:val="4472C4" w:themeColor="accent5"/>
                        </w:rPr>
                      </w:pPr>
                    </w:p>
                  </w:txbxContent>
                </v:textbox>
                <w10:anchorlock/>
              </v:shape>
            </w:pict>
          </mc:Fallback>
        </mc:AlternateContent>
      </w:r>
    </w:p>
    <w:p w:rsidR="00C26B31" w:rsidRDefault="00C26B31" w:rsidP="00693500">
      <w:pPr>
        <w:pStyle w:val="NoSpacing"/>
        <w:rPr>
          <w:rFonts w:ascii="Gandhi Sans" w:hAnsi="Gandhi Sans"/>
        </w:rPr>
      </w:pPr>
    </w:p>
    <w:p w:rsidR="00177D6B" w:rsidRDefault="00177D6B" w:rsidP="00693500">
      <w:pPr>
        <w:pStyle w:val="NoSpacing"/>
        <w:rPr>
          <w:rFonts w:ascii="Gandhi Sans" w:hAnsi="Gandhi Sans"/>
        </w:rPr>
      </w:pPr>
    </w:p>
    <w:p w:rsidR="001C09D8" w:rsidRDefault="001C09D8" w:rsidP="00693500">
      <w:pPr>
        <w:pStyle w:val="NoSpacing"/>
        <w:rPr>
          <w:rFonts w:ascii="Gandhi Sans" w:hAnsi="Gandhi Sans"/>
        </w:rPr>
      </w:pPr>
      <w:r>
        <w:rPr>
          <w:rFonts w:ascii="Gandhi Sans" w:hAnsi="Gandhi Sans"/>
        </w:rPr>
        <w:t xml:space="preserve">Based on </w:t>
      </w:r>
      <w:proofErr w:type="spellStart"/>
      <w:r>
        <w:rPr>
          <w:rFonts w:ascii="Gandhi Sans" w:hAnsi="Gandhi Sans"/>
        </w:rPr>
        <w:t>Averett</w:t>
      </w:r>
      <w:proofErr w:type="spellEnd"/>
      <w:r>
        <w:rPr>
          <w:rFonts w:ascii="Gandhi Sans" w:hAnsi="Gandhi Sans"/>
        </w:rPr>
        <w:t xml:space="preserve"> University’s </w:t>
      </w:r>
      <w:hyperlink r:id="rId17" w:history="1">
        <w:r>
          <w:rPr>
            <w:rStyle w:val="Hyperlink"/>
            <w:rFonts w:ascii="Gandhi Sans" w:hAnsi="Gandhi Sans"/>
          </w:rPr>
          <w:t>Substantive Change Policy</w:t>
        </w:r>
      </w:hyperlink>
      <w:r>
        <w:rPr>
          <w:rFonts w:ascii="Gandhi Sans" w:hAnsi="Gandhi Sans"/>
        </w:rPr>
        <w:t xml:space="preserve"> and the information above, please list any substantive change types that may be applicable to the program proposal. If there is additional context that may inform how the policy applies to your proposal, please provide a concise summary below.</w:t>
      </w:r>
      <w:r w:rsidR="00167049">
        <w:rPr>
          <w:rFonts w:ascii="Gandhi Sans" w:hAnsi="Gandhi Sans"/>
        </w:rPr>
        <w:t xml:space="preserve"> Please include necessary steps to comply with notification or approval requirements. If none apply or no action is necessary, a statement to that effect is required. If there are any questions, please contact the Office of Institutional Research and Effectiveness or the Institutional SA</w:t>
      </w:r>
      <w:r w:rsidR="00112B81">
        <w:rPr>
          <w:rFonts w:ascii="Gandhi Sans" w:hAnsi="Gandhi Sans"/>
        </w:rPr>
        <w:t>C</w:t>
      </w:r>
      <w:r w:rsidR="00167049">
        <w:rPr>
          <w:rFonts w:ascii="Gandhi Sans" w:hAnsi="Gandhi Sans"/>
        </w:rPr>
        <w:t>SCOC Liaison.</w:t>
      </w:r>
    </w:p>
    <w:p w:rsidR="001C09D8" w:rsidRDefault="001C09D8" w:rsidP="00693500">
      <w:pPr>
        <w:pStyle w:val="NoSpacing"/>
        <w:rPr>
          <w:rFonts w:ascii="Gandhi Sans" w:hAnsi="Gandhi Sans"/>
        </w:rPr>
      </w:pPr>
    </w:p>
    <w:p w:rsidR="005A4066" w:rsidRDefault="001C09D8" w:rsidP="005F71E9">
      <w:pPr>
        <w:spacing w:after="0" w:line="240" w:lineRule="auto"/>
        <w:jc w:val="center"/>
        <w:rPr>
          <w:rFonts w:ascii="Gandhi Sans" w:hAnsi="Gandhi Sans" w:cs="Times New Roman"/>
          <w:b/>
          <w:bCs/>
          <w:color w:val="000000"/>
        </w:rPr>
      </w:pPr>
      <w:r w:rsidRPr="00693500">
        <w:rPr>
          <w:rFonts w:ascii="Gandhi Sans" w:hAnsi="Gandhi Sans"/>
          <w:noProof/>
        </w:rPr>
        <mc:AlternateContent>
          <mc:Choice Requires="wps">
            <w:drawing>
              <wp:inline distT="0" distB="0" distL="0" distR="0" wp14:anchorId="661B7B55" wp14:editId="475749EA">
                <wp:extent cx="5915025" cy="923925"/>
                <wp:effectExtent l="38100" t="38100" r="123825" b="1238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239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C09D8" w:rsidRPr="00693500" w:rsidRDefault="001C09D8" w:rsidP="001C09D8">
                            <w:pPr>
                              <w:rPr>
                                <w:color w:val="4472C4" w:themeColor="accent5"/>
                              </w:rPr>
                            </w:pPr>
                          </w:p>
                        </w:txbxContent>
                      </wps:txbx>
                      <wps:bodyPr rot="0" vert="horz" wrap="square" lIns="91440" tIns="45720" rIns="91440" bIns="45720" anchor="t" anchorCtr="0">
                        <a:noAutofit/>
                      </wps:bodyPr>
                    </wps:wsp>
                  </a:graphicData>
                </a:graphic>
              </wp:inline>
            </w:drawing>
          </mc:Choice>
          <mc:Fallback>
            <w:pict>
              <v:shapetype w14:anchorId="661B7B55" id="_x0000_t202" coordsize="21600,21600" o:spt="202" path="m,l,21600r21600,l21600,xe">
                <v:stroke joinstyle="miter"/>
                <v:path gradientshapeok="t" o:connecttype="rect"/>
              </v:shapetype>
              <v:shape id="_x0000_s1050" type="#_x0000_t202" style="width:465.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">
                <v:shadow on="t" color="black" opacity="26214f" origin="-.5,-.5" offset=".74836mm,.74836mm"/>
                <v:textbox>
                  <w:txbxContent>
                    <w:p w:rsidR="001C09D8" w:rsidRPr="00693500" w:rsidRDefault="001C09D8" w:rsidP="001C09D8">
                      <w:pPr>
                        <w:rPr>
                          <w:color w:val="4472C4" w:themeColor="accent5"/>
                        </w:rPr>
                      </w:pPr>
                    </w:p>
                  </w:txbxContent>
                </v:textbox>
                <w10:anchorlock/>
              </v:shape>
            </w:pict>
          </mc:Fallback>
        </mc:AlternateContent>
      </w:r>
    </w:p>
    <w:p w:rsidR="005A4066" w:rsidRDefault="005A4066"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67049" w:rsidRPr="00167049" w:rsidRDefault="00167049" w:rsidP="00167049">
      <w:pPr>
        <w:spacing w:after="0" w:line="240" w:lineRule="auto"/>
        <w:rPr>
          <w:rFonts w:ascii="Gandhi Sans" w:hAnsi="Gandhi Sans" w:cs="Times New Roman"/>
          <w:bCs/>
          <w:color w:val="000000"/>
        </w:rPr>
      </w:pPr>
      <w:r w:rsidRPr="00167049">
        <w:rPr>
          <w:rFonts w:ascii="Gandhi Sans" w:hAnsi="Gandhi Sans" w:cs="Times New Roman"/>
          <w:bCs/>
          <w:color w:val="000000"/>
        </w:rPr>
        <w:t xml:space="preserve">If the program will fall under programmatic accreditation, please list the accreditor and any substantive changes that may be applicable to the accreditation standards of the accreditor. Please include information </w:t>
      </w:r>
      <w:r>
        <w:rPr>
          <w:rFonts w:ascii="Gandhi Sans" w:hAnsi="Gandhi Sans" w:cs="Times New Roman"/>
          <w:bCs/>
          <w:color w:val="000000"/>
        </w:rPr>
        <w:t>on timeline and agency requirements.</w:t>
      </w:r>
    </w:p>
    <w:p w:rsidR="00167049" w:rsidRPr="00167049" w:rsidRDefault="00167049" w:rsidP="00167049">
      <w:pPr>
        <w:spacing w:after="0" w:line="240" w:lineRule="auto"/>
        <w:rPr>
          <w:rFonts w:ascii="Gandhi Sans" w:hAnsi="Gandhi Sans" w:cs="Times New Roman"/>
          <w:bCs/>
          <w:color w:val="000000"/>
        </w:rPr>
      </w:pPr>
    </w:p>
    <w:p w:rsidR="00167049" w:rsidRDefault="00167049" w:rsidP="00167049">
      <w:pPr>
        <w:spacing w:after="0" w:line="240" w:lineRule="auto"/>
        <w:rPr>
          <w:rFonts w:ascii="Gandhi Sans" w:hAnsi="Gandhi Sans" w:cs="Times New Roman"/>
          <w:b/>
          <w:bCs/>
          <w:color w:val="000000"/>
        </w:rPr>
      </w:pPr>
      <w:r w:rsidRPr="00693500">
        <w:rPr>
          <w:rFonts w:ascii="Gandhi Sans" w:hAnsi="Gandhi Sans"/>
          <w:noProof/>
        </w:rPr>
        <mc:AlternateContent>
          <mc:Choice Requires="wps">
            <w:drawing>
              <wp:inline distT="0" distB="0" distL="0" distR="0" wp14:anchorId="020FB0C2" wp14:editId="2EFCA52B">
                <wp:extent cx="5915025" cy="923925"/>
                <wp:effectExtent l="38100" t="38100" r="123825" b="12382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239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67049" w:rsidRPr="00693500" w:rsidRDefault="00167049" w:rsidP="00167049">
                            <w:pPr>
                              <w:rPr>
                                <w:color w:val="4472C4" w:themeColor="accent5"/>
                              </w:rPr>
                            </w:pPr>
                          </w:p>
                        </w:txbxContent>
                      </wps:txbx>
                      <wps:bodyPr rot="0" vert="horz" wrap="square" lIns="91440" tIns="45720" rIns="91440" bIns="45720" anchor="t" anchorCtr="0">
                        <a:noAutofit/>
                      </wps:bodyPr>
                    </wps:wsp>
                  </a:graphicData>
                </a:graphic>
              </wp:inline>
            </w:drawing>
          </mc:Choice>
          <mc:Fallback>
            <w:pict>
              <v:shape w14:anchorId="020FB0C2" id="_x0000_s1051" type="#_x0000_t202" style="width:465.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">
                <v:shadow on="t" color="black" opacity="26214f" origin="-.5,-.5" offset=".74836mm,.74836mm"/>
                <v:textbox>
                  <w:txbxContent>
                    <w:p w:rsidR="00167049" w:rsidRPr="00693500" w:rsidRDefault="00167049" w:rsidP="00167049">
                      <w:pPr>
                        <w:rPr>
                          <w:color w:val="4472C4" w:themeColor="accent5"/>
                        </w:rPr>
                      </w:pPr>
                    </w:p>
                  </w:txbxContent>
                </v:textbox>
                <w10:anchorlock/>
              </v:shape>
            </w:pict>
          </mc:Fallback>
        </mc:AlternateContent>
      </w:r>
    </w:p>
    <w:p w:rsidR="00167049" w:rsidRDefault="00167049"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77D6B" w:rsidRDefault="00177D6B" w:rsidP="00167049">
      <w:pPr>
        <w:spacing w:after="0" w:line="240" w:lineRule="auto"/>
        <w:rPr>
          <w:rFonts w:ascii="Gandhi Sans" w:hAnsi="Gandhi Sans" w:cs="Times New Roman"/>
          <w:b/>
          <w:bCs/>
          <w:color w:val="000000"/>
        </w:rPr>
      </w:pPr>
    </w:p>
    <w:p w:rsidR="001C09D8" w:rsidRDefault="001C09D8">
      <w:pPr>
        <w:rPr>
          <w:rFonts w:ascii="Gandhi Sans" w:hAnsi="Gandhi Sans" w:cs="Times New Roman"/>
          <w:b/>
          <w:bCs/>
          <w:color w:val="000000"/>
        </w:rPr>
      </w:pPr>
      <w:r>
        <w:rPr>
          <w:rFonts w:ascii="Gandhi Sans" w:hAnsi="Gandhi Sans" w:cs="Times New Roman"/>
          <w:b/>
          <w:bCs/>
          <w:color w:val="000000"/>
        </w:rPr>
        <w:t>Substantive Change Dete</w:t>
      </w:r>
      <w:bookmarkStart w:id="0" w:name="_GoBack"/>
      <w:bookmarkEnd w:id="0"/>
      <w:r>
        <w:rPr>
          <w:rFonts w:ascii="Gandhi Sans" w:hAnsi="Gandhi Sans" w:cs="Times New Roman"/>
          <w:b/>
          <w:bCs/>
          <w:color w:val="000000"/>
        </w:rPr>
        <w:t>rmination and Accreditation Implications</w:t>
      </w:r>
    </w:p>
    <w:p w:rsidR="001C09D8" w:rsidRDefault="001C09D8">
      <w:pPr>
        <w:rPr>
          <w:rFonts w:ascii="Gandhi Sans" w:hAnsi="Gandhi Sans" w:cs="Times New Roman"/>
          <w:b/>
          <w:bCs/>
          <w:color w:val="000000"/>
        </w:rPr>
      </w:pPr>
      <w:r>
        <w:rPr>
          <w:rFonts w:ascii="Gandhi Sans" w:hAnsi="Gandhi Sans" w:cs="Times New Roman"/>
          <w:b/>
          <w:bCs/>
          <w:color w:val="000000"/>
        </w:rPr>
        <w:t>(SACSCOC Liaison and/or Office of Institutional Research and Effectiveness Use ONLY)</w:t>
      </w:r>
    </w:p>
    <w:p w:rsidR="001C09D8" w:rsidRDefault="001C09D8">
      <w:pPr>
        <w:rPr>
          <w:rFonts w:ascii="Gandhi Sans" w:hAnsi="Gandhi Sans" w:cs="Times New Roman"/>
          <w:bCs/>
          <w:color w:val="000000"/>
        </w:rPr>
      </w:pPr>
      <w:r>
        <w:rPr>
          <w:rFonts w:ascii="Gandhi Sans" w:hAnsi="Gandhi Sans" w:cs="Times New Roman"/>
          <w:bCs/>
          <w:color w:val="000000"/>
        </w:rPr>
        <w:t>Determination and Additional Comments:</w:t>
      </w:r>
    </w:p>
    <w:p w:rsidR="005A4066" w:rsidRDefault="001C09D8">
      <w:pPr>
        <w:rPr>
          <w:rFonts w:ascii="Gandhi Sans" w:hAnsi="Gandhi Sans" w:cs="Times New Roman"/>
          <w:b/>
          <w:bCs/>
          <w:color w:val="000000"/>
        </w:rPr>
      </w:pPr>
      <w:r w:rsidRPr="00693500">
        <w:rPr>
          <w:rFonts w:ascii="Gandhi Sans" w:hAnsi="Gandhi Sans"/>
          <w:noProof/>
        </w:rPr>
        <mc:AlternateContent>
          <mc:Choice Requires="wps">
            <w:drawing>
              <wp:anchor distT="0" distB="0" distL="114300" distR="114300" simplePos="0" relativeHeight="251662336" behindDoc="1" locked="0" layoutInCell="1" allowOverlap="1">
                <wp:simplePos x="0" y="0"/>
                <wp:positionH relativeFrom="column">
                  <wp:posOffset>2524125</wp:posOffset>
                </wp:positionH>
                <wp:positionV relativeFrom="paragraph">
                  <wp:posOffset>1143000</wp:posOffset>
                </wp:positionV>
                <wp:extent cx="1952625" cy="200025"/>
                <wp:effectExtent l="38100" t="38100" r="85725" b="1238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0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C09D8" w:rsidRPr="00693500" w:rsidRDefault="001C09D8" w:rsidP="001C09D8">
                            <w:pPr>
                              <w:rPr>
                                <w:color w:val="4472C4" w:themeColor="accent5"/>
                              </w:rPr>
                            </w:pPr>
                          </w:p>
                        </w:txbxContent>
                      </wps:txbx>
                      <wps:bodyPr rot="0" vert="horz" wrap="square" lIns="91440" tIns="45720" rIns="91440" bIns="45720" anchor="t" anchorCtr="0">
                        <a:noAutofit/>
                      </wps:bodyPr>
                    </wps:wsp>
                  </a:graphicData>
                </a:graphic>
              </wp:anchor>
            </w:drawing>
          </mc:Choice>
          <mc:Fallback>
            <w:pict>
              <v:shape id="_x0000_s1052" type="#_x0000_t202" style="position:absolute;margin-left:198.75pt;margin-top:90pt;width:153.75pt;height:15.7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">
                <v:shadow on="t" color="black" opacity="26214f" origin="-.5,-.5" offset=".74836mm,.74836mm"/>
                <v:textbox>
                  <w:txbxContent>
                    <w:p w:rsidR="001C09D8" w:rsidRPr="00693500" w:rsidRDefault="001C09D8" w:rsidP="001C09D8">
                      <w:pPr>
                        <w:rPr>
                          <w:color w:val="4472C4" w:themeColor="accent5"/>
                        </w:rPr>
                      </w:pPr>
                    </w:p>
                  </w:txbxContent>
                </v:textbox>
              </v:shape>
            </w:pict>
          </mc:Fallback>
        </mc:AlternateContent>
      </w:r>
      <w:r w:rsidRPr="00693500">
        <w:rPr>
          <w:rFonts w:ascii="Gandhi Sans" w:hAnsi="Gandhi Sans"/>
          <w:noProof/>
        </w:rPr>
        <mc:AlternateContent>
          <mc:Choice Requires="wps">
            <w:drawing>
              <wp:inline distT="0" distB="0" distL="0" distR="0" wp14:anchorId="6944E50E" wp14:editId="13142B1F">
                <wp:extent cx="5915025" cy="923925"/>
                <wp:effectExtent l="38100" t="38100" r="123825" b="1238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239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C09D8" w:rsidRPr="00693500" w:rsidRDefault="001C09D8" w:rsidP="001C09D8">
                            <w:pPr>
                              <w:rPr>
                                <w:color w:val="4472C4" w:themeColor="accent5"/>
                              </w:rPr>
                            </w:pPr>
                          </w:p>
                        </w:txbxContent>
                      </wps:txbx>
                      <wps:bodyPr rot="0" vert="horz" wrap="square" lIns="91440" tIns="45720" rIns="91440" bIns="45720" anchor="t" anchorCtr="0">
                        <a:noAutofit/>
                      </wps:bodyPr>
                    </wps:wsp>
                  </a:graphicData>
                </a:graphic>
              </wp:inline>
            </w:drawing>
          </mc:Choice>
          <mc:Fallback>
            <w:pict>
              <v:shape w14:anchorId="6944E50E" id="_x0000_s1053" type="#_x0000_t202" style="width:465.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">
                <v:shadow on="t" color="black" opacity="26214f" origin="-.5,-.5" offset=".74836mm,.74836mm"/>
                <v:textbox>
                  <w:txbxContent>
                    <w:p w:rsidR="001C09D8" w:rsidRPr="00693500" w:rsidRDefault="001C09D8" w:rsidP="001C09D8">
                      <w:pPr>
                        <w:rPr>
                          <w:color w:val="4472C4" w:themeColor="accent5"/>
                        </w:rPr>
                      </w:pPr>
                    </w:p>
                  </w:txbxContent>
                </v:textbox>
                <w10:anchorlock/>
              </v:shape>
            </w:pict>
          </mc:Fallback>
        </mc:AlternateContent>
      </w:r>
    </w:p>
    <w:p w:rsidR="001C09D8" w:rsidRDefault="00177D6B">
      <w:pPr>
        <w:rPr>
          <w:rFonts w:ascii="Gandhi Sans" w:hAnsi="Gandhi Sans" w:cs="Times New Roman"/>
          <w:b/>
          <w:bCs/>
          <w:color w:val="000000"/>
        </w:rPr>
      </w:pPr>
      <w:r w:rsidRPr="00693500">
        <w:rPr>
          <w:rFonts w:ascii="Gandhi Sans" w:hAnsi="Gandhi Sans"/>
          <w:noProof/>
        </w:rPr>
        <mc:AlternateContent>
          <mc:Choice Requires="wps">
            <w:drawing>
              <wp:anchor distT="0" distB="0" distL="114300" distR="114300" simplePos="0" relativeHeight="251664384" behindDoc="1" locked="0" layoutInCell="1" allowOverlap="1" wp14:anchorId="36018EB2" wp14:editId="74CC07D2">
                <wp:simplePos x="0" y="0"/>
                <wp:positionH relativeFrom="column">
                  <wp:posOffset>495300</wp:posOffset>
                </wp:positionH>
                <wp:positionV relativeFrom="paragraph">
                  <wp:posOffset>226060</wp:posOffset>
                </wp:positionV>
                <wp:extent cx="1952625" cy="200025"/>
                <wp:effectExtent l="38100" t="38100" r="85725" b="1238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00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C09D8" w:rsidRPr="00693500" w:rsidRDefault="001C09D8" w:rsidP="001C09D8">
                            <w:pPr>
                              <w:rPr>
                                <w:color w:val="4472C4" w:themeColor="accent5"/>
                              </w:rPr>
                            </w:pPr>
                          </w:p>
                        </w:txbxContent>
                      </wps:txbx>
                      <wps:bodyPr rot="0" vert="horz" wrap="square" lIns="91440" tIns="45720" rIns="91440" bIns="45720" anchor="t" anchorCtr="0">
                        <a:noAutofit/>
                      </wps:bodyPr>
                    </wps:wsp>
                  </a:graphicData>
                </a:graphic>
              </wp:anchor>
            </w:drawing>
          </mc:Choice>
          <mc:Fallback>
            <w:pict>
              <v:shape w14:anchorId="36018EB2" id="_x0000_s1054" type="#_x0000_t202" style="position:absolute;margin-left:39pt;margin-top:17.8pt;width:153.75pt;height:15.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">
                <v:shadow on="t" color="black" opacity="26214f" origin="-.5,-.5" offset=".74836mm,.74836mm"/>
                <v:textbox>
                  <w:txbxContent>
                    <w:p w:rsidR="001C09D8" w:rsidRPr="00693500" w:rsidRDefault="001C09D8" w:rsidP="001C09D8">
                      <w:pPr>
                        <w:rPr>
                          <w:color w:val="4472C4" w:themeColor="accent5"/>
                        </w:rPr>
                      </w:pPr>
                    </w:p>
                  </w:txbxContent>
                </v:textbox>
              </v:shape>
            </w:pict>
          </mc:Fallback>
        </mc:AlternateContent>
      </w:r>
      <w:r w:rsidR="001C09D8">
        <w:rPr>
          <w:rFonts w:ascii="Gandhi Sans" w:hAnsi="Gandhi Sans" w:cs="Times New Roman"/>
          <w:b/>
          <w:bCs/>
          <w:color w:val="000000"/>
        </w:rPr>
        <w:t>SACSCOC Liaison, OIRE Reviewer(s):</w:t>
      </w:r>
    </w:p>
    <w:p w:rsidR="001C09D8" w:rsidRDefault="001C09D8">
      <w:pPr>
        <w:rPr>
          <w:rFonts w:ascii="Gandhi Sans" w:hAnsi="Gandhi Sans" w:cs="Times New Roman"/>
          <w:b/>
          <w:bCs/>
          <w:color w:val="000000"/>
        </w:rPr>
      </w:pPr>
      <w:r w:rsidRPr="001C09D8">
        <w:rPr>
          <w:rFonts w:ascii="Gandhi Sans" w:hAnsi="Gandhi Sans"/>
          <w:noProof/>
        </w:rPr>
        <w:t xml:space="preserve"> </w:t>
      </w:r>
      <w:r>
        <w:rPr>
          <w:rFonts w:ascii="Gandhi Sans" w:hAnsi="Gandhi Sans" w:cs="Times New Roman"/>
          <w:b/>
          <w:bCs/>
          <w:color w:val="000000"/>
        </w:rPr>
        <w:t>Date:</w:t>
      </w:r>
      <w:r w:rsidRPr="001C09D8">
        <w:rPr>
          <w:rFonts w:ascii="Gandhi Sans" w:hAnsi="Gandhi Sans"/>
          <w:noProof/>
        </w:rPr>
        <w:t xml:space="preserve"> </w:t>
      </w: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177D6B" w:rsidRDefault="00177D6B" w:rsidP="005F71E9">
      <w:pPr>
        <w:spacing w:after="0" w:line="240" w:lineRule="auto"/>
        <w:jc w:val="center"/>
        <w:rPr>
          <w:rFonts w:ascii="Gandhi Sans" w:hAnsi="Gandhi Sans" w:cs="Times New Roman"/>
          <w:b/>
          <w:bCs/>
          <w:color w:val="000000"/>
        </w:rPr>
      </w:pPr>
    </w:p>
    <w:p w:rsidR="005F71E9" w:rsidRDefault="005F71E9" w:rsidP="005F71E9">
      <w:pPr>
        <w:spacing w:after="0" w:line="240" w:lineRule="auto"/>
        <w:jc w:val="center"/>
        <w:rPr>
          <w:rFonts w:ascii="Gandhi Sans" w:hAnsi="Gandhi Sans" w:cs="Times New Roman"/>
          <w:b/>
          <w:bCs/>
          <w:color w:val="000000"/>
        </w:rPr>
      </w:pPr>
      <w:r>
        <w:rPr>
          <w:rFonts w:ascii="Gandhi Sans" w:hAnsi="Gandhi Sans" w:cs="Times New Roman"/>
          <w:b/>
          <w:bCs/>
          <w:color w:val="000000"/>
        </w:rPr>
        <w:t>COMPETITIVE ANALYSIS</w:t>
      </w:r>
    </w:p>
    <w:p w:rsidR="005A4066" w:rsidRDefault="005A4066" w:rsidP="005F71E9">
      <w:pPr>
        <w:spacing w:after="0" w:line="240" w:lineRule="auto"/>
        <w:rPr>
          <w:rFonts w:ascii="Gandhi Sans" w:hAnsi="Gandhi Sans" w:cs="Times New Roman"/>
          <w:bCs/>
          <w:color w:val="000000"/>
        </w:rPr>
      </w:pPr>
    </w:p>
    <w:p w:rsidR="005F71E9" w:rsidRPr="005412BD" w:rsidRDefault="005F71E9" w:rsidP="005F71E9">
      <w:pPr>
        <w:spacing w:after="0" w:line="240" w:lineRule="auto"/>
        <w:rPr>
          <w:rFonts w:ascii="Gandhi Sans" w:hAnsi="Gandhi Sans"/>
          <w:i/>
          <w:sz w:val="18"/>
          <w:szCs w:val="18"/>
        </w:rPr>
      </w:pPr>
      <w:r>
        <w:rPr>
          <w:rFonts w:ascii="Gandhi Sans" w:hAnsi="Gandhi Sans" w:cs="Times New Roman"/>
          <w:bCs/>
          <w:color w:val="000000"/>
        </w:rPr>
        <w:t xml:space="preserve">Please provide information </w:t>
      </w:r>
      <w:r w:rsidR="005412BD">
        <w:rPr>
          <w:rFonts w:ascii="Gandhi Sans" w:hAnsi="Gandhi Sans" w:cs="Times New Roman"/>
          <w:bCs/>
          <w:color w:val="000000"/>
        </w:rPr>
        <w:t>regarding</w:t>
      </w:r>
      <w:r>
        <w:rPr>
          <w:rFonts w:ascii="Gandhi Sans" w:hAnsi="Gandhi Sans" w:cs="Times New Roman"/>
          <w:bCs/>
          <w:color w:val="000000"/>
        </w:rPr>
        <w:t xml:space="preserve"> regional enrollment trends </w:t>
      </w:r>
      <w:r w:rsidR="005412BD">
        <w:rPr>
          <w:rFonts w:ascii="Gandhi Sans" w:hAnsi="Gandhi Sans" w:cs="Times New Roman"/>
          <w:bCs/>
          <w:color w:val="000000"/>
        </w:rPr>
        <w:t>as they</w:t>
      </w:r>
      <w:r w:rsidR="007D6578">
        <w:rPr>
          <w:rFonts w:ascii="Gandhi Sans" w:hAnsi="Gandhi Sans" w:cs="Times New Roman"/>
          <w:bCs/>
          <w:color w:val="000000"/>
        </w:rPr>
        <w:t xml:space="preserve"> pertain to</w:t>
      </w:r>
      <w:r>
        <w:rPr>
          <w:rFonts w:ascii="Gandhi Sans" w:hAnsi="Gandhi Sans" w:cs="Times New Roman"/>
          <w:bCs/>
          <w:color w:val="000000"/>
        </w:rPr>
        <w:t xml:space="preserve"> this program/initiative</w:t>
      </w:r>
      <w:r w:rsidR="00822E96">
        <w:rPr>
          <w:rFonts w:ascii="Gandhi Sans" w:hAnsi="Gandhi Sans" w:cs="Times New Roman"/>
          <w:bCs/>
          <w:color w:val="000000"/>
        </w:rPr>
        <w:t xml:space="preserve"> if available</w:t>
      </w:r>
      <w:r>
        <w:rPr>
          <w:rFonts w:ascii="Gandhi Sans" w:hAnsi="Gandhi Sans" w:cs="Times New Roman"/>
          <w:bCs/>
          <w:color w:val="000000"/>
        </w:rPr>
        <w:t>.</w:t>
      </w:r>
    </w:p>
    <w:p w:rsidR="005F71E9" w:rsidRDefault="005F71E9" w:rsidP="005F71E9">
      <w:pPr>
        <w:spacing w:after="0" w:line="240" w:lineRule="auto"/>
        <w:rPr>
          <w:rFonts w:ascii="Gandhi Sans" w:hAnsi="Gandhi Sans" w:cs="Times New Roman"/>
          <w:bCs/>
          <w:color w:val="000000"/>
        </w:rPr>
      </w:pPr>
      <w:r w:rsidRPr="00693500">
        <w:rPr>
          <w:rFonts w:ascii="Gandhi Sans" w:hAnsi="Gandhi Sans"/>
          <w:noProof/>
        </w:rPr>
        <mc:AlternateContent>
          <mc:Choice Requires="wps">
            <w:drawing>
              <wp:inline distT="0" distB="0" distL="0" distR="0" wp14:anchorId="5DC231E2" wp14:editId="7E009665">
                <wp:extent cx="5915025" cy="533400"/>
                <wp:effectExtent l="38100" t="38100" r="123825" b="1219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F71E9" w:rsidRPr="00693500" w:rsidRDefault="005F71E9" w:rsidP="005F71E9">
                            <w:pPr>
                              <w:rPr>
                                <w:color w:val="4472C4" w:themeColor="accent5"/>
                              </w:rPr>
                            </w:pPr>
                          </w:p>
                        </w:txbxContent>
                      </wps:txbx>
                      <wps:bodyPr rot="0" vert="horz" wrap="square" lIns="91440" tIns="45720" rIns="91440" bIns="45720" anchor="t" anchorCtr="0">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231E2" id="_x0000_s1050" type="#_x0000_t202" style="width:465.7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">
                <v:shadow on="t" color="black" opacity="26214f" origin="-.5,-.5" offset=".74836mm,.74836mm"/>
                <v:textbox style="mso-fit-shape-to-text:t">
                  <w:txbxContent>
                    <w:p w:rsidR="005F71E9" w:rsidRPr="00693500" w:rsidRDefault="005F71E9" w:rsidP="005F71E9">
                      <w:pPr>
                        <w:rPr>
                          <w:color w:val="4472C4" w:themeColor="accent5"/>
                        </w:rPr>
                      </w:pPr>
                    </w:p>
                  </w:txbxContent>
                </v:textbox>
                <w10:anchorlock/>
              </v:shape>
            </w:pict>
          </mc:Fallback>
        </mc:AlternateContent>
      </w:r>
    </w:p>
    <w:p w:rsidR="005F71E9" w:rsidRDefault="005F71E9" w:rsidP="005F71E9">
      <w:pPr>
        <w:spacing w:after="0" w:line="240" w:lineRule="auto"/>
        <w:rPr>
          <w:rFonts w:ascii="Gandhi Sans" w:hAnsi="Gandhi Sans" w:cs="Times New Roman"/>
          <w:bCs/>
          <w:color w:val="000000"/>
        </w:rPr>
      </w:pPr>
    </w:p>
    <w:p w:rsidR="007D6578" w:rsidRPr="005F71E9" w:rsidRDefault="007D6578" w:rsidP="005F71E9">
      <w:pPr>
        <w:spacing w:after="0" w:line="240" w:lineRule="auto"/>
        <w:rPr>
          <w:rFonts w:ascii="Gandhi Sans" w:hAnsi="Gandhi Sans" w:cs="Times New Roman"/>
          <w:bCs/>
          <w:color w:val="000000"/>
        </w:rPr>
      </w:pPr>
    </w:p>
    <w:tbl>
      <w:tblPr>
        <w:tblStyle w:val="TableGrid"/>
        <w:tblW w:w="0" w:type="auto"/>
        <w:tblLook w:val="04A0" w:firstRow="1" w:lastRow="0" w:firstColumn="1" w:lastColumn="0" w:noHBand="0" w:noVBand="1"/>
      </w:tblPr>
      <w:tblGrid>
        <w:gridCol w:w="1908"/>
        <w:gridCol w:w="1634"/>
        <w:gridCol w:w="1771"/>
        <w:gridCol w:w="1771"/>
        <w:gridCol w:w="1772"/>
      </w:tblGrid>
      <w:tr w:rsidR="005F71E9" w:rsidRPr="00B94D26" w:rsidTr="00BA637D">
        <w:tc>
          <w:tcPr>
            <w:tcW w:w="1908" w:type="dxa"/>
          </w:tcPr>
          <w:p w:rsidR="005F71E9" w:rsidRPr="00B94D26" w:rsidRDefault="005F71E9" w:rsidP="00BA637D">
            <w:pPr>
              <w:rPr>
                <w:b/>
                <w:sz w:val="24"/>
                <w:szCs w:val="24"/>
              </w:rPr>
            </w:pPr>
          </w:p>
        </w:tc>
        <w:tc>
          <w:tcPr>
            <w:tcW w:w="1634" w:type="dxa"/>
          </w:tcPr>
          <w:p w:rsidR="005F71E9" w:rsidRPr="00B94D26" w:rsidRDefault="007D6578" w:rsidP="00BA637D">
            <w:pPr>
              <w:rPr>
                <w:b/>
                <w:sz w:val="24"/>
                <w:szCs w:val="24"/>
              </w:rPr>
            </w:pPr>
            <w:r>
              <w:rPr>
                <w:b/>
              </w:rPr>
              <w:t>Proposed program</w:t>
            </w:r>
          </w:p>
        </w:tc>
        <w:tc>
          <w:tcPr>
            <w:tcW w:w="1771" w:type="dxa"/>
          </w:tcPr>
          <w:p w:rsidR="005F71E9" w:rsidRPr="00B94D26" w:rsidRDefault="00B11273" w:rsidP="00BA637D">
            <w:pPr>
              <w:rPr>
                <w:b/>
                <w:sz w:val="24"/>
                <w:szCs w:val="24"/>
              </w:rPr>
            </w:pPr>
            <w:r>
              <w:rPr>
                <w:b/>
                <w:sz w:val="24"/>
                <w:szCs w:val="24"/>
              </w:rPr>
              <w:t>Program/ Institution 1</w:t>
            </w:r>
          </w:p>
        </w:tc>
        <w:tc>
          <w:tcPr>
            <w:tcW w:w="1771" w:type="dxa"/>
          </w:tcPr>
          <w:p w:rsidR="005F71E9" w:rsidRPr="00B94D26" w:rsidRDefault="00B11273" w:rsidP="00BA637D">
            <w:pPr>
              <w:rPr>
                <w:b/>
                <w:sz w:val="24"/>
                <w:szCs w:val="24"/>
              </w:rPr>
            </w:pPr>
            <w:r>
              <w:rPr>
                <w:b/>
                <w:sz w:val="24"/>
                <w:szCs w:val="24"/>
              </w:rPr>
              <w:t>Program/ Institution</w:t>
            </w:r>
            <w:r w:rsidR="005F71E9">
              <w:rPr>
                <w:b/>
              </w:rPr>
              <w:t xml:space="preserve"> 2</w:t>
            </w:r>
          </w:p>
        </w:tc>
        <w:tc>
          <w:tcPr>
            <w:tcW w:w="1772" w:type="dxa"/>
          </w:tcPr>
          <w:p w:rsidR="005F71E9" w:rsidRPr="00B94D26" w:rsidRDefault="00B11273" w:rsidP="00BA637D">
            <w:pPr>
              <w:rPr>
                <w:b/>
                <w:sz w:val="24"/>
                <w:szCs w:val="24"/>
              </w:rPr>
            </w:pPr>
            <w:r>
              <w:rPr>
                <w:b/>
                <w:sz w:val="24"/>
                <w:szCs w:val="24"/>
              </w:rPr>
              <w:t>Program/ Institution</w:t>
            </w:r>
            <w:r w:rsidR="005F71E9">
              <w:rPr>
                <w:b/>
              </w:rPr>
              <w:t xml:space="preserve"> 3</w:t>
            </w:r>
          </w:p>
        </w:tc>
      </w:tr>
      <w:tr w:rsidR="005F71E9" w:rsidRPr="00B94D26" w:rsidTr="00BA637D">
        <w:tc>
          <w:tcPr>
            <w:tcW w:w="1908" w:type="dxa"/>
          </w:tcPr>
          <w:p w:rsidR="005F71E9" w:rsidRPr="00B94D26" w:rsidRDefault="00B11273" w:rsidP="00BA637D">
            <w:pPr>
              <w:rPr>
                <w:b/>
                <w:sz w:val="24"/>
                <w:szCs w:val="24"/>
              </w:rPr>
            </w:pPr>
            <w:r>
              <w:rPr>
                <w:b/>
              </w:rPr>
              <w:t>Tuition &amp; Fees</w:t>
            </w:r>
          </w:p>
        </w:tc>
        <w:tc>
          <w:tcPr>
            <w:tcW w:w="1634" w:type="dxa"/>
          </w:tcPr>
          <w:p w:rsidR="005F71E9" w:rsidRPr="00B94D26" w:rsidRDefault="005F71E9" w:rsidP="00BA637D">
            <w:pPr>
              <w:rPr>
                <w:sz w:val="24"/>
                <w:szCs w:val="24"/>
              </w:rPr>
            </w:pPr>
          </w:p>
        </w:tc>
        <w:tc>
          <w:tcPr>
            <w:tcW w:w="1771" w:type="dxa"/>
          </w:tcPr>
          <w:p w:rsidR="005F71E9" w:rsidRPr="00B94D26" w:rsidRDefault="005F71E9" w:rsidP="00BA637D">
            <w:pPr>
              <w:rPr>
                <w:b/>
                <w:sz w:val="24"/>
                <w:szCs w:val="24"/>
              </w:rPr>
            </w:pPr>
          </w:p>
        </w:tc>
        <w:tc>
          <w:tcPr>
            <w:tcW w:w="1771" w:type="dxa"/>
          </w:tcPr>
          <w:p w:rsidR="005F71E9" w:rsidRPr="00B94D26" w:rsidRDefault="005F71E9" w:rsidP="00BA637D">
            <w:pPr>
              <w:rPr>
                <w:b/>
                <w:sz w:val="24"/>
                <w:szCs w:val="24"/>
              </w:rPr>
            </w:pPr>
          </w:p>
        </w:tc>
        <w:tc>
          <w:tcPr>
            <w:tcW w:w="1772" w:type="dxa"/>
          </w:tcPr>
          <w:p w:rsidR="005F71E9" w:rsidRPr="00B94D26" w:rsidRDefault="005F71E9" w:rsidP="00BA637D">
            <w:pPr>
              <w:rPr>
                <w:b/>
                <w:sz w:val="24"/>
                <w:szCs w:val="24"/>
              </w:rPr>
            </w:pPr>
          </w:p>
        </w:tc>
      </w:tr>
      <w:tr w:rsidR="005F71E9" w:rsidRPr="00B94D26" w:rsidTr="00BA637D">
        <w:tc>
          <w:tcPr>
            <w:tcW w:w="1908" w:type="dxa"/>
          </w:tcPr>
          <w:p w:rsidR="005F71E9" w:rsidRPr="00B94D26" w:rsidRDefault="007D6578" w:rsidP="00B11273">
            <w:pPr>
              <w:rPr>
                <w:b/>
                <w:sz w:val="24"/>
                <w:szCs w:val="24"/>
              </w:rPr>
            </w:pPr>
            <w:r>
              <w:rPr>
                <w:b/>
              </w:rPr>
              <w:t># of faculty</w:t>
            </w:r>
            <w:r w:rsidR="00B11273">
              <w:rPr>
                <w:b/>
              </w:rPr>
              <w:t xml:space="preserve"> supporting program</w:t>
            </w:r>
          </w:p>
        </w:tc>
        <w:tc>
          <w:tcPr>
            <w:tcW w:w="1634" w:type="dxa"/>
          </w:tcPr>
          <w:p w:rsidR="005F71E9" w:rsidRPr="00B94D26" w:rsidRDefault="005F71E9" w:rsidP="00BA637D">
            <w:pPr>
              <w:rPr>
                <w:b/>
                <w:sz w:val="24"/>
                <w:szCs w:val="24"/>
              </w:rPr>
            </w:pPr>
          </w:p>
        </w:tc>
        <w:tc>
          <w:tcPr>
            <w:tcW w:w="1771" w:type="dxa"/>
          </w:tcPr>
          <w:p w:rsidR="005F71E9" w:rsidRPr="00B94D26" w:rsidRDefault="005F71E9" w:rsidP="00BA637D">
            <w:pPr>
              <w:rPr>
                <w:b/>
                <w:sz w:val="24"/>
                <w:szCs w:val="24"/>
              </w:rPr>
            </w:pPr>
          </w:p>
        </w:tc>
        <w:tc>
          <w:tcPr>
            <w:tcW w:w="1771" w:type="dxa"/>
          </w:tcPr>
          <w:p w:rsidR="005F71E9" w:rsidRPr="00B94D26" w:rsidRDefault="005F71E9" w:rsidP="00BA637D">
            <w:pPr>
              <w:rPr>
                <w:b/>
                <w:sz w:val="24"/>
                <w:szCs w:val="24"/>
              </w:rPr>
            </w:pPr>
          </w:p>
        </w:tc>
        <w:tc>
          <w:tcPr>
            <w:tcW w:w="1772" w:type="dxa"/>
          </w:tcPr>
          <w:p w:rsidR="005F71E9" w:rsidRPr="00B94D26" w:rsidRDefault="005F71E9" w:rsidP="00BA637D">
            <w:pPr>
              <w:rPr>
                <w:b/>
                <w:sz w:val="24"/>
                <w:szCs w:val="24"/>
              </w:rPr>
            </w:pPr>
          </w:p>
        </w:tc>
      </w:tr>
      <w:tr w:rsidR="004222DC" w:rsidRPr="00B94D26" w:rsidTr="00BA637D">
        <w:tc>
          <w:tcPr>
            <w:tcW w:w="1908" w:type="dxa"/>
          </w:tcPr>
          <w:p w:rsidR="004222DC" w:rsidRDefault="004222DC" w:rsidP="00B11273">
            <w:pPr>
              <w:rPr>
                <w:b/>
              </w:rPr>
            </w:pPr>
            <w:r>
              <w:rPr>
                <w:b/>
              </w:rPr>
              <w:t># of staff supporting the program</w:t>
            </w:r>
          </w:p>
        </w:tc>
        <w:tc>
          <w:tcPr>
            <w:tcW w:w="1634" w:type="dxa"/>
          </w:tcPr>
          <w:p w:rsidR="004222DC" w:rsidRPr="00B94D26" w:rsidRDefault="004222DC" w:rsidP="00BA637D">
            <w:pPr>
              <w:rPr>
                <w:b/>
                <w:sz w:val="24"/>
                <w:szCs w:val="24"/>
              </w:rPr>
            </w:pPr>
          </w:p>
        </w:tc>
        <w:tc>
          <w:tcPr>
            <w:tcW w:w="1771" w:type="dxa"/>
          </w:tcPr>
          <w:p w:rsidR="004222DC" w:rsidRPr="00B94D26" w:rsidRDefault="004222DC" w:rsidP="00BA637D">
            <w:pPr>
              <w:rPr>
                <w:b/>
                <w:sz w:val="24"/>
                <w:szCs w:val="24"/>
              </w:rPr>
            </w:pPr>
          </w:p>
        </w:tc>
        <w:tc>
          <w:tcPr>
            <w:tcW w:w="1771" w:type="dxa"/>
          </w:tcPr>
          <w:p w:rsidR="004222DC" w:rsidRPr="00B94D26" w:rsidRDefault="004222DC" w:rsidP="00BA637D">
            <w:pPr>
              <w:rPr>
                <w:b/>
                <w:sz w:val="24"/>
                <w:szCs w:val="24"/>
              </w:rPr>
            </w:pPr>
          </w:p>
        </w:tc>
        <w:tc>
          <w:tcPr>
            <w:tcW w:w="1772" w:type="dxa"/>
          </w:tcPr>
          <w:p w:rsidR="004222DC" w:rsidRPr="00B94D26" w:rsidRDefault="004222DC" w:rsidP="00BA637D">
            <w:pPr>
              <w:rPr>
                <w:b/>
                <w:sz w:val="24"/>
                <w:szCs w:val="24"/>
              </w:rPr>
            </w:pPr>
          </w:p>
        </w:tc>
      </w:tr>
      <w:tr w:rsidR="005F71E9" w:rsidRPr="00B94D26" w:rsidTr="00BA637D">
        <w:tc>
          <w:tcPr>
            <w:tcW w:w="1908" w:type="dxa"/>
          </w:tcPr>
          <w:p w:rsidR="005F71E9" w:rsidRPr="00B94D26" w:rsidRDefault="007D6578" w:rsidP="007D6578">
            <w:pPr>
              <w:rPr>
                <w:b/>
                <w:sz w:val="24"/>
                <w:szCs w:val="24"/>
              </w:rPr>
            </w:pPr>
            <w:r>
              <w:rPr>
                <w:b/>
              </w:rPr>
              <w:t xml:space="preserve">Format (online, </w:t>
            </w:r>
            <w:proofErr w:type="spellStart"/>
            <w:r>
              <w:rPr>
                <w:b/>
              </w:rPr>
              <w:t>onground</w:t>
            </w:r>
            <w:proofErr w:type="spellEnd"/>
            <w:r>
              <w:rPr>
                <w:b/>
              </w:rPr>
              <w:t xml:space="preserve">, </w:t>
            </w:r>
            <w:proofErr w:type="spellStart"/>
            <w:r>
              <w:rPr>
                <w:b/>
              </w:rPr>
              <w:t>etc</w:t>
            </w:r>
            <w:proofErr w:type="spellEnd"/>
            <w:r>
              <w:rPr>
                <w:b/>
              </w:rPr>
              <w:t>)</w:t>
            </w:r>
          </w:p>
        </w:tc>
        <w:tc>
          <w:tcPr>
            <w:tcW w:w="1634" w:type="dxa"/>
          </w:tcPr>
          <w:p w:rsidR="005F71E9" w:rsidRPr="00B94D26" w:rsidRDefault="005F71E9" w:rsidP="00BA637D">
            <w:pPr>
              <w:rPr>
                <w:b/>
                <w:sz w:val="24"/>
                <w:szCs w:val="24"/>
              </w:rPr>
            </w:pPr>
          </w:p>
        </w:tc>
        <w:tc>
          <w:tcPr>
            <w:tcW w:w="1771" w:type="dxa"/>
          </w:tcPr>
          <w:p w:rsidR="005F71E9" w:rsidRPr="00B94D26" w:rsidRDefault="005F71E9" w:rsidP="00BA637D">
            <w:pPr>
              <w:rPr>
                <w:b/>
                <w:sz w:val="24"/>
                <w:szCs w:val="24"/>
              </w:rPr>
            </w:pPr>
          </w:p>
        </w:tc>
        <w:tc>
          <w:tcPr>
            <w:tcW w:w="1771" w:type="dxa"/>
          </w:tcPr>
          <w:p w:rsidR="005F71E9" w:rsidRPr="00B94D26" w:rsidRDefault="005F71E9" w:rsidP="00BA637D">
            <w:pPr>
              <w:rPr>
                <w:b/>
                <w:sz w:val="24"/>
                <w:szCs w:val="24"/>
              </w:rPr>
            </w:pPr>
          </w:p>
        </w:tc>
        <w:tc>
          <w:tcPr>
            <w:tcW w:w="1772" w:type="dxa"/>
          </w:tcPr>
          <w:p w:rsidR="005F71E9" w:rsidRPr="00B94D26" w:rsidRDefault="005F71E9" w:rsidP="00BA637D">
            <w:pPr>
              <w:rPr>
                <w:b/>
                <w:sz w:val="24"/>
                <w:szCs w:val="24"/>
              </w:rPr>
            </w:pPr>
          </w:p>
        </w:tc>
      </w:tr>
      <w:tr w:rsidR="007D6578" w:rsidRPr="00B94D26" w:rsidTr="00BA637D">
        <w:tc>
          <w:tcPr>
            <w:tcW w:w="1908" w:type="dxa"/>
          </w:tcPr>
          <w:p w:rsidR="007D6578" w:rsidRDefault="007D6578" w:rsidP="007D6578">
            <w:pPr>
              <w:rPr>
                <w:b/>
              </w:rPr>
            </w:pPr>
            <w:r>
              <w:rPr>
                <w:b/>
              </w:rPr>
              <w:t>Enrollment</w:t>
            </w:r>
          </w:p>
        </w:tc>
        <w:tc>
          <w:tcPr>
            <w:tcW w:w="1634" w:type="dxa"/>
          </w:tcPr>
          <w:p w:rsidR="007D6578" w:rsidRPr="00B94D26" w:rsidRDefault="007D6578" w:rsidP="00BA637D">
            <w:pPr>
              <w:rPr>
                <w:b/>
                <w:sz w:val="24"/>
                <w:szCs w:val="24"/>
              </w:rPr>
            </w:pPr>
          </w:p>
        </w:tc>
        <w:tc>
          <w:tcPr>
            <w:tcW w:w="1771" w:type="dxa"/>
          </w:tcPr>
          <w:p w:rsidR="007D6578" w:rsidRPr="00B94D26" w:rsidRDefault="007D6578" w:rsidP="00BA637D">
            <w:pPr>
              <w:rPr>
                <w:b/>
                <w:sz w:val="24"/>
                <w:szCs w:val="24"/>
              </w:rPr>
            </w:pPr>
          </w:p>
        </w:tc>
        <w:tc>
          <w:tcPr>
            <w:tcW w:w="1771" w:type="dxa"/>
          </w:tcPr>
          <w:p w:rsidR="007D6578" w:rsidRPr="00B94D26" w:rsidRDefault="007D6578" w:rsidP="00BA637D">
            <w:pPr>
              <w:rPr>
                <w:b/>
                <w:sz w:val="24"/>
                <w:szCs w:val="24"/>
              </w:rPr>
            </w:pPr>
          </w:p>
        </w:tc>
        <w:tc>
          <w:tcPr>
            <w:tcW w:w="1772" w:type="dxa"/>
          </w:tcPr>
          <w:p w:rsidR="007D6578" w:rsidRPr="00B94D26" w:rsidRDefault="007D6578" w:rsidP="00BA637D">
            <w:pPr>
              <w:rPr>
                <w:b/>
                <w:sz w:val="24"/>
                <w:szCs w:val="24"/>
              </w:rPr>
            </w:pPr>
          </w:p>
        </w:tc>
      </w:tr>
      <w:tr w:rsidR="00B11273" w:rsidRPr="00B94D26" w:rsidTr="00BA637D">
        <w:tc>
          <w:tcPr>
            <w:tcW w:w="1908" w:type="dxa"/>
          </w:tcPr>
          <w:p w:rsidR="00B11273" w:rsidRDefault="00B11273" w:rsidP="007D6578">
            <w:pPr>
              <w:rPr>
                <w:b/>
              </w:rPr>
            </w:pPr>
            <w:r>
              <w:rPr>
                <w:b/>
              </w:rPr>
              <w:t>Success rates/job placement rates</w:t>
            </w:r>
          </w:p>
        </w:tc>
        <w:tc>
          <w:tcPr>
            <w:tcW w:w="1634" w:type="dxa"/>
          </w:tcPr>
          <w:p w:rsidR="00B11273" w:rsidRPr="00B94D26" w:rsidRDefault="00B11273" w:rsidP="00BA637D">
            <w:pPr>
              <w:rPr>
                <w:b/>
                <w:sz w:val="24"/>
                <w:szCs w:val="24"/>
              </w:rPr>
            </w:pPr>
          </w:p>
        </w:tc>
        <w:tc>
          <w:tcPr>
            <w:tcW w:w="1771" w:type="dxa"/>
          </w:tcPr>
          <w:p w:rsidR="00B11273" w:rsidRPr="00B94D26" w:rsidRDefault="00B11273" w:rsidP="00BA637D">
            <w:pPr>
              <w:rPr>
                <w:b/>
                <w:sz w:val="24"/>
                <w:szCs w:val="24"/>
              </w:rPr>
            </w:pPr>
          </w:p>
        </w:tc>
        <w:tc>
          <w:tcPr>
            <w:tcW w:w="1771" w:type="dxa"/>
          </w:tcPr>
          <w:p w:rsidR="00B11273" w:rsidRPr="00B94D26" w:rsidRDefault="00B11273" w:rsidP="00BA637D">
            <w:pPr>
              <w:rPr>
                <w:b/>
                <w:sz w:val="24"/>
                <w:szCs w:val="24"/>
              </w:rPr>
            </w:pPr>
          </w:p>
        </w:tc>
        <w:tc>
          <w:tcPr>
            <w:tcW w:w="1772" w:type="dxa"/>
          </w:tcPr>
          <w:p w:rsidR="00B11273" w:rsidRPr="00B94D26" w:rsidRDefault="00B11273" w:rsidP="00BA637D">
            <w:pPr>
              <w:rPr>
                <w:b/>
                <w:sz w:val="24"/>
                <w:szCs w:val="24"/>
              </w:rPr>
            </w:pPr>
          </w:p>
        </w:tc>
      </w:tr>
      <w:tr w:rsidR="007D6578" w:rsidRPr="00B94D26" w:rsidTr="00BA637D">
        <w:tc>
          <w:tcPr>
            <w:tcW w:w="1908" w:type="dxa"/>
          </w:tcPr>
          <w:p w:rsidR="007D6578" w:rsidRDefault="007D6578" w:rsidP="007D6578">
            <w:pPr>
              <w:rPr>
                <w:b/>
              </w:rPr>
            </w:pPr>
            <w:r>
              <w:rPr>
                <w:b/>
              </w:rPr>
              <w:t>Other relevant traits</w:t>
            </w:r>
          </w:p>
        </w:tc>
        <w:tc>
          <w:tcPr>
            <w:tcW w:w="1634" w:type="dxa"/>
          </w:tcPr>
          <w:p w:rsidR="007D6578" w:rsidRPr="00B94D26" w:rsidRDefault="007D6578" w:rsidP="00BA637D">
            <w:pPr>
              <w:rPr>
                <w:b/>
                <w:sz w:val="24"/>
                <w:szCs w:val="24"/>
              </w:rPr>
            </w:pPr>
          </w:p>
        </w:tc>
        <w:tc>
          <w:tcPr>
            <w:tcW w:w="1771" w:type="dxa"/>
          </w:tcPr>
          <w:p w:rsidR="007D6578" w:rsidRPr="00B94D26" w:rsidRDefault="007D6578" w:rsidP="00BA637D">
            <w:pPr>
              <w:rPr>
                <w:b/>
                <w:sz w:val="24"/>
                <w:szCs w:val="24"/>
              </w:rPr>
            </w:pPr>
          </w:p>
        </w:tc>
        <w:tc>
          <w:tcPr>
            <w:tcW w:w="1771" w:type="dxa"/>
          </w:tcPr>
          <w:p w:rsidR="007D6578" w:rsidRPr="00B94D26" w:rsidRDefault="007D6578" w:rsidP="00BA637D">
            <w:pPr>
              <w:rPr>
                <w:b/>
                <w:sz w:val="24"/>
                <w:szCs w:val="24"/>
              </w:rPr>
            </w:pPr>
          </w:p>
        </w:tc>
        <w:tc>
          <w:tcPr>
            <w:tcW w:w="1772" w:type="dxa"/>
          </w:tcPr>
          <w:p w:rsidR="007D6578" w:rsidRPr="00B94D26" w:rsidRDefault="007D6578" w:rsidP="00BA637D">
            <w:pPr>
              <w:rPr>
                <w:b/>
                <w:sz w:val="24"/>
                <w:szCs w:val="24"/>
              </w:rPr>
            </w:pPr>
          </w:p>
        </w:tc>
      </w:tr>
    </w:tbl>
    <w:p w:rsidR="005F71E9" w:rsidRDefault="005F71E9" w:rsidP="000756EE">
      <w:pPr>
        <w:spacing w:after="0" w:line="240" w:lineRule="auto"/>
        <w:rPr>
          <w:rFonts w:ascii="Gandhi Sans" w:hAnsi="Gandhi Sans" w:cs="Times New Roman"/>
          <w:b/>
          <w:bCs/>
          <w:color w:val="000000"/>
        </w:rPr>
      </w:pPr>
    </w:p>
    <w:p w:rsidR="005F71E9" w:rsidRDefault="005F71E9" w:rsidP="000756EE">
      <w:pPr>
        <w:spacing w:after="0" w:line="240" w:lineRule="auto"/>
        <w:rPr>
          <w:rFonts w:ascii="Gandhi Sans" w:hAnsi="Gandhi Sans" w:cs="Times New Roman"/>
          <w:b/>
          <w:bCs/>
          <w:color w:val="000000"/>
        </w:rPr>
      </w:pPr>
    </w:p>
    <w:p w:rsidR="005F71E9" w:rsidRDefault="005F71E9" w:rsidP="000756EE">
      <w:pPr>
        <w:spacing w:after="0" w:line="240" w:lineRule="auto"/>
        <w:rPr>
          <w:rFonts w:ascii="Gandhi Sans" w:hAnsi="Gandhi Sans" w:cs="Times New Roman"/>
          <w:b/>
          <w:bCs/>
          <w:color w:val="000000"/>
        </w:rPr>
      </w:pPr>
    </w:p>
    <w:p w:rsidR="005F71E9" w:rsidRDefault="005F71E9" w:rsidP="000756EE">
      <w:pPr>
        <w:spacing w:after="0" w:line="240" w:lineRule="auto"/>
        <w:rPr>
          <w:rFonts w:ascii="Gandhi Sans" w:hAnsi="Gandhi Sans" w:cs="Times New Roman"/>
          <w:b/>
          <w:bCs/>
          <w:color w:val="000000"/>
        </w:rPr>
      </w:pPr>
    </w:p>
    <w:p w:rsidR="005F71E9" w:rsidRDefault="005F71E9" w:rsidP="005F71E9">
      <w:pPr>
        <w:spacing w:after="0" w:line="240" w:lineRule="auto"/>
        <w:jc w:val="center"/>
        <w:rPr>
          <w:rFonts w:ascii="Gandhi Sans" w:hAnsi="Gandhi Sans" w:cs="Times New Roman"/>
          <w:b/>
          <w:bCs/>
          <w:color w:val="000000"/>
        </w:rPr>
      </w:pPr>
      <w:r>
        <w:rPr>
          <w:rFonts w:ascii="Gandhi Sans" w:hAnsi="Gandhi Sans" w:cs="Times New Roman"/>
          <w:b/>
          <w:bCs/>
          <w:color w:val="000000"/>
        </w:rPr>
        <w:t>FINANCIAL ANALYSIS</w:t>
      </w:r>
    </w:p>
    <w:p w:rsidR="00B05B96" w:rsidRDefault="005863FC" w:rsidP="00693500">
      <w:pPr>
        <w:pStyle w:val="NoSpacing"/>
        <w:rPr>
          <w:rFonts w:ascii="Gandhi Sans" w:hAnsi="Gandhi Sans"/>
        </w:rPr>
      </w:pPr>
      <w:r>
        <w:rPr>
          <w:rFonts w:ascii="Gandhi Sans" w:hAnsi="Gandhi Sans"/>
        </w:rPr>
        <w:t xml:space="preserve">Please see </w:t>
      </w:r>
      <w:r w:rsidR="00E144A9">
        <w:rPr>
          <w:rFonts w:ascii="Gandhi Sans" w:hAnsi="Gandhi Sans"/>
        </w:rPr>
        <w:t xml:space="preserve">AU </w:t>
      </w:r>
      <w:r>
        <w:rPr>
          <w:rFonts w:ascii="Gandhi Sans" w:hAnsi="Gandhi Sans"/>
        </w:rPr>
        <w:t>New Program Proposal</w:t>
      </w:r>
      <w:r w:rsidR="00E144A9">
        <w:rPr>
          <w:rFonts w:ascii="Gandhi Sans" w:hAnsi="Gandhi Sans"/>
        </w:rPr>
        <w:t xml:space="preserve"> </w:t>
      </w:r>
      <w:proofErr w:type="spellStart"/>
      <w:r w:rsidR="00E144A9">
        <w:rPr>
          <w:rFonts w:ascii="Gandhi Sans" w:hAnsi="Gandhi Sans"/>
        </w:rPr>
        <w:t>Proform</w:t>
      </w:r>
      <w:r w:rsidR="009C0CD8">
        <w:rPr>
          <w:rFonts w:ascii="Gandhi Sans" w:hAnsi="Gandhi Sans"/>
        </w:rPr>
        <w:t>a</w:t>
      </w:r>
      <w:proofErr w:type="spellEnd"/>
      <w:r w:rsidR="00E144A9">
        <w:rPr>
          <w:rFonts w:ascii="Gandhi Sans" w:hAnsi="Gandhi Sans"/>
        </w:rPr>
        <w:t>/</w:t>
      </w:r>
      <w:r>
        <w:rPr>
          <w:rFonts w:ascii="Gandhi Sans" w:hAnsi="Gandhi Sans"/>
        </w:rPr>
        <w:t>Worksheet</w:t>
      </w:r>
    </w:p>
    <w:p w:rsidR="005F71E9" w:rsidRDefault="005F71E9" w:rsidP="00693500">
      <w:pPr>
        <w:pStyle w:val="NoSpacing"/>
        <w:rPr>
          <w:rFonts w:ascii="Gandhi Sans" w:hAnsi="Gandhi Sans"/>
          <w:b/>
        </w:rPr>
      </w:pPr>
    </w:p>
    <w:p w:rsidR="005863FC" w:rsidRDefault="005863FC"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Default="00177D6B" w:rsidP="00693500">
      <w:pPr>
        <w:pStyle w:val="NoSpacing"/>
        <w:rPr>
          <w:rFonts w:ascii="Gandhi Sans" w:hAnsi="Gandhi Sans"/>
          <w:b/>
        </w:rPr>
      </w:pPr>
    </w:p>
    <w:p w:rsidR="00177D6B" w:rsidRPr="0042388F" w:rsidRDefault="00177D6B" w:rsidP="00693500">
      <w:pPr>
        <w:pStyle w:val="NoSpacing"/>
        <w:rPr>
          <w:rFonts w:ascii="Gandhi Sans" w:hAnsi="Gandhi Sans"/>
          <w:b/>
        </w:rPr>
      </w:pPr>
    </w:p>
    <w:p w:rsidR="0042388F" w:rsidRPr="00693500" w:rsidRDefault="0042388F" w:rsidP="00693500">
      <w:pPr>
        <w:pStyle w:val="NoSpacing"/>
        <w:rPr>
          <w:rFonts w:ascii="Gandhi Sans" w:hAnsi="Gandhi Sans"/>
        </w:rPr>
      </w:pPr>
    </w:p>
    <w:p w:rsidR="00693500" w:rsidRDefault="00AC66E9" w:rsidP="00693500">
      <w:pPr>
        <w:pStyle w:val="NoSpacing"/>
        <w:rPr>
          <w:rFonts w:ascii="Gandhi Sans" w:hAnsi="Gandhi Sans"/>
        </w:rPr>
      </w:pPr>
      <w:r>
        <w:rPr>
          <w:rFonts w:ascii="Gandhi Sans" w:hAnsi="Gandhi Sans"/>
        </w:rPr>
        <w:t>Proposed t</w:t>
      </w:r>
      <w:r w:rsidR="00693500" w:rsidRPr="00693500">
        <w:rPr>
          <w:rFonts w:ascii="Gandhi Sans" w:hAnsi="Gandhi Sans"/>
        </w:rPr>
        <w:t>ime line and scheduling for the new program</w:t>
      </w:r>
      <w:r>
        <w:rPr>
          <w:rFonts w:ascii="Gandhi Sans" w:hAnsi="Gandhi Sans"/>
        </w:rPr>
        <w:t>/initiative</w:t>
      </w:r>
      <w:r w:rsidR="00693500" w:rsidRPr="00693500">
        <w:rPr>
          <w:rFonts w:ascii="Gandhi Sans" w:hAnsi="Gandhi Sans"/>
        </w:rPr>
        <w:t xml:space="preserve"> </w:t>
      </w:r>
    </w:p>
    <w:tbl>
      <w:tblPr>
        <w:tblStyle w:val="GridTable1Light1"/>
        <w:tblW w:w="0" w:type="auto"/>
        <w:tblLook w:val="04A0" w:firstRow="1" w:lastRow="0" w:firstColumn="1" w:lastColumn="0" w:noHBand="0" w:noVBand="1"/>
      </w:tblPr>
      <w:tblGrid>
        <w:gridCol w:w="2337"/>
        <w:gridCol w:w="2337"/>
        <w:gridCol w:w="2338"/>
        <w:gridCol w:w="2338"/>
      </w:tblGrid>
      <w:tr w:rsidR="00AC66E9" w:rsidTr="00AC66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AC66E9" w:rsidRDefault="00AC66E9" w:rsidP="00693500">
            <w:pPr>
              <w:pStyle w:val="NoSpacing"/>
              <w:rPr>
                <w:rFonts w:ascii="Gandhi Sans" w:hAnsi="Gandhi Sans"/>
              </w:rPr>
            </w:pPr>
            <w:r>
              <w:rPr>
                <w:rFonts w:ascii="Gandhi Sans" w:hAnsi="Gandhi Sans"/>
              </w:rPr>
              <w:t>Action Item</w:t>
            </w:r>
          </w:p>
        </w:tc>
        <w:tc>
          <w:tcPr>
            <w:tcW w:w="2337" w:type="dxa"/>
          </w:tcPr>
          <w:p w:rsidR="00AC66E9" w:rsidRDefault="00AC66E9" w:rsidP="00693500">
            <w:pPr>
              <w:pStyle w:val="NoSpacing"/>
              <w:cnfStyle w:val="100000000000" w:firstRow="1" w:lastRow="0" w:firstColumn="0" w:lastColumn="0" w:oddVBand="0" w:evenVBand="0" w:oddHBand="0" w:evenHBand="0" w:firstRowFirstColumn="0" w:firstRowLastColumn="0" w:lastRowFirstColumn="0" w:lastRowLastColumn="0"/>
              <w:rPr>
                <w:rFonts w:ascii="Gandhi Sans" w:hAnsi="Gandhi Sans"/>
              </w:rPr>
            </w:pPr>
            <w:r>
              <w:rPr>
                <w:rFonts w:ascii="Gandhi Sans" w:hAnsi="Gandhi Sans"/>
              </w:rPr>
              <w:t>Description</w:t>
            </w:r>
          </w:p>
        </w:tc>
        <w:tc>
          <w:tcPr>
            <w:tcW w:w="2338" w:type="dxa"/>
          </w:tcPr>
          <w:p w:rsidR="00AC66E9" w:rsidRDefault="00AC66E9" w:rsidP="00693500">
            <w:pPr>
              <w:pStyle w:val="NoSpacing"/>
              <w:cnfStyle w:val="100000000000" w:firstRow="1" w:lastRow="0" w:firstColumn="0" w:lastColumn="0" w:oddVBand="0" w:evenVBand="0" w:oddHBand="0" w:evenHBand="0" w:firstRowFirstColumn="0" w:firstRowLastColumn="0" w:lastRowFirstColumn="0" w:lastRowLastColumn="0"/>
              <w:rPr>
                <w:rFonts w:ascii="Gandhi Sans" w:hAnsi="Gandhi Sans"/>
              </w:rPr>
            </w:pPr>
            <w:r>
              <w:rPr>
                <w:rFonts w:ascii="Gandhi Sans" w:hAnsi="Gandhi Sans"/>
              </w:rPr>
              <w:t>Owner</w:t>
            </w:r>
          </w:p>
        </w:tc>
        <w:tc>
          <w:tcPr>
            <w:tcW w:w="2338" w:type="dxa"/>
          </w:tcPr>
          <w:p w:rsidR="00AC66E9" w:rsidRDefault="00AC66E9" w:rsidP="00693500">
            <w:pPr>
              <w:pStyle w:val="NoSpacing"/>
              <w:cnfStyle w:val="100000000000" w:firstRow="1" w:lastRow="0" w:firstColumn="0" w:lastColumn="0" w:oddVBand="0" w:evenVBand="0" w:oddHBand="0" w:evenHBand="0" w:firstRowFirstColumn="0" w:firstRowLastColumn="0" w:lastRowFirstColumn="0" w:lastRowLastColumn="0"/>
              <w:rPr>
                <w:rFonts w:ascii="Gandhi Sans" w:hAnsi="Gandhi Sans"/>
              </w:rPr>
            </w:pPr>
            <w:r>
              <w:rPr>
                <w:rFonts w:ascii="Gandhi Sans" w:hAnsi="Gandhi Sans"/>
              </w:rPr>
              <w:t>Due Date</w:t>
            </w:r>
          </w:p>
        </w:tc>
      </w:tr>
      <w:tr w:rsidR="00AC66E9" w:rsidTr="00AC66E9">
        <w:tc>
          <w:tcPr>
            <w:cnfStyle w:val="001000000000" w:firstRow="0" w:lastRow="0" w:firstColumn="1" w:lastColumn="0" w:oddVBand="0" w:evenVBand="0" w:oddHBand="0" w:evenHBand="0" w:firstRowFirstColumn="0" w:firstRowLastColumn="0" w:lastRowFirstColumn="0" w:lastRowLastColumn="0"/>
            <w:tcW w:w="2337" w:type="dxa"/>
          </w:tcPr>
          <w:p w:rsidR="00AC66E9" w:rsidRDefault="00AC66E9" w:rsidP="00693500">
            <w:pPr>
              <w:pStyle w:val="NoSpacing"/>
              <w:rPr>
                <w:rFonts w:ascii="Gandhi Sans" w:hAnsi="Gandhi Sans"/>
              </w:rPr>
            </w:pPr>
          </w:p>
        </w:tc>
        <w:tc>
          <w:tcPr>
            <w:tcW w:w="2337" w:type="dxa"/>
          </w:tcPr>
          <w:p w:rsidR="00AC66E9" w:rsidRDefault="00AC66E9"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AC66E9" w:rsidRDefault="00AC66E9"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AC66E9" w:rsidRDefault="00AC66E9"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r w:rsidR="00177D6B" w:rsidTr="00AC66E9">
        <w:tc>
          <w:tcPr>
            <w:cnfStyle w:val="001000000000" w:firstRow="0" w:lastRow="0" w:firstColumn="1" w:lastColumn="0" w:oddVBand="0" w:evenVBand="0" w:oddHBand="0" w:evenHBand="0" w:firstRowFirstColumn="0" w:firstRowLastColumn="0" w:lastRowFirstColumn="0" w:lastRowLastColumn="0"/>
            <w:tcW w:w="2337" w:type="dxa"/>
          </w:tcPr>
          <w:p w:rsidR="00177D6B" w:rsidRDefault="00177D6B" w:rsidP="00693500">
            <w:pPr>
              <w:pStyle w:val="NoSpacing"/>
              <w:rPr>
                <w:rFonts w:ascii="Gandhi Sans" w:hAnsi="Gandhi Sans"/>
              </w:rPr>
            </w:pPr>
          </w:p>
        </w:tc>
        <w:tc>
          <w:tcPr>
            <w:tcW w:w="2337"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c>
          <w:tcPr>
            <w:tcW w:w="2338" w:type="dxa"/>
          </w:tcPr>
          <w:p w:rsidR="00177D6B" w:rsidRDefault="00177D6B" w:rsidP="00693500">
            <w:pPr>
              <w:pStyle w:val="NoSpacing"/>
              <w:cnfStyle w:val="000000000000" w:firstRow="0" w:lastRow="0" w:firstColumn="0" w:lastColumn="0" w:oddVBand="0" w:evenVBand="0" w:oddHBand="0" w:evenHBand="0" w:firstRowFirstColumn="0" w:firstRowLastColumn="0" w:lastRowFirstColumn="0" w:lastRowLastColumn="0"/>
              <w:rPr>
                <w:rFonts w:ascii="Gandhi Sans" w:hAnsi="Gandhi Sans"/>
              </w:rPr>
            </w:pPr>
          </w:p>
        </w:tc>
      </w:tr>
    </w:tbl>
    <w:p w:rsidR="00AC66E9" w:rsidRDefault="00AC66E9" w:rsidP="00693500">
      <w:pPr>
        <w:pStyle w:val="NoSpacing"/>
        <w:rPr>
          <w:rFonts w:ascii="Gandhi Sans" w:hAnsi="Gandhi Sans"/>
        </w:rPr>
      </w:pPr>
    </w:p>
    <w:p w:rsidR="00AC66E9" w:rsidRDefault="00AC66E9"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Default="00D463BB" w:rsidP="00693500">
      <w:pPr>
        <w:pStyle w:val="NoSpacing"/>
        <w:rPr>
          <w:rFonts w:ascii="Gandhi Sans" w:hAnsi="Gandhi Sans"/>
        </w:rPr>
      </w:pPr>
    </w:p>
    <w:p w:rsidR="00D463BB" w:rsidRPr="00D463BB" w:rsidRDefault="00D463BB" w:rsidP="00D463BB">
      <w:pPr>
        <w:pStyle w:val="NoSpacing"/>
        <w:rPr>
          <w:rFonts w:ascii="Gandhi Sans" w:hAnsi="Gandhi Sans"/>
          <w:i/>
        </w:rPr>
      </w:pPr>
      <w:r w:rsidRPr="00D463BB">
        <w:rPr>
          <w:rFonts w:ascii="Gandhi Sans" w:hAnsi="Gandhi Sans"/>
          <w:i/>
        </w:rPr>
        <w:t>Please submit the completed Phase I</w:t>
      </w:r>
      <w:r w:rsidR="00177D6B">
        <w:rPr>
          <w:rFonts w:ascii="Gandhi Sans" w:hAnsi="Gandhi Sans"/>
          <w:i/>
        </w:rPr>
        <w:t>I</w:t>
      </w:r>
      <w:r w:rsidRPr="00D463BB">
        <w:rPr>
          <w:rFonts w:ascii="Gandhi Sans" w:hAnsi="Gandhi Sans"/>
          <w:i/>
        </w:rPr>
        <w:t xml:space="preserve"> proposal by Email to the current Vice President of Academic Affairs, Vice President of Enrollment Management, and copy the Institutional SACSCOC Liaison, and the Director of Institutional Research and Effectiveness.</w:t>
      </w:r>
    </w:p>
    <w:p w:rsidR="00D463BB" w:rsidRPr="00693500" w:rsidRDefault="00D463BB" w:rsidP="00693500">
      <w:pPr>
        <w:pStyle w:val="NoSpacing"/>
        <w:rPr>
          <w:rFonts w:ascii="Gandhi Sans" w:hAnsi="Gandhi Sans"/>
        </w:rPr>
      </w:pPr>
    </w:p>
    <w:sectPr w:rsidR="00D463BB" w:rsidRPr="00693500" w:rsidSect="005D62DD">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1A" w:rsidRDefault="00EF681A" w:rsidP="00693500">
      <w:pPr>
        <w:spacing w:after="0" w:line="240" w:lineRule="auto"/>
      </w:pPr>
      <w:r>
        <w:separator/>
      </w:r>
    </w:p>
  </w:endnote>
  <w:endnote w:type="continuationSeparator" w:id="0">
    <w:p w:rsidR="00EF681A" w:rsidRDefault="00EF681A" w:rsidP="00693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ndhiSerif-Regular">
    <w:altName w:val="Cambria"/>
    <w:panose1 w:val="00000000000000000000"/>
    <w:charset w:val="00"/>
    <w:family w:val="roman"/>
    <w:notTrueType/>
    <w:pitch w:val="default"/>
    <w:sig w:usb0="00000003" w:usb1="00000000" w:usb2="00000000" w:usb3="00000000" w:csb0="00000001" w:csb1="00000000"/>
  </w:font>
  <w:font w:name="Gandhi Sans">
    <w:altName w:val="Times New Roman"/>
    <w:panose1 w:val="00000000000000000000"/>
    <w:charset w:val="00"/>
    <w:family w:val="modern"/>
    <w:notTrueType/>
    <w:pitch w:val="variable"/>
    <w:sig w:usb0="00000003" w:usb1="5000204B"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97637"/>
      <w:docPartObj>
        <w:docPartGallery w:val="Page Numbers (Bottom of Page)"/>
        <w:docPartUnique/>
      </w:docPartObj>
    </w:sdtPr>
    <w:sdtEndPr>
      <w:rPr>
        <w:color w:val="7F7F7F" w:themeColor="background1" w:themeShade="7F"/>
        <w:spacing w:val="60"/>
        <w:sz w:val="16"/>
        <w:szCs w:val="16"/>
      </w:rPr>
    </w:sdtEndPr>
    <w:sdtContent>
      <w:p w:rsidR="0042388F" w:rsidRPr="00D463BB" w:rsidRDefault="0042388F" w:rsidP="00D463BB">
        <w:pPr>
          <w:pStyle w:val="Footer"/>
          <w:pBdr>
            <w:top w:val="single" w:sz="4" w:space="1" w:color="D9D9D9" w:themeColor="background1" w:themeShade="D9"/>
          </w:pBdr>
          <w:rPr>
            <w:sz w:val="16"/>
            <w:szCs w:val="16"/>
          </w:rPr>
        </w:pPr>
        <w:r>
          <w:fldChar w:fldCharType="begin"/>
        </w:r>
        <w:r>
          <w:instrText xml:space="preserve"> PAGE   \* MERGEFORMAT </w:instrText>
        </w:r>
        <w:r>
          <w:fldChar w:fldCharType="separate"/>
        </w:r>
        <w:r w:rsidR="00112B81">
          <w:rPr>
            <w:noProof/>
          </w:rPr>
          <w:t>10</w:t>
        </w:r>
        <w:r>
          <w:rPr>
            <w:noProof/>
          </w:rPr>
          <w:fldChar w:fldCharType="end"/>
        </w:r>
        <w:r>
          <w:t xml:space="preserve"> | </w:t>
        </w:r>
        <w:r>
          <w:rPr>
            <w:color w:val="7F7F7F" w:themeColor="background1" w:themeShade="7F"/>
            <w:spacing w:val="60"/>
          </w:rPr>
          <w:t>Page</w:t>
        </w:r>
        <w:r w:rsidR="00D463BB">
          <w:rPr>
            <w:color w:val="7F7F7F" w:themeColor="background1" w:themeShade="7F"/>
            <w:spacing w:val="60"/>
          </w:rPr>
          <w:tab/>
        </w:r>
        <w:r w:rsidR="00D463BB">
          <w:rPr>
            <w:color w:val="7F7F7F" w:themeColor="background1" w:themeShade="7F"/>
            <w:spacing w:val="60"/>
          </w:rPr>
          <w:tab/>
        </w:r>
        <w:r w:rsidR="00D463BB" w:rsidRPr="00D463BB">
          <w:rPr>
            <w:color w:val="7F7F7F" w:themeColor="background1" w:themeShade="7F"/>
            <w:spacing w:val="60"/>
            <w:sz w:val="16"/>
            <w:szCs w:val="16"/>
          </w:rPr>
          <w:t>New Program 2023.03.09</w:t>
        </w:r>
      </w:p>
    </w:sdtContent>
  </w:sdt>
  <w:p w:rsidR="0042388F" w:rsidRDefault="0042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1A" w:rsidRDefault="00EF681A" w:rsidP="00693500">
      <w:pPr>
        <w:spacing w:after="0" w:line="240" w:lineRule="auto"/>
      </w:pPr>
      <w:r>
        <w:separator/>
      </w:r>
    </w:p>
  </w:footnote>
  <w:footnote w:type="continuationSeparator" w:id="0">
    <w:p w:rsidR="00EF681A" w:rsidRDefault="00EF681A" w:rsidP="00693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841D0"/>
    <w:multiLevelType w:val="hybridMultilevel"/>
    <w:tmpl w:val="095434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D2"/>
    <w:rsid w:val="00035D2B"/>
    <w:rsid w:val="0005371B"/>
    <w:rsid w:val="000538A7"/>
    <w:rsid w:val="000544CB"/>
    <w:rsid w:val="00070ED8"/>
    <w:rsid w:val="000756EE"/>
    <w:rsid w:val="00081815"/>
    <w:rsid w:val="0008506A"/>
    <w:rsid w:val="000B0C03"/>
    <w:rsid w:val="000B1338"/>
    <w:rsid w:val="000C2D15"/>
    <w:rsid w:val="000C7E8B"/>
    <w:rsid w:val="00101C73"/>
    <w:rsid w:val="00112B81"/>
    <w:rsid w:val="00123DE3"/>
    <w:rsid w:val="001336FA"/>
    <w:rsid w:val="00137856"/>
    <w:rsid w:val="001612A7"/>
    <w:rsid w:val="00167049"/>
    <w:rsid w:val="00172408"/>
    <w:rsid w:val="00177D6B"/>
    <w:rsid w:val="001A0CE1"/>
    <w:rsid w:val="001C09D8"/>
    <w:rsid w:val="001D3B6A"/>
    <w:rsid w:val="001E3D6D"/>
    <w:rsid w:val="001F0EEE"/>
    <w:rsid w:val="001F1A96"/>
    <w:rsid w:val="002107E4"/>
    <w:rsid w:val="0022691D"/>
    <w:rsid w:val="0025363C"/>
    <w:rsid w:val="00270E74"/>
    <w:rsid w:val="002829C6"/>
    <w:rsid w:val="00293F1F"/>
    <w:rsid w:val="002972DA"/>
    <w:rsid w:val="002C5885"/>
    <w:rsid w:val="002E3842"/>
    <w:rsid w:val="00363C74"/>
    <w:rsid w:val="00372F01"/>
    <w:rsid w:val="00392864"/>
    <w:rsid w:val="003A3C7B"/>
    <w:rsid w:val="003C65D6"/>
    <w:rsid w:val="003D061F"/>
    <w:rsid w:val="003F6C41"/>
    <w:rsid w:val="0040008A"/>
    <w:rsid w:val="004222DC"/>
    <w:rsid w:val="0042388F"/>
    <w:rsid w:val="00455ABB"/>
    <w:rsid w:val="004B20BC"/>
    <w:rsid w:val="004F529B"/>
    <w:rsid w:val="004F702B"/>
    <w:rsid w:val="00517E20"/>
    <w:rsid w:val="005412BD"/>
    <w:rsid w:val="00547B30"/>
    <w:rsid w:val="00575F65"/>
    <w:rsid w:val="005863FC"/>
    <w:rsid w:val="00592078"/>
    <w:rsid w:val="005A4066"/>
    <w:rsid w:val="005B0818"/>
    <w:rsid w:val="005B3EEB"/>
    <w:rsid w:val="005D26AA"/>
    <w:rsid w:val="005D62DD"/>
    <w:rsid w:val="005F02FD"/>
    <w:rsid w:val="005F70D2"/>
    <w:rsid w:val="005F71E9"/>
    <w:rsid w:val="00603960"/>
    <w:rsid w:val="00623011"/>
    <w:rsid w:val="00693500"/>
    <w:rsid w:val="006B24E7"/>
    <w:rsid w:val="006E5CA6"/>
    <w:rsid w:val="007158E6"/>
    <w:rsid w:val="00717672"/>
    <w:rsid w:val="00746E23"/>
    <w:rsid w:val="007736EA"/>
    <w:rsid w:val="00785539"/>
    <w:rsid w:val="007A1ACE"/>
    <w:rsid w:val="007B2599"/>
    <w:rsid w:val="007D6578"/>
    <w:rsid w:val="007E27C8"/>
    <w:rsid w:val="00822E96"/>
    <w:rsid w:val="008357F3"/>
    <w:rsid w:val="008454C1"/>
    <w:rsid w:val="008532DA"/>
    <w:rsid w:val="008B0CAD"/>
    <w:rsid w:val="008B2161"/>
    <w:rsid w:val="008D5D57"/>
    <w:rsid w:val="008E2DC8"/>
    <w:rsid w:val="008E7564"/>
    <w:rsid w:val="008F5945"/>
    <w:rsid w:val="009239FC"/>
    <w:rsid w:val="00940F75"/>
    <w:rsid w:val="009651C5"/>
    <w:rsid w:val="00976463"/>
    <w:rsid w:val="00996AC5"/>
    <w:rsid w:val="009C0CD8"/>
    <w:rsid w:val="009E540E"/>
    <w:rsid w:val="00A10B08"/>
    <w:rsid w:val="00A178BE"/>
    <w:rsid w:val="00A73500"/>
    <w:rsid w:val="00AA32A1"/>
    <w:rsid w:val="00AB7BB4"/>
    <w:rsid w:val="00AC66E9"/>
    <w:rsid w:val="00AE751A"/>
    <w:rsid w:val="00B05B96"/>
    <w:rsid w:val="00B11273"/>
    <w:rsid w:val="00B51F7E"/>
    <w:rsid w:val="00B53523"/>
    <w:rsid w:val="00B53909"/>
    <w:rsid w:val="00BF77D5"/>
    <w:rsid w:val="00C132B0"/>
    <w:rsid w:val="00C26B31"/>
    <w:rsid w:val="00C43C4B"/>
    <w:rsid w:val="00CB2855"/>
    <w:rsid w:val="00CB6764"/>
    <w:rsid w:val="00CC3DF3"/>
    <w:rsid w:val="00D26C88"/>
    <w:rsid w:val="00D463BB"/>
    <w:rsid w:val="00D67103"/>
    <w:rsid w:val="00D83955"/>
    <w:rsid w:val="00D90D26"/>
    <w:rsid w:val="00DB0E18"/>
    <w:rsid w:val="00DC1412"/>
    <w:rsid w:val="00DF4BBD"/>
    <w:rsid w:val="00E144A9"/>
    <w:rsid w:val="00E30746"/>
    <w:rsid w:val="00E81D53"/>
    <w:rsid w:val="00E83F9C"/>
    <w:rsid w:val="00EA5EBC"/>
    <w:rsid w:val="00EF681A"/>
    <w:rsid w:val="00F07212"/>
    <w:rsid w:val="00F35981"/>
    <w:rsid w:val="00F6469A"/>
    <w:rsid w:val="00FA491D"/>
    <w:rsid w:val="00FD0F46"/>
    <w:rsid w:val="00FE3454"/>
    <w:rsid w:val="00FE4B2A"/>
    <w:rsid w:val="00FF347B"/>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BDCA"/>
  <w15:docId w15:val="{A46EDF0D-C802-4FEB-863B-B4218978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2DD"/>
    <w:rPr>
      <w:color w:val="0563C1" w:themeColor="hyperlink"/>
      <w:u w:val="single"/>
    </w:rPr>
  </w:style>
  <w:style w:type="paragraph" w:styleId="NoSpacing">
    <w:name w:val="No Spacing"/>
    <w:uiPriority w:val="1"/>
    <w:qFormat/>
    <w:rsid w:val="005D62DD"/>
    <w:pPr>
      <w:spacing w:after="0" w:line="240" w:lineRule="auto"/>
    </w:pPr>
  </w:style>
  <w:style w:type="paragraph" w:styleId="Header">
    <w:name w:val="header"/>
    <w:basedOn w:val="Normal"/>
    <w:link w:val="HeaderChar"/>
    <w:uiPriority w:val="99"/>
    <w:unhideWhenUsed/>
    <w:rsid w:val="00693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00"/>
  </w:style>
  <w:style w:type="paragraph" w:styleId="Footer">
    <w:name w:val="footer"/>
    <w:basedOn w:val="Normal"/>
    <w:link w:val="FooterChar"/>
    <w:uiPriority w:val="99"/>
    <w:unhideWhenUsed/>
    <w:rsid w:val="00693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00"/>
  </w:style>
  <w:style w:type="table" w:styleId="TableGrid">
    <w:name w:val="Table Grid"/>
    <w:basedOn w:val="TableNormal"/>
    <w:uiPriority w:val="39"/>
    <w:rsid w:val="00940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940F7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05B9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1">
    <w:name w:val="Grid Table 1 Light1"/>
    <w:basedOn w:val="TableNormal"/>
    <w:uiPriority w:val="46"/>
    <w:rsid w:val="000756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0756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CB2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5"/>
    <w:rPr>
      <w:rFonts w:ascii="Segoe UI" w:hAnsi="Segoe UI" w:cs="Segoe UI"/>
      <w:sz w:val="18"/>
      <w:szCs w:val="18"/>
    </w:rPr>
  </w:style>
  <w:style w:type="character" w:styleId="CommentReference">
    <w:name w:val="annotation reference"/>
    <w:basedOn w:val="DefaultParagraphFont"/>
    <w:uiPriority w:val="99"/>
    <w:semiHidden/>
    <w:unhideWhenUsed/>
    <w:rsid w:val="00603960"/>
    <w:rPr>
      <w:sz w:val="16"/>
      <w:szCs w:val="16"/>
    </w:rPr>
  </w:style>
  <w:style w:type="paragraph" w:styleId="CommentText">
    <w:name w:val="annotation text"/>
    <w:basedOn w:val="Normal"/>
    <w:link w:val="CommentTextChar"/>
    <w:uiPriority w:val="99"/>
    <w:semiHidden/>
    <w:unhideWhenUsed/>
    <w:rsid w:val="00603960"/>
    <w:pPr>
      <w:spacing w:line="240" w:lineRule="auto"/>
    </w:pPr>
    <w:rPr>
      <w:sz w:val="20"/>
      <w:szCs w:val="20"/>
    </w:rPr>
  </w:style>
  <w:style w:type="character" w:customStyle="1" w:styleId="CommentTextChar">
    <w:name w:val="Comment Text Char"/>
    <w:basedOn w:val="DefaultParagraphFont"/>
    <w:link w:val="CommentText"/>
    <w:uiPriority w:val="99"/>
    <w:semiHidden/>
    <w:rsid w:val="00603960"/>
    <w:rPr>
      <w:sz w:val="20"/>
      <w:szCs w:val="20"/>
    </w:rPr>
  </w:style>
  <w:style w:type="paragraph" w:styleId="CommentSubject">
    <w:name w:val="annotation subject"/>
    <w:basedOn w:val="CommentText"/>
    <w:next w:val="CommentText"/>
    <w:link w:val="CommentSubjectChar"/>
    <w:uiPriority w:val="99"/>
    <w:semiHidden/>
    <w:unhideWhenUsed/>
    <w:rsid w:val="00603960"/>
    <w:rPr>
      <w:b/>
      <w:bCs/>
    </w:rPr>
  </w:style>
  <w:style w:type="character" w:customStyle="1" w:styleId="CommentSubjectChar">
    <w:name w:val="Comment Subject Char"/>
    <w:basedOn w:val="CommentTextChar"/>
    <w:link w:val="CommentSubject"/>
    <w:uiPriority w:val="99"/>
    <w:semiHidden/>
    <w:rsid w:val="00603960"/>
    <w:rPr>
      <w:b/>
      <w:bCs/>
      <w:sz w:val="20"/>
      <w:szCs w:val="20"/>
    </w:rPr>
  </w:style>
  <w:style w:type="paragraph" w:styleId="ListParagraph">
    <w:name w:val="List Paragraph"/>
    <w:basedOn w:val="Normal"/>
    <w:uiPriority w:val="34"/>
    <w:qFormat/>
    <w:rsid w:val="00541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1076">
      <w:bodyDiv w:val="1"/>
      <w:marLeft w:val="0"/>
      <w:marRight w:val="0"/>
      <w:marTop w:val="0"/>
      <w:marBottom w:val="0"/>
      <w:divBdr>
        <w:top w:val="none" w:sz="0" w:space="0" w:color="auto"/>
        <w:left w:val="none" w:sz="0" w:space="0" w:color="auto"/>
        <w:bottom w:val="none" w:sz="0" w:space="0" w:color="auto"/>
        <w:right w:val="none" w:sz="0" w:space="0" w:color="auto"/>
      </w:divBdr>
      <w:divsChild>
        <w:div w:id="11325565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averett.edu/academics/institutional-research/substantive-change-policy/" TargetMode="External"/><Relationship Id="rId2" Type="http://schemas.openxmlformats.org/officeDocument/2006/relationships/customXml" Target="../customXml/item2.xml"/><Relationship Id="rId16" Type="http://schemas.openxmlformats.org/officeDocument/2006/relationships/hyperlink" Target="https://www.averett.edu/academics/institutional-research/substantive-change-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thomas\Desktop\DWU%201%20pager.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C0E14B-18AD-4226-B0BF-AFD195894E6E}" type="doc">
      <dgm:prSet loTypeId="urn:microsoft.com/office/officeart/2005/8/layout/process4" loCatId="process" qsTypeId="urn:microsoft.com/office/officeart/2005/8/quickstyle/simple5" qsCatId="simple" csTypeId="urn:microsoft.com/office/officeart/2005/8/colors/accent1_2" csCatId="accent1" phldr="1"/>
      <dgm:spPr/>
      <dgm:t>
        <a:bodyPr/>
        <a:lstStyle/>
        <a:p>
          <a:endParaRPr lang="en-US"/>
        </a:p>
      </dgm:t>
    </dgm:pt>
    <dgm:pt modelId="{D4B6B61B-1ADA-42DE-84DA-4BDB3ABEC8B9}">
      <dgm:prSet phldrT="[Text]"/>
      <dgm:spPr>
        <a:solidFill>
          <a:srgbClr val="0A2240"/>
        </a:solidFill>
      </dgm:spPr>
      <dgm:t>
        <a:bodyPr/>
        <a:lstStyle/>
        <a:p>
          <a:r>
            <a:rPr lang="en-US">
              <a:solidFill>
                <a:srgbClr val="FFB81D"/>
              </a:solidFill>
            </a:rPr>
            <a:t>Complete Phase I proposal</a:t>
          </a:r>
        </a:p>
      </dgm:t>
    </dgm:pt>
    <dgm:pt modelId="{00BAF1E3-89C6-4C7E-B672-542BD598E902}" type="parTrans" cxnId="{9A03243B-A7B2-45BD-B615-ADC039215358}">
      <dgm:prSet/>
      <dgm:spPr/>
      <dgm:t>
        <a:bodyPr/>
        <a:lstStyle/>
        <a:p>
          <a:endParaRPr lang="en-US"/>
        </a:p>
      </dgm:t>
    </dgm:pt>
    <dgm:pt modelId="{CE06E45C-A10C-4391-9A40-B3287EA5F61B}" type="sibTrans" cxnId="{9A03243B-A7B2-45BD-B615-ADC039215358}">
      <dgm:prSet/>
      <dgm:spPr/>
      <dgm:t>
        <a:bodyPr/>
        <a:lstStyle/>
        <a:p>
          <a:endParaRPr lang="en-US"/>
        </a:p>
      </dgm:t>
    </dgm:pt>
    <dgm:pt modelId="{BF74893D-AF01-4295-8190-D5AC9B2BC4E9}">
      <dgm:prSet phldrT="[Text]"/>
      <dgm:spPr>
        <a:solidFill>
          <a:srgbClr val="0A2240"/>
        </a:solidFill>
      </dgm:spPr>
      <dgm:t>
        <a:bodyPr/>
        <a:lstStyle/>
        <a:p>
          <a:r>
            <a:rPr lang="en-US">
              <a:solidFill>
                <a:srgbClr val="FFB81D"/>
              </a:solidFill>
            </a:rPr>
            <a:t>Submit to Review Panel</a:t>
          </a:r>
        </a:p>
      </dgm:t>
    </dgm:pt>
    <dgm:pt modelId="{393DF2DC-D105-4A7A-BED2-C3BBF7BD2F9A}" type="parTrans" cxnId="{E2C50B52-7C4E-4865-A063-743C3807B529}">
      <dgm:prSet/>
      <dgm:spPr/>
      <dgm:t>
        <a:bodyPr/>
        <a:lstStyle/>
        <a:p>
          <a:endParaRPr lang="en-US"/>
        </a:p>
      </dgm:t>
    </dgm:pt>
    <dgm:pt modelId="{4610FBA8-9A87-468B-88B0-654E114E3E0B}" type="sibTrans" cxnId="{E2C50B52-7C4E-4865-A063-743C3807B529}">
      <dgm:prSet/>
      <dgm:spPr/>
      <dgm:t>
        <a:bodyPr/>
        <a:lstStyle/>
        <a:p>
          <a:endParaRPr lang="en-US"/>
        </a:p>
      </dgm:t>
    </dgm:pt>
    <dgm:pt modelId="{1F05049A-367C-4BC0-8947-8EB11398163A}">
      <dgm:prSet phldrT="[Text]"/>
      <dgm:spPr>
        <a:solidFill>
          <a:srgbClr val="0A2240"/>
        </a:solidFill>
      </dgm:spPr>
      <dgm:t>
        <a:bodyPr/>
        <a:lstStyle/>
        <a:p>
          <a:r>
            <a:rPr lang="en-US">
              <a:solidFill>
                <a:srgbClr val="FFB81D"/>
              </a:solidFill>
            </a:rPr>
            <a:t>Written response from review panel</a:t>
          </a:r>
        </a:p>
      </dgm:t>
    </dgm:pt>
    <dgm:pt modelId="{09C6CA1A-6732-40F7-9A39-B616D86A1D64}" type="parTrans" cxnId="{CCB8AB52-74E4-40E3-843D-DFF15CEFDA0E}">
      <dgm:prSet/>
      <dgm:spPr/>
      <dgm:t>
        <a:bodyPr/>
        <a:lstStyle/>
        <a:p>
          <a:endParaRPr lang="en-US"/>
        </a:p>
      </dgm:t>
    </dgm:pt>
    <dgm:pt modelId="{77EB43BA-0C24-448B-883F-1DFC09EBFCAD}" type="sibTrans" cxnId="{CCB8AB52-74E4-40E3-843D-DFF15CEFDA0E}">
      <dgm:prSet/>
      <dgm:spPr/>
      <dgm:t>
        <a:bodyPr/>
        <a:lstStyle/>
        <a:p>
          <a:endParaRPr lang="en-US"/>
        </a:p>
      </dgm:t>
    </dgm:pt>
    <dgm:pt modelId="{BCF1B267-6E7F-4F00-B2D1-98ACC284F505}">
      <dgm:prSet phldrT="[Text]"/>
      <dgm:spPr>
        <a:solidFill>
          <a:srgbClr val="FFB81D"/>
        </a:solidFill>
      </dgm:spPr>
      <dgm:t>
        <a:bodyPr/>
        <a:lstStyle/>
        <a:p>
          <a:r>
            <a:rPr lang="en-US">
              <a:solidFill>
                <a:srgbClr val="0A2240"/>
              </a:solidFill>
            </a:rPr>
            <a:t>Approved</a:t>
          </a:r>
        </a:p>
      </dgm:t>
    </dgm:pt>
    <dgm:pt modelId="{AD757358-D28E-440B-BE7A-E61B742C501F}" type="parTrans" cxnId="{0E75D190-1986-430B-934A-50A4601C1796}">
      <dgm:prSet/>
      <dgm:spPr/>
      <dgm:t>
        <a:bodyPr/>
        <a:lstStyle/>
        <a:p>
          <a:endParaRPr lang="en-US"/>
        </a:p>
      </dgm:t>
    </dgm:pt>
    <dgm:pt modelId="{5A48D0E2-D0AF-4577-9250-AA7D49B4F44E}" type="sibTrans" cxnId="{0E75D190-1986-430B-934A-50A4601C1796}">
      <dgm:prSet/>
      <dgm:spPr/>
      <dgm:t>
        <a:bodyPr/>
        <a:lstStyle/>
        <a:p>
          <a:endParaRPr lang="en-US"/>
        </a:p>
      </dgm:t>
    </dgm:pt>
    <dgm:pt modelId="{F5D31D28-289A-41FA-8062-4B2F5CE6C951}">
      <dgm:prSet phldrT="[Text]"/>
      <dgm:spPr>
        <a:solidFill>
          <a:srgbClr val="0A2240"/>
        </a:solidFill>
      </dgm:spPr>
      <dgm:t>
        <a:bodyPr/>
        <a:lstStyle/>
        <a:p>
          <a:r>
            <a:rPr lang="en-US">
              <a:solidFill>
                <a:srgbClr val="FFB81D"/>
              </a:solidFill>
            </a:rPr>
            <a:t>Complete Phase II proposal</a:t>
          </a:r>
        </a:p>
      </dgm:t>
    </dgm:pt>
    <dgm:pt modelId="{DAD4552E-0813-453D-8F99-2A01B756291B}" type="parTrans" cxnId="{9D98937B-1D33-4901-AC08-73EC44F1D5B3}">
      <dgm:prSet/>
      <dgm:spPr/>
      <dgm:t>
        <a:bodyPr/>
        <a:lstStyle/>
        <a:p>
          <a:endParaRPr lang="en-US"/>
        </a:p>
      </dgm:t>
    </dgm:pt>
    <dgm:pt modelId="{9A2E7A9F-DF1A-4531-866E-A2075FBF6137}" type="sibTrans" cxnId="{9D98937B-1D33-4901-AC08-73EC44F1D5B3}">
      <dgm:prSet/>
      <dgm:spPr/>
      <dgm:t>
        <a:bodyPr/>
        <a:lstStyle/>
        <a:p>
          <a:endParaRPr lang="en-US"/>
        </a:p>
      </dgm:t>
    </dgm:pt>
    <dgm:pt modelId="{5E8E626F-1FA6-4550-BC9B-AC39F450CEC2}">
      <dgm:prSet phldrT="[Text]"/>
      <dgm:spPr>
        <a:solidFill>
          <a:srgbClr val="0A2240"/>
        </a:solidFill>
      </dgm:spPr>
      <dgm:t>
        <a:bodyPr/>
        <a:lstStyle/>
        <a:p>
          <a:r>
            <a:rPr lang="en-US">
              <a:solidFill>
                <a:srgbClr val="FFB81D"/>
              </a:solidFill>
            </a:rPr>
            <a:t>Request for revisions</a:t>
          </a:r>
        </a:p>
      </dgm:t>
    </dgm:pt>
    <dgm:pt modelId="{7EC93A7C-A6A4-456C-8DCD-FEFAFBFD8442}" type="parTrans" cxnId="{3019875B-4C0B-478F-9510-5E02D3A915A4}">
      <dgm:prSet/>
      <dgm:spPr/>
      <dgm:t>
        <a:bodyPr/>
        <a:lstStyle/>
        <a:p>
          <a:endParaRPr lang="en-US"/>
        </a:p>
      </dgm:t>
    </dgm:pt>
    <dgm:pt modelId="{F3EF7501-23E7-4F24-8770-67ACC7C819C7}" type="sibTrans" cxnId="{3019875B-4C0B-478F-9510-5E02D3A915A4}">
      <dgm:prSet/>
      <dgm:spPr/>
      <dgm:t>
        <a:bodyPr/>
        <a:lstStyle/>
        <a:p>
          <a:endParaRPr lang="en-US"/>
        </a:p>
      </dgm:t>
    </dgm:pt>
    <dgm:pt modelId="{5EE0033A-D19C-41EB-824D-093C22777DBB}">
      <dgm:prSet phldrT="[Text]"/>
      <dgm:spPr>
        <a:solidFill>
          <a:srgbClr val="0A2240"/>
        </a:solidFill>
      </dgm:spPr>
      <dgm:t>
        <a:bodyPr/>
        <a:lstStyle/>
        <a:p>
          <a:r>
            <a:rPr lang="en-US">
              <a:solidFill>
                <a:srgbClr val="FFB81D"/>
              </a:solidFill>
            </a:rPr>
            <a:t>Request for additional info</a:t>
          </a:r>
        </a:p>
      </dgm:t>
    </dgm:pt>
    <dgm:pt modelId="{D2E6569C-F7D9-4482-A5CC-3BADBCCC0ACF}" type="parTrans" cxnId="{0ABC70A5-4AEF-4473-AEDA-BFC52368C414}">
      <dgm:prSet/>
      <dgm:spPr/>
      <dgm:t>
        <a:bodyPr/>
        <a:lstStyle/>
        <a:p>
          <a:endParaRPr lang="en-US"/>
        </a:p>
      </dgm:t>
    </dgm:pt>
    <dgm:pt modelId="{91FFD884-BE4B-416E-BE8A-2697607FA42D}" type="sibTrans" cxnId="{0ABC70A5-4AEF-4473-AEDA-BFC52368C414}">
      <dgm:prSet/>
      <dgm:spPr/>
      <dgm:t>
        <a:bodyPr/>
        <a:lstStyle/>
        <a:p>
          <a:endParaRPr lang="en-US"/>
        </a:p>
      </dgm:t>
    </dgm:pt>
    <dgm:pt modelId="{93CC7F0C-A0D3-48B9-B8DC-44E7A65B553D}">
      <dgm:prSet phldrT="[Text]"/>
      <dgm:spPr>
        <a:solidFill>
          <a:srgbClr val="0A2240"/>
        </a:solidFill>
      </dgm:spPr>
      <dgm:t>
        <a:bodyPr/>
        <a:lstStyle/>
        <a:p>
          <a:r>
            <a:rPr lang="en-US">
              <a:solidFill>
                <a:srgbClr val="FFB81D"/>
              </a:solidFill>
            </a:rPr>
            <a:t>Submit to review panel for feedback/fine-tuning</a:t>
          </a:r>
        </a:p>
      </dgm:t>
    </dgm:pt>
    <dgm:pt modelId="{AEF95636-5C5D-4630-B431-C0B05F3126CF}" type="parTrans" cxnId="{8F7C3B6E-53E8-4E19-A55B-14F7666CDB25}">
      <dgm:prSet/>
      <dgm:spPr/>
      <dgm:t>
        <a:bodyPr/>
        <a:lstStyle/>
        <a:p>
          <a:endParaRPr lang="en-US"/>
        </a:p>
      </dgm:t>
    </dgm:pt>
    <dgm:pt modelId="{867BE758-76AF-457E-9045-1D9F8A4273E4}" type="sibTrans" cxnId="{8F7C3B6E-53E8-4E19-A55B-14F7666CDB25}">
      <dgm:prSet/>
      <dgm:spPr/>
      <dgm:t>
        <a:bodyPr/>
        <a:lstStyle/>
        <a:p>
          <a:endParaRPr lang="en-US"/>
        </a:p>
      </dgm:t>
    </dgm:pt>
    <dgm:pt modelId="{245636C4-2557-422A-B17E-E9020E4CA22F}">
      <dgm:prSet phldrT="[Text]"/>
      <dgm:spPr>
        <a:solidFill>
          <a:srgbClr val="0A2240"/>
        </a:solidFill>
      </dgm:spPr>
      <dgm:t>
        <a:bodyPr/>
        <a:lstStyle/>
        <a:p>
          <a:r>
            <a:rPr lang="en-US">
              <a:solidFill>
                <a:srgbClr val="FFB81D"/>
              </a:solidFill>
            </a:rPr>
            <a:t>Submit to President's Council to compete with other approved program proposals</a:t>
          </a:r>
        </a:p>
      </dgm:t>
    </dgm:pt>
    <dgm:pt modelId="{9D090602-C48A-4BBA-ADD1-6E0E963CC3FB}" type="parTrans" cxnId="{C37C9418-C3D0-4661-AC81-32A3E83F1B5D}">
      <dgm:prSet/>
      <dgm:spPr/>
      <dgm:t>
        <a:bodyPr/>
        <a:lstStyle/>
        <a:p>
          <a:endParaRPr lang="en-US"/>
        </a:p>
      </dgm:t>
    </dgm:pt>
    <dgm:pt modelId="{6C1AFCAF-B13A-4280-9E8D-8B59822C66E7}" type="sibTrans" cxnId="{C37C9418-C3D0-4661-AC81-32A3E83F1B5D}">
      <dgm:prSet/>
      <dgm:spPr/>
      <dgm:t>
        <a:bodyPr/>
        <a:lstStyle/>
        <a:p>
          <a:endParaRPr lang="en-US"/>
        </a:p>
      </dgm:t>
    </dgm:pt>
    <dgm:pt modelId="{FE801BD1-4BF6-4671-A6B5-833D6F79F160}">
      <dgm:prSet phldrT="[Text]"/>
      <dgm:spPr>
        <a:solidFill>
          <a:srgbClr val="FFB81D">
            <a:alpha val="90000"/>
          </a:srgbClr>
        </a:solidFill>
      </dgm:spPr>
      <dgm:t>
        <a:bodyPr/>
        <a:lstStyle/>
        <a:p>
          <a:r>
            <a:rPr lang="en-US">
              <a:solidFill>
                <a:srgbClr val="0A2240"/>
              </a:solidFill>
            </a:rPr>
            <a:t>Adopt &amp; Implement program/initiative</a:t>
          </a:r>
        </a:p>
      </dgm:t>
    </dgm:pt>
    <dgm:pt modelId="{0B476A3A-64F8-485B-9EBC-AF61D64167F4}" type="parTrans" cxnId="{19577F42-F141-467E-A7F8-11432FC96D22}">
      <dgm:prSet/>
      <dgm:spPr/>
      <dgm:t>
        <a:bodyPr/>
        <a:lstStyle/>
        <a:p>
          <a:endParaRPr lang="en-US"/>
        </a:p>
      </dgm:t>
    </dgm:pt>
    <dgm:pt modelId="{35EA252C-BAA9-45E4-9EF6-0BB704839822}" type="sibTrans" cxnId="{19577F42-F141-467E-A7F8-11432FC96D22}">
      <dgm:prSet/>
      <dgm:spPr/>
      <dgm:t>
        <a:bodyPr/>
        <a:lstStyle/>
        <a:p>
          <a:endParaRPr lang="en-US"/>
        </a:p>
      </dgm:t>
    </dgm:pt>
    <dgm:pt modelId="{17BC8CB4-54F0-4870-9BFC-B6DC11B80D11}">
      <dgm:prSet phldrT="[Text]"/>
      <dgm:spPr>
        <a:solidFill>
          <a:srgbClr val="FFB81D"/>
        </a:solidFill>
      </dgm:spPr>
      <dgm:t>
        <a:bodyPr/>
        <a:lstStyle/>
        <a:p>
          <a:r>
            <a:rPr lang="en-US">
              <a:solidFill>
                <a:srgbClr val="0A2240"/>
              </a:solidFill>
            </a:rPr>
            <a:t>Rejected</a:t>
          </a:r>
        </a:p>
      </dgm:t>
    </dgm:pt>
    <dgm:pt modelId="{5111B337-D6F4-4ED8-8E74-C4283C05BEF6}" type="parTrans" cxnId="{D8CC8A86-EA89-43B0-B7FD-D033308EFD6C}">
      <dgm:prSet/>
      <dgm:spPr/>
      <dgm:t>
        <a:bodyPr/>
        <a:lstStyle/>
        <a:p>
          <a:endParaRPr lang="en-US"/>
        </a:p>
      </dgm:t>
    </dgm:pt>
    <dgm:pt modelId="{C6E79D3C-F156-47A5-90F1-2DFB6370540B}" type="sibTrans" cxnId="{D8CC8A86-EA89-43B0-B7FD-D033308EFD6C}">
      <dgm:prSet/>
      <dgm:spPr/>
      <dgm:t>
        <a:bodyPr/>
        <a:lstStyle/>
        <a:p>
          <a:endParaRPr lang="en-US"/>
        </a:p>
      </dgm:t>
    </dgm:pt>
    <dgm:pt modelId="{E235DB21-A3A4-4C62-ACB7-1D5EC26AA83A}">
      <dgm:prSet phldrT="[Text]"/>
      <dgm:spPr>
        <a:solidFill>
          <a:srgbClr val="FFB81D">
            <a:alpha val="90000"/>
          </a:srgbClr>
        </a:solidFill>
      </dgm:spPr>
      <dgm:t>
        <a:bodyPr/>
        <a:lstStyle/>
        <a:p>
          <a:r>
            <a:rPr lang="en-US">
              <a:solidFill>
                <a:srgbClr val="0A2240"/>
              </a:solidFill>
            </a:rPr>
            <a:t>If proposal is not implemented following its initial entry, the proposal will remain in the adoption pool for future review  </a:t>
          </a:r>
        </a:p>
      </dgm:t>
    </dgm:pt>
    <dgm:pt modelId="{587ECEAE-9241-482E-9ECA-4DCA748CB973}" type="parTrans" cxnId="{5B9D5B82-0CAF-4FA0-A6B6-2800431A0C0D}">
      <dgm:prSet/>
      <dgm:spPr/>
      <dgm:t>
        <a:bodyPr/>
        <a:lstStyle/>
        <a:p>
          <a:endParaRPr lang="en-US"/>
        </a:p>
      </dgm:t>
    </dgm:pt>
    <dgm:pt modelId="{66B346BF-3E19-4BF1-8DC0-3A0EFB1D1E8C}" type="sibTrans" cxnId="{5B9D5B82-0CAF-4FA0-A6B6-2800431A0C0D}">
      <dgm:prSet/>
      <dgm:spPr/>
      <dgm:t>
        <a:bodyPr/>
        <a:lstStyle/>
        <a:p>
          <a:endParaRPr lang="en-US"/>
        </a:p>
      </dgm:t>
    </dgm:pt>
    <dgm:pt modelId="{E80B6477-25BD-454F-965B-F608C0C4A449}" type="pres">
      <dgm:prSet presAssocID="{41C0E14B-18AD-4226-B0BF-AFD195894E6E}" presName="Name0" presStyleCnt="0">
        <dgm:presLayoutVars>
          <dgm:dir/>
          <dgm:animLvl val="lvl"/>
          <dgm:resizeHandles val="exact"/>
        </dgm:presLayoutVars>
      </dgm:prSet>
      <dgm:spPr/>
      <dgm:t>
        <a:bodyPr/>
        <a:lstStyle/>
        <a:p>
          <a:endParaRPr lang="en-US"/>
        </a:p>
      </dgm:t>
    </dgm:pt>
    <dgm:pt modelId="{4A5A9948-6ACD-442C-9DA1-EEB9E5048DB9}" type="pres">
      <dgm:prSet presAssocID="{245636C4-2557-422A-B17E-E9020E4CA22F}" presName="boxAndChildren" presStyleCnt="0"/>
      <dgm:spPr/>
    </dgm:pt>
    <dgm:pt modelId="{659FF6B6-0DD8-4A40-9CA1-22996B80B51A}" type="pres">
      <dgm:prSet presAssocID="{245636C4-2557-422A-B17E-E9020E4CA22F}" presName="parentTextBox" presStyleLbl="node1" presStyleIdx="0" presStyleCnt="6"/>
      <dgm:spPr/>
      <dgm:t>
        <a:bodyPr/>
        <a:lstStyle/>
        <a:p>
          <a:endParaRPr lang="en-US"/>
        </a:p>
      </dgm:t>
    </dgm:pt>
    <dgm:pt modelId="{E84E6D15-94B9-4F45-B169-C7D7721043F5}" type="pres">
      <dgm:prSet presAssocID="{245636C4-2557-422A-B17E-E9020E4CA22F}" presName="entireBox" presStyleLbl="node1" presStyleIdx="0" presStyleCnt="6"/>
      <dgm:spPr/>
      <dgm:t>
        <a:bodyPr/>
        <a:lstStyle/>
        <a:p>
          <a:endParaRPr lang="en-US"/>
        </a:p>
      </dgm:t>
    </dgm:pt>
    <dgm:pt modelId="{26730047-7C48-4469-8406-CAFFFF7F798A}" type="pres">
      <dgm:prSet presAssocID="{245636C4-2557-422A-B17E-E9020E4CA22F}" presName="descendantBox" presStyleCnt="0"/>
      <dgm:spPr/>
    </dgm:pt>
    <dgm:pt modelId="{B30396AB-3D35-4093-A3F9-4599443B2809}" type="pres">
      <dgm:prSet presAssocID="{E235DB21-A3A4-4C62-ACB7-1D5EC26AA83A}" presName="childTextBox" presStyleLbl="fgAccFollowNode1" presStyleIdx="0" presStyleCnt="6">
        <dgm:presLayoutVars>
          <dgm:bulletEnabled val="1"/>
        </dgm:presLayoutVars>
      </dgm:prSet>
      <dgm:spPr/>
      <dgm:t>
        <a:bodyPr/>
        <a:lstStyle/>
        <a:p>
          <a:endParaRPr lang="en-US"/>
        </a:p>
      </dgm:t>
    </dgm:pt>
    <dgm:pt modelId="{EC8A9E7D-BBB7-45B7-8E95-5A31D2DB6D34}" type="pres">
      <dgm:prSet presAssocID="{FE801BD1-4BF6-4671-A6B5-833D6F79F160}" presName="childTextBox" presStyleLbl="fgAccFollowNode1" presStyleIdx="1" presStyleCnt="6">
        <dgm:presLayoutVars>
          <dgm:bulletEnabled val="1"/>
        </dgm:presLayoutVars>
      </dgm:prSet>
      <dgm:spPr/>
      <dgm:t>
        <a:bodyPr/>
        <a:lstStyle/>
        <a:p>
          <a:endParaRPr lang="en-US"/>
        </a:p>
      </dgm:t>
    </dgm:pt>
    <dgm:pt modelId="{1CD9552C-91EC-4374-B8C8-6B5B936A9769}" type="pres">
      <dgm:prSet presAssocID="{867BE758-76AF-457E-9045-1D9F8A4273E4}" presName="sp" presStyleCnt="0"/>
      <dgm:spPr/>
    </dgm:pt>
    <dgm:pt modelId="{81E083E7-5527-43EB-95DD-A7B8E8825118}" type="pres">
      <dgm:prSet presAssocID="{93CC7F0C-A0D3-48B9-B8DC-44E7A65B553D}" presName="arrowAndChildren" presStyleCnt="0"/>
      <dgm:spPr/>
    </dgm:pt>
    <dgm:pt modelId="{FFB10D33-E077-4BAB-8DDC-A7F54F8210ED}" type="pres">
      <dgm:prSet presAssocID="{93CC7F0C-A0D3-48B9-B8DC-44E7A65B553D}" presName="parentTextArrow" presStyleLbl="node1" presStyleIdx="1" presStyleCnt="6"/>
      <dgm:spPr/>
      <dgm:t>
        <a:bodyPr/>
        <a:lstStyle/>
        <a:p>
          <a:endParaRPr lang="en-US"/>
        </a:p>
      </dgm:t>
    </dgm:pt>
    <dgm:pt modelId="{9E399AD6-9281-469F-BBF6-17E5807B983D}" type="pres">
      <dgm:prSet presAssocID="{9A2E7A9F-DF1A-4531-866E-A2075FBF6137}" presName="sp" presStyleCnt="0"/>
      <dgm:spPr/>
    </dgm:pt>
    <dgm:pt modelId="{6C3853F3-C2CF-4505-B3D6-80C384D2102F}" type="pres">
      <dgm:prSet presAssocID="{F5D31D28-289A-41FA-8062-4B2F5CE6C951}" presName="arrowAndChildren" presStyleCnt="0"/>
      <dgm:spPr/>
    </dgm:pt>
    <dgm:pt modelId="{5D4484D6-53ED-4DCC-88BE-9CAF5659B76E}" type="pres">
      <dgm:prSet presAssocID="{F5D31D28-289A-41FA-8062-4B2F5CE6C951}" presName="parentTextArrow" presStyleLbl="node1" presStyleIdx="2" presStyleCnt="6"/>
      <dgm:spPr/>
      <dgm:t>
        <a:bodyPr/>
        <a:lstStyle/>
        <a:p>
          <a:endParaRPr lang="en-US"/>
        </a:p>
      </dgm:t>
    </dgm:pt>
    <dgm:pt modelId="{466FACFD-77BB-488D-8E4D-1CEFAEB75534}" type="pres">
      <dgm:prSet presAssocID="{77EB43BA-0C24-448B-883F-1DFC09EBFCAD}" presName="sp" presStyleCnt="0"/>
      <dgm:spPr/>
    </dgm:pt>
    <dgm:pt modelId="{F211C6CD-79EF-4B5D-B5A9-8F6BB5F7B197}" type="pres">
      <dgm:prSet presAssocID="{1F05049A-367C-4BC0-8947-8EB11398163A}" presName="arrowAndChildren" presStyleCnt="0"/>
      <dgm:spPr/>
    </dgm:pt>
    <dgm:pt modelId="{02D6C1DC-1CEA-4C67-8014-AF5B35571DAE}" type="pres">
      <dgm:prSet presAssocID="{1F05049A-367C-4BC0-8947-8EB11398163A}" presName="parentTextArrow" presStyleLbl="node1" presStyleIdx="2" presStyleCnt="6"/>
      <dgm:spPr/>
      <dgm:t>
        <a:bodyPr/>
        <a:lstStyle/>
        <a:p>
          <a:endParaRPr lang="en-US"/>
        </a:p>
      </dgm:t>
    </dgm:pt>
    <dgm:pt modelId="{606BC392-5C1E-44C2-AD39-18330DAF0D02}" type="pres">
      <dgm:prSet presAssocID="{1F05049A-367C-4BC0-8947-8EB11398163A}" presName="arrow" presStyleLbl="node1" presStyleIdx="3" presStyleCnt="6" custLinFactNeighborX="-12674" custLinFactNeighborY="1553"/>
      <dgm:spPr/>
      <dgm:t>
        <a:bodyPr/>
        <a:lstStyle/>
        <a:p>
          <a:endParaRPr lang="en-US"/>
        </a:p>
      </dgm:t>
    </dgm:pt>
    <dgm:pt modelId="{07299D38-CE8C-44F2-BD9C-9EB47942A348}" type="pres">
      <dgm:prSet presAssocID="{1F05049A-367C-4BC0-8947-8EB11398163A}" presName="descendantArrow" presStyleCnt="0"/>
      <dgm:spPr/>
    </dgm:pt>
    <dgm:pt modelId="{6CD2EC64-44E1-439A-832E-37102E5E0CB9}" type="pres">
      <dgm:prSet presAssocID="{BCF1B267-6E7F-4F00-B2D1-98ACC284F505}" presName="childTextArrow" presStyleLbl="fgAccFollowNode1" presStyleIdx="2" presStyleCnt="6">
        <dgm:presLayoutVars>
          <dgm:bulletEnabled val="1"/>
        </dgm:presLayoutVars>
      </dgm:prSet>
      <dgm:spPr/>
      <dgm:t>
        <a:bodyPr/>
        <a:lstStyle/>
        <a:p>
          <a:endParaRPr lang="en-US"/>
        </a:p>
      </dgm:t>
    </dgm:pt>
    <dgm:pt modelId="{BDF52151-B5A8-461C-A4F7-D160AC5E57E7}" type="pres">
      <dgm:prSet presAssocID="{17BC8CB4-54F0-4870-9BFC-B6DC11B80D11}" presName="childTextArrow" presStyleLbl="fgAccFollowNode1" presStyleIdx="3" presStyleCnt="6">
        <dgm:presLayoutVars>
          <dgm:bulletEnabled val="1"/>
        </dgm:presLayoutVars>
      </dgm:prSet>
      <dgm:spPr/>
      <dgm:t>
        <a:bodyPr/>
        <a:lstStyle/>
        <a:p>
          <a:endParaRPr lang="en-US"/>
        </a:p>
      </dgm:t>
    </dgm:pt>
    <dgm:pt modelId="{19A10BAB-336F-4FF3-B41F-07377B6DE4AB}" type="pres">
      <dgm:prSet presAssocID="{5E8E626F-1FA6-4550-BC9B-AC39F450CEC2}" presName="childTextArrow" presStyleLbl="fgAccFollowNode1" presStyleIdx="4" presStyleCnt="6">
        <dgm:presLayoutVars>
          <dgm:bulletEnabled val="1"/>
        </dgm:presLayoutVars>
      </dgm:prSet>
      <dgm:spPr/>
      <dgm:t>
        <a:bodyPr/>
        <a:lstStyle/>
        <a:p>
          <a:endParaRPr lang="en-US"/>
        </a:p>
      </dgm:t>
    </dgm:pt>
    <dgm:pt modelId="{58268353-593C-4FAA-998F-B016C97E43C0}" type="pres">
      <dgm:prSet presAssocID="{5EE0033A-D19C-41EB-824D-093C22777DBB}" presName="childTextArrow" presStyleLbl="fgAccFollowNode1" presStyleIdx="5" presStyleCnt="6">
        <dgm:presLayoutVars>
          <dgm:bulletEnabled val="1"/>
        </dgm:presLayoutVars>
      </dgm:prSet>
      <dgm:spPr/>
      <dgm:t>
        <a:bodyPr/>
        <a:lstStyle/>
        <a:p>
          <a:endParaRPr lang="en-US"/>
        </a:p>
      </dgm:t>
    </dgm:pt>
    <dgm:pt modelId="{633EE6A0-68AB-4FEB-BEB7-53CE39CA43D1}" type="pres">
      <dgm:prSet presAssocID="{4610FBA8-9A87-468B-88B0-654E114E3E0B}" presName="sp" presStyleCnt="0"/>
      <dgm:spPr/>
    </dgm:pt>
    <dgm:pt modelId="{EB76EDC6-B911-4745-8ABC-0D567F01E3FC}" type="pres">
      <dgm:prSet presAssocID="{BF74893D-AF01-4295-8190-D5AC9B2BC4E9}" presName="arrowAndChildren" presStyleCnt="0"/>
      <dgm:spPr/>
    </dgm:pt>
    <dgm:pt modelId="{A3A5E454-C5FF-4E81-827C-3B2F8227E208}" type="pres">
      <dgm:prSet presAssocID="{BF74893D-AF01-4295-8190-D5AC9B2BC4E9}" presName="parentTextArrow" presStyleLbl="node1" presStyleIdx="4" presStyleCnt="6"/>
      <dgm:spPr/>
      <dgm:t>
        <a:bodyPr/>
        <a:lstStyle/>
        <a:p>
          <a:endParaRPr lang="en-US"/>
        </a:p>
      </dgm:t>
    </dgm:pt>
    <dgm:pt modelId="{495EC83D-D162-48D4-9A38-F3227A8E1702}" type="pres">
      <dgm:prSet presAssocID="{CE06E45C-A10C-4391-9A40-B3287EA5F61B}" presName="sp" presStyleCnt="0"/>
      <dgm:spPr/>
    </dgm:pt>
    <dgm:pt modelId="{0DBDB110-90F4-4872-82CA-DDF03C97B8B9}" type="pres">
      <dgm:prSet presAssocID="{D4B6B61B-1ADA-42DE-84DA-4BDB3ABEC8B9}" presName="arrowAndChildren" presStyleCnt="0"/>
      <dgm:spPr/>
    </dgm:pt>
    <dgm:pt modelId="{0387FE88-5C70-496B-8C95-1539A7F661FD}" type="pres">
      <dgm:prSet presAssocID="{D4B6B61B-1ADA-42DE-84DA-4BDB3ABEC8B9}" presName="parentTextArrow" presStyleLbl="node1" presStyleIdx="5" presStyleCnt="6"/>
      <dgm:spPr/>
      <dgm:t>
        <a:bodyPr/>
        <a:lstStyle/>
        <a:p>
          <a:endParaRPr lang="en-US"/>
        </a:p>
      </dgm:t>
    </dgm:pt>
  </dgm:ptLst>
  <dgm:cxnLst>
    <dgm:cxn modelId="{6662C8F3-8AD4-4F53-B903-E48AAC0ECD45}" type="presOf" srcId="{1F05049A-367C-4BC0-8947-8EB11398163A}" destId="{02D6C1DC-1CEA-4C67-8014-AF5B35571DAE}" srcOrd="0" destOrd="0" presId="urn:microsoft.com/office/officeart/2005/8/layout/process4"/>
    <dgm:cxn modelId="{CCB8AB52-74E4-40E3-843D-DFF15CEFDA0E}" srcId="{41C0E14B-18AD-4226-B0BF-AFD195894E6E}" destId="{1F05049A-367C-4BC0-8947-8EB11398163A}" srcOrd="2" destOrd="0" parTransId="{09C6CA1A-6732-40F7-9A39-B616D86A1D64}" sibTransId="{77EB43BA-0C24-448B-883F-1DFC09EBFCAD}"/>
    <dgm:cxn modelId="{D57B94A5-071D-48B9-8ABF-0EDDB99DFE17}" type="presOf" srcId="{41C0E14B-18AD-4226-B0BF-AFD195894E6E}" destId="{E80B6477-25BD-454F-965B-F608C0C4A449}" srcOrd="0" destOrd="0" presId="urn:microsoft.com/office/officeart/2005/8/layout/process4"/>
    <dgm:cxn modelId="{543B665B-3A67-48A8-B833-B3465203AD1A}" type="presOf" srcId="{E235DB21-A3A4-4C62-ACB7-1D5EC26AA83A}" destId="{B30396AB-3D35-4093-A3F9-4599443B2809}" srcOrd="0" destOrd="0" presId="urn:microsoft.com/office/officeart/2005/8/layout/process4"/>
    <dgm:cxn modelId="{BBD23259-8BD6-4380-9423-7F58DD866F32}" type="presOf" srcId="{5E8E626F-1FA6-4550-BC9B-AC39F450CEC2}" destId="{19A10BAB-336F-4FF3-B41F-07377B6DE4AB}" srcOrd="0" destOrd="0" presId="urn:microsoft.com/office/officeart/2005/8/layout/process4"/>
    <dgm:cxn modelId="{0ABC70A5-4AEF-4473-AEDA-BFC52368C414}" srcId="{1F05049A-367C-4BC0-8947-8EB11398163A}" destId="{5EE0033A-D19C-41EB-824D-093C22777DBB}" srcOrd="3" destOrd="0" parTransId="{D2E6569C-F7D9-4482-A5CC-3BADBCCC0ACF}" sibTransId="{91FFD884-BE4B-416E-BE8A-2697607FA42D}"/>
    <dgm:cxn modelId="{076D8B36-FBCB-46DA-A273-41396A4FC564}" type="presOf" srcId="{FE801BD1-4BF6-4671-A6B5-833D6F79F160}" destId="{EC8A9E7D-BBB7-45B7-8E95-5A31D2DB6D34}" srcOrd="0" destOrd="0" presId="urn:microsoft.com/office/officeart/2005/8/layout/process4"/>
    <dgm:cxn modelId="{49FA4FA0-7493-43C7-A9E4-9077C001BE2E}" type="presOf" srcId="{17BC8CB4-54F0-4870-9BFC-B6DC11B80D11}" destId="{BDF52151-B5A8-461C-A4F7-D160AC5E57E7}" srcOrd="0" destOrd="0" presId="urn:microsoft.com/office/officeart/2005/8/layout/process4"/>
    <dgm:cxn modelId="{3019875B-4C0B-478F-9510-5E02D3A915A4}" srcId="{1F05049A-367C-4BC0-8947-8EB11398163A}" destId="{5E8E626F-1FA6-4550-BC9B-AC39F450CEC2}" srcOrd="2" destOrd="0" parTransId="{7EC93A7C-A6A4-456C-8DCD-FEFAFBFD8442}" sibTransId="{F3EF7501-23E7-4F24-8770-67ACC7C819C7}"/>
    <dgm:cxn modelId="{E2983172-FE71-43B5-A8CE-F86EDE815832}" type="presOf" srcId="{245636C4-2557-422A-B17E-E9020E4CA22F}" destId="{E84E6D15-94B9-4F45-B169-C7D7721043F5}" srcOrd="1" destOrd="0" presId="urn:microsoft.com/office/officeart/2005/8/layout/process4"/>
    <dgm:cxn modelId="{8F7C3B6E-53E8-4E19-A55B-14F7666CDB25}" srcId="{41C0E14B-18AD-4226-B0BF-AFD195894E6E}" destId="{93CC7F0C-A0D3-48B9-B8DC-44E7A65B553D}" srcOrd="4" destOrd="0" parTransId="{AEF95636-5C5D-4630-B431-C0B05F3126CF}" sibTransId="{867BE758-76AF-457E-9045-1D9F8A4273E4}"/>
    <dgm:cxn modelId="{84349813-8C13-4D6A-BEA6-A0148FC500BA}" type="presOf" srcId="{5EE0033A-D19C-41EB-824D-093C22777DBB}" destId="{58268353-593C-4FAA-998F-B016C97E43C0}" srcOrd="0" destOrd="0" presId="urn:microsoft.com/office/officeart/2005/8/layout/process4"/>
    <dgm:cxn modelId="{C6D6090D-7E64-4B41-B385-ABC50C697B76}" type="presOf" srcId="{93CC7F0C-A0D3-48B9-B8DC-44E7A65B553D}" destId="{FFB10D33-E077-4BAB-8DDC-A7F54F8210ED}" srcOrd="0" destOrd="0" presId="urn:microsoft.com/office/officeart/2005/8/layout/process4"/>
    <dgm:cxn modelId="{9D98937B-1D33-4901-AC08-73EC44F1D5B3}" srcId="{41C0E14B-18AD-4226-B0BF-AFD195894E6E}" destId="{F5D31D28-289A-41FA-8062-4B2F5CE6C951}" srcOrd="3" destOrd="0" parTransId="{DAD4552E-0813-453D-8F99-2A01B756291B}" sibTransId="{9A2E7A9F-DF1A-4531-866E-A2075FBF6137}"/>
    <dgm:cxn modelId="{7B601F0B-8D4F-418A-B509-35A044B738FE}" type="presOf" srcId="{1F05049A-367C-4BC0-8947-8EB11398163A}" destId="{606BC392-5C1E-44C2-AD39-18330DAF0D02}" srcOrd="1" destOrd="0" presId="urn:microsoft.com/office/officeart/2005/8/layout/process4"/>
    <dgm:cxn modelId="{E0FD19BF-C0F7-4123-92A0-5567E4102B43}" type="presOf" srcId="{F5D31D28-289A-41FA-8062-4B2F5CE6C951}" destId="{5D4484D6-53ED-4DCC-88BE-9CAF5659B76E}" srcOrd="0" destOrd="0" presId="urn:microsoft.com/office/officeart/2005/8/layout/process4"/>
    <dgm:cxn modelId="{C37C9418-C3D0-4661-AC81-32A3E83F1B5D}" srcId="{41C0E14B-18AD-4226-B0BF-AFD195894E6E}" destId="{245636C4-2557-422A-B17E-E9020E4CA22F}" srcOrd="5" destOrd="0" parTransId="{9D090602-C48A-4BBA-ADD1-6E0E963CC3FB}" sibTransId="{6C1AFCAF-B13A-4280-9E8D-8B59822C66E7}"/>
    <dgm:cxn modelId="{D8CC8A86-EA89-43B0-B7FD-D033308EFD6C}" srcId="{1F05049A-367C-4BC0-8947-8EB11398163A}" destId="{17BC8CB4-54F0-4870-9BFC-B6DC11B80D11}" srcOrd="1" destOrd="0" parTransId="{5111B337-D6F4-4ED8-8E74-C4283C05BEF6}" sibTransId="{C6E79D3C-F156-47A5-90F1-2DFB6370540B}"/>
    <dgm:cxn modelId="{9A03243B-A7B2-45BD-B615-ADC039215358}" srcId="{41C0E14B-18AD-4226-B0BF-AFD195894E6E}" destId="{D4B6B61B-1ADA-42DE-84DA-4BDB3ABEC8B9}" srcOrd="0" destOrd="0" parTransId="{00BAF1E3-89C6-4C7E-B672-542BD598E902}" sibTransId="{CE06E45C-A10C-4391-9A40-B3287EA5F61B}"/>
    <dgm:cxn modelId="{B0087D3D-7881-4985-A21A-CD5D796FC98C}" type="presOf" srcId="{D4B6B61B-1ADA-42DE-84DA-4BDB3ABEC8B9}" destId="{0387FE88-5C70-496B-8C95-1539A7F661FD}" srcOrd="0" destOrd="0" presId="urn:microsoft.com/office/officeart/2005/8/layout/process4"/>
    <dgm:cxn modelId="{72F0F73E-46F6-4C84-95E1-FBBAD2EC3276}" type="presOf" srcId="{BCF1B267-6E7F-4F00-B2D1-98ACC284F505}" destId="{6CD2EC64-44E1-439A-832E-37102E5E0CB9}" srcOrd="0" destOrd="0" presId="urn:microsoft.com/office/officeart/2005/8/layout/process4"/>
    <dgm:cxn modelId="{D8E1C330-EA99-4B3A-B5FD-FFA86A06E00B}" type="presOf" srcId="{BF74893D-AF01-4295-8190-D5AC9B2BC4E9}" destId="{A3A5E454-C5FF-4E81-827C-3B2F8227E208}" srcOrd="0" destOrd="0" presId="urn:microsoft.com/office/officeart/2005/8/layout/process4"/>
    <dgm:cxn modelId="{59938868-B0EE-4105-A38E-FAF098A9F3E7}" type="presOf" srcId="{245636C4-2557-422A-B17E-E9020E4CA22F}" destId="{659FF6B6-0DD8-4A40-9CA1-22996B80B51A}" srcOrd="0" destOrd="0" presId="urn:microsoft.com/office/officeart/2005/8/layout/process4"/>
    <dgm:cxn modelId="{E2C50B52-7C4E-4865-A063-743C3807B529}" srcId="{41C0E14B-18AD-4226-B0BF-AFD195894E6E}" destId="{BF74893D-AF01-4295-8190-D5AC9B2BC4E9}" srcOrd="1" destOrd="0" parTransId="{393DF2DC-D105-4A7A-BED2-C3BBF7BD2F9A}" sibTransId="{4610FBA8-9A87-468B-88B0-654E114E3E0B}"/>
    <dgm:cxn modelId="{5B9D5B82-0CAF-4FA0-A6B6-2800431A0C0D}" srcId="{245636C4-2557-422A-B17E-E9020E4CA22F}" destId="{E235DB21-A3A4-4C62-ACB7-1D5EC26AA83A}" srcOrd="0" destOrd="0" parTransId="{587ECEAE-9241-482E-9ECA-4DCA748CB973}" sibTransId="{66B346BF-3E19-4BF1-8DC0-3A0EFB1D1E8C}"/>
    <dgm:cxn modelId="{19577F42-F141-467E-A7F8-11432FC96D22}" srcId="{245636C4-2557-422A-B17E-E9020E4CA22F}" destId="{FE801BD1-4BF6-4671-A6B5-833D6F79F160}" srcOrd="1" destOrd="0" parTransId="{0B476A3A-64F8-485B-9EBC-AF61D64167F4}" sibTransId="{35EA252C-BAA9-45E4-9EF6-0BB704839822}"/>
    <dgm:cxn modelId="{0E75D190-1986-430B-934A-50A4601C1796}" srcId="{1F05049A-367C-4BC0-8947-8EB11398163A}" destId="{BCF1B267-6E7F-4F00-B2D1-98ACC284F505}" srcOrd="0" destOrd="0" parTransId="{AD757358-D28E-440B-BE7A-E61B742C501F}" sibTransId="{5A48D0E2-D0AF-4577-9250-AA7D49B4F44E}"/>
    <dgm:cxn modelId="{463D8CA4-E37A-49C1-A419-4DA4899A8326}" type="presParOf" srcId="{E80B6477-25BD-454F-965B-F608C0C4A449}" destId="{4A5A9948-6ACD-442C-9DA1-EEB9E5048DB9}" srcOrd="0" destOrd="0" presId="urn:microsoft.com/office/officeart/2005/8/layout/process4"/>
    <dgm:cxn modelId="{9A15BEFC-5239-4D97-A436-828BDA5A69FD}" type="presParOf" srcId="{4A5A9948-6ACD-442C-9DA1-EEB9E5048DB9}" destId="{659FF6B6-0DD8-4A40-9CA1-22996B80B51A}" srcOrd="0" destOrd="0" presId="urn:microsoft.com/office/officeart/2005/8/layout/process4"/>
    <dgm:cxn modelId="{567C4264-D431-4667-95BE-15E384811015}" type="presParOf" srcId="{4A5A9948-6ACD-442C-9DA1-EEB9E5048DB9}" destId="{E84E6D15-94B9-4F45-B169-C7D7721043F5}" srcOrd="1" destOrd="0" presId="urn:microsoft.com/office/officeart/2005/8/layout/process4"/>
    <dgm:cxn modelId="{10450A59-61FF-4A65-87E6-BF9E7A9F84EC}" type="presParOf" srcId="{4A5A9948-6ACD-442C-9DA1-EEB9E5048DB9}" destId="{26730047-7C48-4469-8406-CAFFFF7F798A}" srcOrd="2" destOrd="0" presId="urn:microsoft.com/office/officeart/2005/8/layout/process4"/>
    <dgm:cxn modelId="{449E799E-8651-4A84-8507-E1A1A7A226DA}" type="presParOf" srcId="{26730047-7C48-4469-8406-CAFFFF7F798A}" destId="{B30396AB-3D35-4093-A3F9-4599443B2809}" srcOrd="0" destOrd="0" presId="urn:microsoft.com/office/officeart/2005/8/layout/process4"/>
    <dgm:cxn modelId="{B46D4879-6872-44F3-9A36-90E289E850BC}" type="presParOf" srcId="{26730047-7C48-4469-8406-CAFFFF7F798A}" destId="{EC8A9E7D-BBB7-45B7-8E95-5A31D2DB6D34}" srcOrd="1" destOrd="0" presId="urn:microsoft.com/office/officeart/2005/8/layout/process4"/>
    <dgm:cxn modelId="{3E2F0B07-B288-4981-9E3B-D9617CE605B7}" type="presParOf" srcId="{E80B6477-25BD-454F-965B-F608C0C4A449}" destId="{1CD9552C-91EC-4374-B8C8-6B5B936A9769}" srcOrd="1" destOrd="0" presId="urn:microsoft.com/office/officeart/2005/8/layout/process4"/>
    <dgm:cxn modelId="{02E5ABA1-E22C-4406-B869-53B7B0B396B1}" type="presParOf" srcId="{E80B6477-25BD-454F-965B-F608C0C4A449}" destId="{81E083E7-5527-43EB-95DD-A7B8E8825118}" srcOrd="2" destOrd="0" presId="urn:microsoft.com/office/officeart/2005/8/layout/process4"/>
    <dgm:cxn modelId="{C3DCC8C5-A178-433B-8A7F-773D3AEF98AF}" type="presParOf" srcId="{81E083E7-5527-43EB-95DD-A7B8E8825118}" destId="{FFB10D33-E077-4BAB-8DDC-A7F54F8210ED}" srcOrd="0" destOrd="0" presId="urn:microsoft.com/office/officeart/2005/8/layout/process4"/>
    <dgm:cxn modelId="{1333E34E-7D41-4BE7-A431-0C67934CEAD2}" type="presParOf" srcId="{E80B6477-25BD-454F-965B-F608C0C4A449}" destId="{9E399AD6-9281-469F-BBF6-17E5807B983D}" srcOrd="3" destOrd="0" presId="urn:microsoft.com/office/officeart/2005/8/layout/process4"/>
    <dgm:cxn modelId="{23AFC1BC-DC6F-4FDC-9E09-87B09CFF1993}" type="presParOf" srcId="{E80B6477-25BD-454F-965B-F608C0C4A449}" destId="{6C3853F3-C2CF-4505-B3D6-80C384D2102F}" srcOrd="4" destOrd="0" presId="urn:microsoft.com/office/officeart/2005/8/layout/process4"/>
    <dgm:cxn modelId="{6D53E3B2-5A46-4385-9E24-524096BCC0CB}" type="presParOf" srcId="{6C3853F3-C2CF-4505-B3D6-80C384D2102F}" destId="{5D4484D6-53ED-4DCC-88BE-9CAF5659B76E}" srcOrd="0" destOrd="0" presId="urn:microsoft.com/office/officeart/2005/8/layout/process4"/>
    <dgm:cxn modelId="{28A28EC3-2357-487F-B264-E25567D1A9D6}" type="presParOf" srcId="{E80B6477-25BD-454F-965B-F608C0C4A449}" destId="{466FACFD-77BB-488D-8E4D-1CEFAEB75534}" srcOrd="5" destOrd="0" presId="urn:microsoft.com/office/officeart/2005/8/layout/process4"/>
    <dgm:cxn modelId="{3EC72B78-7BC6-4104-A311-7156762EE07B}" type="presParOf" srcId="{E80B6477-25BD-454F-965B-F608C0C4A449}" destId="{F211C6CD-79EF-4B5D-B5A9-8F6BB5F7B197}" srcOrd="6" destOrd="0" presId="urn:microsoft.com/office/officeart/2005/8/layout/process4"/>
    <dgm:cxn modelId="{78CBBD9B-7B20-413D-A9A1-0EE90A7F35AF}" type="presParOf" srcId="{F211C6CD-79EF-4B5D-B5A9-8F6BB5F7B197}" destId="{02D6C1DC-1CEA-4C67-8014-AF5B35571DAE}" srcOrd="0" destOrd="0" presId="urn:microsoft.com/office/officeart/2005/8/layout/process4"/>
    <dgm:cxn modelId="{C9709E19-EFE8-436F-93BA-D2192952C280}" type="presParOf" srcId="{F211C6CD-79EF-4B5D-B5A9-8F6BB5F7B197}" destId="{606BC392-5C1E-44C2-AD39-18330DAF0D02}" srcOrd="1" destOrd="0" presId="urn:microsoft.com/office/officeart/2005/8/layout/process4"/>
    <dgm:cxn modelId="{2012061E-2928-494E-B64C-A16EB1DC64A3}" type="presParOf" srcId="{F211C6CD-79EF-4B5D-B5A9-8F6BB5F7B197}" destId="{07299D38-CE8C-44F2-BD9C-9EB47942A348}" srcOrd="2" destOrd="0" presId="urn:microsoft.com/office/officeart/2005/8/layout/process4"/>
    <dgm:cxn modelId="{C0560F6E-05CF-4A42-80E4-9AABE22090A2}" type="presParOf" srcId="{07299D38-CE8C-44F2-BD9C-9EB47942A348}" destId="{6CD2EC64-44E1-439A-832E-37102E5E0CB9}" srcOrd="0" destOrd="0" presId="urn:microsoft.com/office/officeart/2005/8/layout/process4"/>
    <dgm:cxn modelId="{0DBA04C4-CC19-4618-B455-BEB94187A55B}" type="presParOf" srcId="{07299D38-CE8C-44F2-BD9C-9EB47942A348}" destId="{BDF52151-B5A8-461C-A4F7-D160AC5E57E7}" srcOrd="1" destOrd="0" presId="urn:microsoft.com/office/officeart/2005/8/layout/process4"/>
    <dgm:cxn modelId="{E2D41658-0F6B-4FD0-AE15-979C450FD199}" type="presParOf" srcId="{07299D38-CE8C-44F2-BD9C-9EB47942A348}" destId="{19A10BAB-336F-4FF3-B41F-07377B6DE4AB}" srcOrd="2" destOrd="0" presId="urn:microsoft.com/office/officeart/2005/8/layout/process4"/>
    <dgm:cxn modelId="{24F78A69-AFFC-4594-960E-2A9AB42C6091}" type="presParOf" srcId="{07299D38-CE8C-44F2-BD9C-9EB47942A348}" destId="{58268353-593C-4FAA-998F-B016C97E43C0}" srcOrd="3" destOrd="0" presId="urn:microsoft.com/office/officeart/2005/8/layout/process4"/>
    <dgm:cxn modelId="{B5F2EE5A-C41E-4402-A398-0866FDDDD528}" type="presParOf" srcId="{E80B6477-25BD-454F-965B-F608C0C4A449}" destId="{633EE6A0-68AB-4FEB-BEB7-53CE39CA43D1}" srcOrd="7" destOrd="0" presId="urn:microsoft.com/office/officeart/2005/8/layout/process4"/>
    <dgm:cxn modelId="{70E198A8-5913-496F-954C-B49F135C2C4C}" type="presParOf" srcId="{E80B6477-25BD-454F-965B-F608C0C4A449}" destId="{EB76EDC6-B911-4745-8ABC-0D567F01E3FC}" srcOrd="8" destOrd="0" presId="urn:microsoft.com/office/officeart/2005/8/layout/process4"/>
    <dgm:cxn modelId="{0027C95D-CB8D-430D-99C8-F620C099C37B}" type="presParOf" srcId="{EB76EDC6-B911-4745-8ABC-0D567F01E3FC}" destId="{A3A5E454-C5FF-4E81-827C-3B2F8227E208}" srcOrd="0" destOrd="0" presId="urn:microsoft.com/office/officeart/2005/8/layout/process4"/>
    <dgm:cxn modelId="{90EBF6AC-8BDB-4264-9CE2-56AFE0E00021}" type="presParOf" srcId="{E80B6477-25BD-454F-965B-F608C0C4A449}" destId="{495EC83D-D162-48D4-9A38-F3227A8E1702}" srcOrd="9" destOrd="0" presId="urn:microsoft.com/office/officeart/2005/8/layout/process4"/>
    <dgm:cxn modelId="{2CD24F50-69D2-4730-ADA4-CCEDAD18EF8E}" type="presParOf" srcId="{E80B6477-25BD-454F-965B-F608C0C4A449}" destId="{0DBDB110-90F4-4872-82CA-DDF03C97B8B9}" srcOrd="10" destOrd="0" presId="urn:microsoft.com/office/officeart/2005/8/layout/process4"/>
    <dgm:cxn modelId="{B2434A23-17B2-48AC-A036-53DF7671468B}" type="presParOf" srcId="{0DBDB110-90F4-4872-82CA-DDF03C97B8B9}" destId="{0387FE88-5C70-496B-8C95-1539A7F661FD}"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4E6D15-94B9-4F45-B169-C7D7721043F5}">
      <dsp:nvSpPr>
        <dsp:cNvPr id="0" name=""/>
        <dsp:cNvSpPr/>
      </dsp:nvSpPr>
      <dsp:spPr>
        <a:xfrm>
          <a:off x="0" y="6168862"/>
          <a:ext cx="5448300" cy="809659"/>
        </a:xfrm>
        <a:prstGeom prst="rect">
          <a:avLst/>
        </a:prstGeom>
        <a:solidFill>
          <a:srgbClr val="0A224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rgbClr val="FFB81D"/>
              </a:solidFill>
            </a:rPr>
            <a:t>Submit to President's Council to compete with other approved program proposals</a:t>
          </a:r>
        </a:p>
      </dsp:txBody>
      <dsp:txXfrm>
        <a:off x="0" y="6168862"/>
        <a:ext cx="5448300" cy="437216"/>
      </dsp:txXfrm>
    </dsp:sp>
    <dsp:sp modelId="{B30396AB-3D35-4093-A3F9-4599443B2809}">
      <dsp:nvSpPr>
        <dsp:cNvPr id="0" name=""/>
        <dsp:cNvSpPr/>
      </dsp:nvSpPr>
      <dsp:spPr>
        <a:xfrm>
          <a:off x="0" y="6589885"/>
          <a:ext cx="2724150" cy="372443"/>
        </a:xfrm>
        <a:prstGeom prst="rect">
          <a:avLst/>
        </a:prstGeom>
        <a:solidFill>
          <a:srgbClr val="FFB81D">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solidFill>
                <a:srgbClr val="0A2240"/>
              </a:solidFill>
            </a:rPr>
            <a:t>If proposal is not implemented following its initial entry, the proposal will remain in the adoption pool for future review  </a:t>
          </a:r>
        </a:p>
      </dsp:txBody>
      <dsp:txXfrm>
        <a:off x="0" y="6589885"/>
        <a:ext cx="2724150" cy="372443"/>
      </dsp:txXfrm>
    </dsp:sp>
    <dsp:sp modelId="{EC8A9E7D-BBB7-45B7-8E95-5A31D2DB6D34}">
      <dsp:nvSpPr>
        <dsp:cNvPr id="0" name=""/>
        <dsp:cNvSpPr/>
      </dsp:nvSpPr>
      <dsp:spPr>
        <a:xfrm>
          <a:off x="2724150" y="6589885"/>
          <a:ext cx="2724150" cy="372443"/>
        </a:xfrm>
        <a:prstGeom prst="rect">
          <a:avLst/>
        </a:prstGeom>
        <a:solidFill>
          <a:srgbClr val="FFB81D">
            <a:alpha val="90000"/>
          </a:srgbClr>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solidFill>
                <a:srgbClr val="0A2240"/>
              </a:solidFill>
            </a:rPr>
            <a:t>Adopt &amp; Implement program/initiative</a:t>
          </a:r>
        </a:p>
      </dsp:txBody>
      <dsp:txXfrm>
        <a:off x="2724150" y="6589885"/>
        <a:ext cx="2724150" cy="372443"/>
      </dsp:txXfrm>
    </dsp:sp>
    <dsp:sp modelId="{FFB10D33-E077-4BAB-8DDC-A7F54F8210ED}">
      <dsp:nvSpPr>
        <dsp:cNvPr id="0" name=""/>
        <dsp:cNvSpPr/>
      </dsp:nvSpPr>
      <dsp:spPr>
        <a:xfrm rot="10800000">
          <a:off x="0" y="4935750"/>
          <a:ext cx="5448300" cy="1245256"/>
        </a:xfrm>
        <a:prstGeom prst="upArrowCallout">
          <a:avLst/>
        </a:prstGeom>
        <a:solidFill>
          <a:srgbClr val="0A224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rgbClr val="FFB81D"/>
              </a:solidFill>
            </a:rPr>
            <a:t>Submit to review panel for feedback/fine-tuning</a:t>
          </a:r>
        </a:p>
      </dsp:txBody>
      <dsp:txXfrm rot="10800000">
        <a:off x="0" y="4935750"/>
        <a:ext cx="5448300" cy="809130"/>
      </dsp:txXfrm>
    </dsp:sp>
    <dsp:sp modelId="{5D4484D6-53ED-4DCC-88BE-9CAF5659B76E}">
      <dsp:nvSpPr>
        <dsp:cNvPr id="0" name=""/>
        <dsp:cNvSpPr/>
      </dsp:nvSpPr>
      <dsp:spPr>
        <a:xfrm rot="10800000">
          <a:off x="0" y="3702638"/>
          <a:ext cx="5448300" cy="1245256"/>
        </a:xfrm>
        <a:prstGeom prst="upArrowCallout">
          <a:avLst/>
        </a:prstGeom>
        <a:solidFill>
          <a:srgbClr val="0A224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rgbClr val="FFB81D"/>
              </a:solidFill>
            </a:rPr>
            <a:t>Complete Phase II proposal</a:t>
          </a:r>
        </a:p>
      </dsp:txBody>
      <dsp:txXfrm rot="10800000">
        <a:off x="0" y="3702638"/>
        <a:ext cx="5448300" cy="809130"/>
      </dsp:txXfrm>
    </dsp:sp>
    <dsp:sp modelId="{606BC392-5C1E-44C2-AD39-18330DAF0D02}">
      <dsp:nvSpPr>
        <dsp:cNvPr id="0" name=""/>
        <dsp:cNvSpPr/>
      </dsp:nvSpPr>
      <dsp:spPr>
        <a:xfrm rot="10800000">
          <a:off x="0" y="2488865"/>
          <a:ext cx="5448300" cy="1245256"/>
        </a:xfrm>
        <a:prstGeom prst="upArrowCallout">
          <a:avLst/>
        </a:prstGeom>
        <a:solidFill>
          <a:srgbClr val="0A224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rgbClr val="FFB81D"/>
              </a:solidFill>
            </a:rPr>
            <a:t>Written response from review panel</a:t>
          </a:r>
        </a:p>
      </dsp:txBody>
      <dsp:txXfrm rot="-10800000">
        <a:off x="0" y="2488865"/>
        <a:ext cx="5448300" cy="437085"/>
      </dsp:txXfrm>
    </dsp:sp>
    <dsp:sp modelId="{6CD2EC64-44E1-439A-832E-37102E5E0CB9}">
      <dsp:nvSpPr>
        <dsp:cNvPr id="0" name=""/>
        <dsp:cNvSpPr/>
      </dsp:nvSpPr>
      <dsp:spPr>
        <a:xfrm>
          <a:off x="0" y="2906611"/>
          <a:ext cx="1362075" cy="372331"/>
        </a:xfrm>
        <a:prstGeom prst="rect">
          <a:avLst/>
        </a:prstGeom>
        <a:solidFill>
          <a:srgbClr val="FFB81D"/>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solidFill>
                <a:srgbClr val="0A2240"/>
              </a:solidFill>
            </a:rPr>
            <a:t>Approved</a:t>
          </a:r>
        </a:p>
      </dsp:txBody>
      <dsp:txXfrm>
        <a:off x="0" y="2906611"/>
        <a:ext cx="1362075" cy="372331"/>
      </dsp:txXfrm>
    </dsp:sp>
    <dsp:sp modelId="{BDF52151-B5A8-461C-A4F7-D160AC5E57E7}">
      <dsp:nvSpPr>
        <dsp:cNvPr id="0" name=""/>
        <dsp:cNvSpPr/>
      </dsp:nvSpPr>
      <dsp:spPr>
        <a:xfrm>
          <a:off x="1362075" y="2906611"/>
          <a:ext cx="1362075" cy="372331"/>
        </a:xfrm>
        <a:prstGeom prst="rect">
          <a:avLst/>
        </a:prstGeom>
        <a:solidFill>
          <a:srgbClr val="FFB81D"/>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solidFill>
                <a:srgbClr val="0A2240"/>
              </a:solidFill>
            </a:rPr>
            <a:t>Rejected</a:t>
          </a:r>
        </a:p>
      </dsp:txBody>
      <dsp:txXfrm>
        <a:off x="1362075" y="2906611"/>
        <a:ext cx="1362075" cy="372331"/>
      </dsp:txXfrm>
    </dsp:sp>
    <dsp:sp modelId="{19A10BAB-336F-4FF3-B41F-07377B6DE4AB}">
      <dsp:nvSpPr>
        <dsp:cNvPr id="0" name=""/>
        <dsp:cNvSpPr/>
      </dsp:nvSpPr>
      <dsp:spPr>
        <a:xfrm>
          <a:off x="2724150" y="2906611"/>
          <a:ext cx="1362075" cy="372331"/>
        </a:xfrm>
        <a:prstGeom prst="rect">
          <a:avLst/>
        </a:prstGeom>
        <a:solidFill>
          <a:srgbClr val="0A2240"/>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solidFill>
                <a:srgbClr val="FFB81D"/>
              </a:solidFill>
            </a:rPr>
            <a:t>Request for revisions</a:t>
          </a:r>
        </a:p>
      </dsp:txBody>
      <dsp:txXfrm>
        <a:off x="2724150" y="2906611"/>
        <a:ext cx="1362075" cy="372331"/>
      </dsp:txXfrm>
    </dsp:sp>
    <dsp:sp modelId="{58268353-593C-4FAA-998F-B016C97E43C0}">
      <dsp:nvSpPr>
        <dsp:cNvPr id="0" name=""/>
        <dsp:cNvSpPr/>
      </dsp:nvSpPr>
      <dsp:spPr>
        <a:xfrm>
          <a:off x="4086225" y="2906611"/>
          <a:ext cx="1362075" cy="372331"/>
        </a:xfrm>
        <a:prstGeom prst="rect">
          <a:avLst/>
        </a:prstGeom>
        <a:solidFill>
          <a:srgbClr val="0A2240"/>
        </a:soli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solidFill>
                <a:srgbClr val="FFB81D"/>
              </a:solidFill>
            </a:rPr>
            <a:t>Request for additional info</a:t>
          </a:r>
        </a:p>
      </dsp:txBody>
      <dsp:txXfrm>
        <a:off x="4086225" y="2906611"/>
        <a:ext cx="1362075" cy="372331"/>
      </dsp:txXfrm>
    </dsp:sp>
    <dsp:sp modelId="{A3A5E454-C5FF-4E81-827C-3B2F8227E208}">
      <dsp:nvSpPr>
        <dsp:cNvPr id="0" name=""/>
        <dsp:cNvSpPr/>
      </dsp:nvSpPr>
      <dsp:spPr>
        <a:xfrm rot="10800000">
          <a:off x="0" y="1236414"/>
          <a:ext cx="5448300" cy="1245256"/>
        </a:xfrm>
        <a:prstGeom prst="upArrowCallout">
          <a:avLst/>
        </a:prstGeom>
        <a:solidFill>
          <a:srgbClr val="0A224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rgbClr val="FFB81D"/>
              </a:solidFill>
            </a:rPr>
            <a:t>Submit to Review Panel</a:t>
          </a:r>
        </a:p>
      </dsp:txBody>
      <dsp:txXfrm rot="10800000">
        <a:off x="0" y="1236414"/>
        <a:ext cx="5448300" cy="809130"/>
      </dsp:txXfrm>
    </dsp:sp>
    <dsp:sp modelId="{0387FE88-5C70-496B-8C95-1539A7F661FD}">
      <dsp:nvSpPr>
        <dsp:cNvPr id="0" name=""/>
        <dsp:cNvSpPr/>
      </dsp:nvSpPr>
      <dsp:spPr>
        <a:xfrm rot="10800000">
          <a:off x="0" y="3302"/>
          <a:ext cx="5448300" cy="1245256"/>
        </a:xfrm>
        <a:prstGeom prst="upArrowCallout">
          <a:avLst/>
        </a:prstGeom>
        <a:solidFill>
          <a:srgbClr val="0A224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rgbClr val="FFB81D"/>
              </a:solidFill>
            </a:rPr>
            <a:t>Complete Phase I proposal</a:t>
          </a:r>
        </a:p>
      </dsp:txBody>
      <dsp:txXfrm rot="10800000">
        <a:off x="0" y="3302"/>
        <a:ext cx="5448300" cy="8091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37F2F4AFAD8548A1BA61FDFA14F330" ma:contentTypeVersion="13" ma:contentTypeDescription="Create a new document." ma:contentTypeScope="" ma:versionID="a3affe6fa26fa47f7b19330a593f790f">
  <xsd:schema xmlns:xsd="http://www.w3.org/2001/XMLSchema" xmlns:xs="http://www.w3.org/2001/XMLSchema" xmlns:p="http://schemas.microsoft.com/office/2006/metadata/properties" xmlns:ns3="eb6586e2-514e-4ab1-b96e-4f04b5135965" xmlns:ns4="7083a1aa-6172-4ddb-aca7-30f7f41cacbf" targetNamespace="http://schemas.microsoft.com/office/2006/metadata/properties" ma:root="true" ma:fieldsID="2e7d2d163181ce0f50726385139f0d8c" ns3:_="" ns4:_="">
    <xsd:import namespace="eb6586e2-514e-4ab1-b96e-4f04b5135965"/>
    <xsd:import namespace="7083a1aa-6172-4ddb-aca7-30f7f41cac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86e2-514e-4ab1-b96e-4f04b5135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3a1aa-6172-4ddb-aca7-30f7f41cac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8518-D1F7-406B-9F38-5564FBF13E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6586e2-514e-4ab1-b96e-4f04b5135965"/>
    <ds:schemaRef ds:uri="http://purl.org/dc/elements/1.1/"/>
    <ds:schemaRef ds:uri="http://schemas.microsoft.com/office/2006/metadata/properties"/>
    <ds:schemaRef ds:uri="7083a1aa-6172-4ddb-aca7-30f7f41cacbf"/>
    <ds:schemaRef ds:uri="http://www.w3.org/XML/1998/namespace"/>
    <ds:schemaRef ds:uri="http://purl.org/dc/dcmitype/"/>
  </ds:schemaRefs>
</ds:datastoreItem>
</file>

<file path=customXml/itemProps2.xml><?xml version="1.0" encoding="utf-8"?>
<ds:datastoreItem xmlns:ds="http://schemas.openxmlformats.org/officeDocument/2006/customXml" ds:itemID="{1BE96985-9E69-4581-B038-98B312BB8067}">
  <ds:schemaRefs>
    <ds:schemaRef ds:uri="http://schemas.microsoft.com/sharepoint/v3/contenttype/forms"/>
  </ds:schemaRefs>
</ds:datastoreItem>
</file>

<file path=customXml/itemProps3.xml><?xml version="1.0" encoding="utf-8"?>
<ds:datastoreItem xmlns:ds="http://schemas.openxmlformats.org/officeDocument/2006/customXml" ds:itemID="{77C7EC37-BF13-4C9E-A359-65D203B15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86e2-514e-4ab1-b96e-4f04b5135965"/>
    <ds:schemaRef ds:uri="7083a1aa-6172-4ddb-aca7-30f7f41ca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5CDAA-4B6A-46FD-AF64-368B77AD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DWU 1 pager.dotx</Template>
  <TotalTime>58</TotalTime>
  <Pages>10</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Dakota Wesleyan University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TMF</dc:creator>
  <cp:lastModifiedBy>Dana Mehalko</cp:lastModifiedBy>
  <cp:revision>5</cp:revision>
  <cp:lastPrinted>2019-09-24T13:35:00Z</cp:lastPrinted>
  <dcterms:created xsi:type="dcterms:W3CDTF">2023-03-09T14:29:00Z</dcterms:created>
  <dcterms:modified xsi:type="dcterms:W3CDTF">2023-03-09T15:35:00Z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0x010100EE37F2F4AFAD8548A1BA61FDFA14F330</vt:lpwstr>
  </property>
  <property fmtid="{D5CDD505-2E9C-101B-9397-08002B2CF9AE}" pid="3" name="Order">
    <vt:r8>100</vt:r8>
  </property>
</Properties>
</file>