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3A7" w:rsidRDefault="005E4458" w:rsidP="008B63B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0</wp:posOffset>
                </wp:positionV>
                <wp:extent cx="1981200" cy="10058400"/>
                <wp:effectExtent l="0" t="9525" r="0" b="0"/>
                <wp:wrapNone/>
                <wp:docPr id="2" name="Freeform 81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0058400"/>
                        </a:xfrm>
                        <a:custGeom>
                          <a:avLst/>
                          <a:gdLst>
                            <a:gd name="T0" fmla="*/ 1981200 w 1181"/>
                            <a:gd name="T1" fmla="*/ 0 h 3168"/>
                            <a:gd name="T2" fmla="*/ 157691 w 1181"/>
                            <a:gd name="T3" fmla="*/ 0 h 3168"/>
                            <a:gd name="T4" fmla="*/ 0 w 1181"/>
                            <a:gd name="T5" fmla="*/ 10058400 h 3168"/>
                            <a:gd name="T6" fmla="*/ 1981200 w 1181"/>
                            <a:gd name="T7" fmla="*/ 10058400 h 3168"/>
                            <a:gd name="T8" fmla="*/ 1981200 w 1181"/>
                            <a:gd name="T9" fmla="*/ 0 h 31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1E232A"/>
                          </a:fgClr>
                          <a:bgClr>
                            <a:srgbClr val="2E3640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6" o:spid="_x0000_s1026" alt="Light upward diagonal" style="position:absolute;margin-left:480pt;margin-top:0;width:156pt;height:1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" path="m1181,c94,,94,,94,,148,391,323,1904,,3168v1181,,1181,,1181,l1181,xe" fillcolor="#1e232a" stroked="f" strokecolor="#212120">
                <v:fill r:id="rId6" o:title="" color2="#2e3640" type="pattern"/>
                <v:shadow color="#8c8682"/>
                <v:path arrowok="t" o:connecttype="custom" o:connectlocs="2147483647,0;264536333,0;0,2147483647;2147483647,2147483647;2147483647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-113030</wp:posOffset>
                </wp:positionV>
                <wp:extent cx="1370330" cy="10058400"/>
                <wp:effectExtent l="0" t="0" r="0" b="19050"/>
                <wp:wrapNone/>
                <wp:docPr id="18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0058400"/>
                          <a:chOff x="22224" y="360"/>
                          <a:chExt cx="2157" cy="15120"/>
                        </a:xfrm>
                      </wpg:grpSpPr>
                      <wps:wsp>
                        <wps:cNvPr id="19" name="Freeform 818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19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20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6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21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22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699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504.1pt;margin-top:-8.9pt;width:107.9pt;height:11in;z-index:25165516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">
                <v:shape id="Freeform 818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YLsA&#10;AADbAAAADwAAAGRycy9kb3ducmV2LnhtbERPzQrCMAy+C75DieBNO0VEp1VEFLw6B17jGrfhms61&#10;6nx7Kwje8vH9ZrluTSWe1LjSsoLRMAJBnFldcq4gPe0HMxDOI2usLJOCNzlYr7qdJcbavvhIz8Tn&#10;IoSwi1FB4X0dS+myggy6oa2JA3e1jUEfYJNL3eArhJtKjqNoKg2WHBoKrGlbUHZLHkbBOdcXN43Q&#10;T6RNE51ed8novlOq32s3CxCeWv8X/9wHHebP4ftLO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lLHGC7AAAA2wAAAA8AAAAAAAAAAAAAAAAAmAIAAGRycy9kb3ducmV2Lnht&#10;bFBLBQYAAAAABAAEAPUAAACAAw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19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T0sIA&#10;AADbAAAADwAAAGRycy9kb3ducmV2LnhtbERPy4rCMBTdC/5DuII7TaeCSjWKFAZ0ITN2Hri8Nte2&#10;THPTaaLWvzcLweXhvJfrztTiSq2rLCt4G0cgiHOrKy4UfH+9j+YgnEfWWFsmBXdysF71e0tMtL3x&#10;ga6ZL0QIYZeggtL7JpHS5SUZdGPbEAfubFuDPsC2kLrFWwg3tYyjaCoNVhwaSmwoLSn/yy5GwU7e&#10;p7Ofj2w+2aT/3Wl//PyN00Kp4aDbLEB46vxL/HRvtYI4rA9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FPSwgAAANsAAAAPAAAAAAAAAAAAAAAAAJgCAABkcnMvZG93&#10;bnJldi54bWxQSwUGAAAAAAQABAD1AAAAhw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20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WaMEA&#10;AADbAAAADwAAAGRycy9kb3ducmV2LnhtbESPzYoCMRCE74LvEFrYm2b0oMtoFBGEvYk/IN6aSTsz&#10;OunESVbjPr0RhD0WVfUVNVtE04g7tb62rGA4yEAQF1bXXCo47Nf9bxA+IGtsLJOCJ3lYzLudGeba&#10;PnhL910oRYKwz1FBFYLLpfRFRQb9wDri5J1tazAk2ZZSt/hIcNPIUZaNpcGa00KFjlYVFdfdr1Hg&#10;rD/S8Rb/buNnjJPN2TXyclLqqxeXUxCBYvgPf9o/WsFoCO8v6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VmjBAAAA2wAAAA8AAAAAAAAAAAAAAAAAmAIAAGRycy9kb3du&#10;cmV2LnhtbFBLBQYAAAAABAAEAPUAAACGAwAAAAA=&#10;" path="m21,c339,1377,116,2664,,3172e" filled="f" fillcolor="#fffffe" strokecolor="#693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21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8scUA&#10;AADbAAAADwAAAGRycy9kb3ducmV2LnhtbESP0WrCQBRE3wv+w3KFvtWNgZaSukq0iiK0YuoHXLO3&#10;2dDs3TS7xvTv3UKhj8PMnGFmi8E2oqfO144VTCcJCOLS6ZorBaePzcMzCB+QNTaOScEPeVjMR3cz&#10;zLS78pH6IlQiQthnqMCE0GZS+tKQRT9xLXH0Pl1nMUTZVVJ3eI1w28g0SZ6kxZrjgsGWVobKr+Ji&#10;FezPj2ZdvqXo8tci/34/LC/9dqnU/XjIX0AEGsJ/+K+90wrSFH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nyx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22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1MMQA&#10;AADbAAAADwAAAGRycy9kb3ducmV2LnhtbESPS4vCQBCE78L+h6EXvOnEB+JGR5FFxauPPXhrM50H&#10;ZnqymTHG/fU7guCxqKqvqPmyNaVoqHaFZQWDfgSCOLG64EzB6bjpTUE4j6yxtEwKHuRgufjozDHW&#10;9s57ag4+EwHCLkYFufdVLKVLcjLo+rYiDl5qa4M+yDqTusZ7gJtSDqNoIg0WHBZyrOg7p+R6uBkF&#10;Pze3/ktGX+lqe1nvpw2dx+nvWanuZ7uagfDU+nf41d5pBcMR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NTDEAAAA2wAAAA8AAAAAAAAAAAAAAAAAmAIAAGRycy9k&#10;b3ducmV2LnhtbFBLBQYAAAAABAAEAPUAAACJAwAAAAA=&#10;" path="m20,c338,1378,116,2664,,3172e" filled="f" fillcolor="#fffffe" strokecolor="#693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p w:rsidR="003223A7" w:rsidRDefault="005E4458" w:rsidP="008B63BA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342900</wp:posOffset>
                </wp:positionV>
                <wp:extent cx="5654040" cy="685800"/>
                <wp:effectExtent l="0" t="0" r="3810" b="0"/>
                <wp:wrapNone/>
                <wp:docPr id="3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3A7" w:rsidRPr="00C95003" w:rsidRDefault="003223A7" w:rsidP="008B63BA">
                            <w:pPr>
                              <w:widowControl w:val="0"/>
                              <w:spacing w:line="720" w:lineRule="exact"/>
                              <w:rPr>
                                <w:rFonts w:ascii="Arial Narrow" w:hAnsi="Arial Narrow" w:cs="Arial"/>
                                <w:b/>
                                <w:bCs/>
                                <w:color w:val="2E3640"/>
                                <w:spacing w:val="20"/>
                                <w:w w:val="9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E3640"/>
                                <w:spacing w:val="20"/>
                                <w:w w:val="90"/>
                                <w:sz w:val="68"/>
                                <w:szCs w:val="68"/>
                              </w:rPr>
                              <w:t xml:space="preserve">Easy </w:t>
                            </w:r>
                            <w:r>
                              <w:rPr>
                                <w:rFonts w:ascii="Arial Narrow" w:hAnsi="Arial Narrow" w:cs="Arial"/>
                                <w:color w:val="2E3640"/>
                                <w:spacing w:val="20"/>
                                <w:w w:val="90"/>
                                <w:sz w:val="68"/>
                                <w:szCs w:val="68"/>
                              </w:rPr>
                              <w:t>Setup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3" o:spid="_x0000_s1026" type="#_x0000_t202" style="position:absolute;margin-left:48pt;margin-top:27pt;width:445.2pt;height:5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3223A7" w:rsidRPr="00C95003" w:rsidRDefault="003223A7" w:rsidP="008B63BA">
                      <w:pPr>
                        <w:widowControl w:val="0"/>
                        <w:spacing w:line="720" w:lineRule="exact"/>
                        <w:rPr>
                          <w:rFonts w:ascii="Arial Narrow" w:hAnsi="Arial Narrow" w:cs="Arial"/>
                          <w:b/>
                          <w:bCs/>
                          <w:color w:val="2E3640"/>
                          <w:spacing w:val="20"/>
                          <w:w w:val="90"/>
                          <w:sz w:val="68"/>
                          <w:szCs w:val="6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E3640"/>
                          <w:spacing w:val="20"/>
                          <w:w w:val="90"/>
                          <w:sz w:val="68"/>
                          <w:szCs w:val="68"/>
                        </w:rPr>
                        <w:t xml:space="preserve">Easy </w:t>
                      </w:r>
                      <w:r>
                        <w:rPr>
                          <w:rFonts w:ascii="Arial Narrow" w:hAnsi="Arial Narrow" w:cs="Arial"/>
                          <w:color w:val="2E3640"/>
                          <w:spacing w:val="20"/>
                          <w:w w:val="90"/>
                          <w:sz w:val="68"/>
                          <w:szCs w:val="68"/>
                        </w:rPr>
                        <w:t>Setup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342900</wp:posOffset>
                </wp:positionV>
                <wp:extent cx="703580" cy="577850"/>
                <wp:effectExtent l="0" t="0" r="20320" b="12700"/>
                <wp:wrapNone/>
                <wp:docPr id="9" name="Group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577850"/>
                          <a:chOff x="115885723" y="105699127"/>
                          <a:chExt cx="853456" cy="700797"/>
                        </a:xfrm>
                      </wpg:grpSpPr>
                      <wps:wsp>
                        <wps:cNvPr id="10" name="Freeform 1260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61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9" o:spid="_x0000_s1026" style="position:absolute;margin-left:252pt;margin-top:27pt;width:55.4pt;height:45.5pt;z-index:2516582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">
                <v:shape id="Freeform 1260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ER8MA&#10;AADbAAAADwAAAGRycy9kb3ducmV2LnhtbESPQYvCQAyF74L/YYiwN52uslK6jiILsuJlUXvwGDqx&#10;LXYypTNq3V9vDoK3hPfy3pfFqneNulEXas8GPicJKOLC25pLA/lxM05BhYhssfFMBh4UYLUcDhaY&#10;WX/nPd0OsVQSwiFDA1WMbaZ1KCpyGCa+JRbt7DuHUdau1LbDu4S7Rk+TZK4d1iwNFbb0U1FxOVyd&#10;gTJed4//HPPT5nc6K77ceZ1e/oz5GPXrb1CR+vg2v663VvCFXn6RA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GER8MAAADbAAAADwAAAAAAAAAAAAAAAACYAgAAZHJzL2Rv&#10;d25yZXYueG1sUEsFBgAAAAAEAAQA9QAAAIgDAAAAAA==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1e232a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1261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ymsMA&#10;AADbAAAADwAAAGRycy9kb3ducmV2LnhtbERPS2vCQBC+C/0PywjedGMfEqKrtFah1IPUevA4ZMck&#10;mJ2N2TWu/75bELzNx/ec2SKYWnTUusqygvEoAUGcW11xoWD/ux6mIJxH1lhbJgU3crCYP/VmmGl7&#10;5R/qdr4QMYRdhgpK75tMSpeXZNCNbEMcuaNtDfoI20LqFq8x3NTyOUkm0mDFsaHEhpYl5afdxSjY&#10;rl5COGxev09vXXrcnj/Sz9smVWrQD+9TEJ6Cf4jv7i8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8ymsMAAADbAAAADwAAAAAAAAAAAAAAAACYAgAAZHJzL2Rv&#10;d25yZXYueG1sUEsFBgAAAAAEAAQA9QAAAIgDAAAAAA==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1e232a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342900</wp:posOffset>
                </wp:positionV>
                <wp:extent cx="538480" cy="506730"/>
                <wp:effectExtent l="0" t="0" r="13970" b="26670"/>
                <wp:wrapNone/>
                <wp:docPr id="4" name="Group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506730"/>
                          <a:chOff x="116293619" y="108900723"/>
                          <a:chExt cx="653717" cy="614398"/>
                        </a:xfrm>
                      </wpg:grpSpPr>
                      <wps:wsp>
                        <wps:cNvPr id="5" name="Freeform 1263"/>
                        <wps:cNvSpPr>
                          <a:spLocks/>
                        </wps:cNvSpPr>
                        <wps:spPr bwMode="auto">
                          <a:xfrm>
                            <a:off x="116293619" y="109375188"/>
                            <a:ext cx="653717" cy="139933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64"/>
                        <wps:cNvSpPr>
                          <a:spLocks/>
                        </wps:cNvSpPr>
                        <wps:spPr bwMode="auto">
                          <a:xfrm>
                            <a:off x="116294027" y="108900723"/>
                            <a:ext cx="652289" cy="433668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65"/>
                        <wps:cNvSpPr>
                          <a:spLocks/>
                        </wps:cNvSpPr>
                        <wps:spPr bwMode="auto">
                          <a:xfrm>
                            <a:off x="116346871" y="108953555"/>
                            <a:ext cx="546601" cy="328005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66"/>
                        <wps:cNvSpPr>
                          <a:spLocks/>
                        </wps:cNvSpPr>
                        <wps:spPr bwMode="auto">
                          <a:xfrm>
                            <a:off x="116664752" y="109022909"/>
                            <a:ext cx="162817" cy="162779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2" o:spid="_x0000_s1026" style="position:absolute;margin-left:342pt;margin-top:27pt;width:42.4pt;height:39.9pt;z-index:251659264;mso-position-horizontal-relative:page;mso-position-vertical-relative:page" coordorigin="1162936,1089007" coordsize="653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">
                <v:shape id="Freeform 1263" o:spid="_x0000_s1027" style="position:absolute;left:1162936;top:1093751;width:6537;height:1400;visibility:visible;mso-wrap-style:square;v-text-anchor:top" coordsize="653717,139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V98UA&#10;AADaAAAADwAAAGRycy9kb3ducmV2LnhtbESPT2vCQBTE7wW/w/IEL0U3CvVPdBVbKJT2olH0+sg+&#10;k2j2bcxuTfrtXaHgcZiZ3zCLVWtKcaPaFZYVDAcRCOLU6oIzBfvdZ38KwnlkjaVlUvBHDlbLzssC&#10;Y20b3tIt8ZkIEHYxKsi9r2IpXZqTQTewFXHwTrY26IOsM6lrbALclHIURWNpsOCwkGNFHzmll+TX&#10;KNA/x8P2/TrLrq+TIZ5P480u+W6U6nXb9RyEp9Y/w//tL63gDR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BX3xQAAANoAAAAPAAAAAAAAAAAAAAAAAJgCAABkcnMv&#10;ZG93bnJldi54bWxQSwUGAAAAAAQABAD1AAAAigMAAAAA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1e232a" strokeweight=".76pt">
                  <v:shadow color="#8c8682"/>
                  <v:path arrowok="t" o:connecttype="custom" o:connectlocs="603729,0;49988,0;42642,612;35501,2040;28972,4692;22851,7955;17139,12239;12242,17135;8161,22642;4693,28762;2040,35289;612,42429;0,49772;0,89957;612,97300;2040,104440;4693,111171;8161,117290;12242,122798;17139,127694;22851,131977;28972,135241;35501,137893;42642,139321;49988,139933;603729,139933;611074,139321;618215,137893;624948,135241;631069,131977;636578,127694;641475,122798;645760,117290;649024,111171;651677,104440;653105,97300;653717,89957;653717,49772;653105,42429;651677,35289;649024,28762;645760,22642;641475,17135;636578,12239;631069,7955;624948,4692;618215,2040;611074,612;603729,0" o:connectangles="0,0,0,0,0,0,0,0,0,0,0,0,0,0,0,0,0,0,0,0,0,0,0,0,0,0,0,0,0,0,0,0,0,0,0,0,0,0,0,0,0,0,0,0,0,0,0,0,0"/>
                </v:shape>
                <v:shape id="Freeform 1264" o:spid="_x0000_s1028" style="position:absolute;left:1162940;top:1089007;width:6523;height:4336;visibility:visible;mso-wrap-style:square;v-text-anchor:top" coordsize="652289,4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uTMMA&#10;AADaAAAADwAAAGRycy9kb3ducmV2LnhtbESPT4vCMBTE7wt+h/AEb2uqgqzVKCL4D/bSroLHR/Ns&#10;i81LaaKtfnqzsLDHYWZ+wyxWnanEgxpXWlYwGkYgiDOrS84VnH62n18gnEfWWFkmBU9ysFr2PhYY&#10;a9tyQo/U5yJA2MWooPC+jqV0WUEG3dDWxMG72sagD7LJpW6wDXBTyXEUTaXBksNCgTVtCspu6d0o&#10;OF8u3+3xtU837SSZ7ZLDc12NU6UG/W49B+Gp8//hv/ZBK5jC75V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yuTMMAAADaAAAADwAAAAAAAAAAAAAAAACYAgAAZHJzL2Rv&#10;d25yZXYueG1sUEsFBgAAAAAEAAQA9QAAAIgDAAAAAA==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1e232a" strokeweight=".76pt">
                  <v:shadow color="#8c8682"/>
                  <v:path arrowok="t" o:connecttype="custom" o:connectlocs="75696,433668;576593,433668;586183,433056;595160,431425;603933,428569;612095,424897;619848,420206;626785,414698;633110,408374;638823,401235;643515,393688;647188,385528;650044,376757;651677,367578;652289,358195;652289,75678;651677,66091;650044,57115;647188,48344;643515,40185;638823,32433;633110,25498;626785,19174;619848,13463;612095,8771;603933,5100;595160,2244;586183,612;576593,0;75696,0;66310,612;57129,2244;48355,5100;40194,8771;32441,13463;25504,19174;19179,25498;13670,32433;8977,40185;5101,48344;2244,57115;612,66091;0,75678;0,358195;612,367578;2244,376757;5101,385528;8977,393688;13670,401235;19179,408374;25504,414698;32441,420206;40194,424897;48355,428569;57129,431425;66310,433056;75696,433668" o:connectangles="0,0,0,0,0,0,0,0,0,0,0,0,0,0,0,0,0,0,0,0,0,0,0,0,0,0,0,0,0,0,0,0,0,0,0,0,0,0,0,0,0,0,0,0,0,0,0,0,0,0,0,0,0,0,0,0,0"/>
                </v:shape>
                <v:shape id="Freeform 1265" o:spid="_x0000_s1029" style="position:absolute;left:1163468;top:1089535;width:5466;height:3280;visibility:visible;mso-wrap-style:square;v-text-anchor:top" coordsize="546601,32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7d8QA&#10;AADaAAAADwAAAGRycy9kb3ducmV2LnhtbESPT2vCQBTE70K/w/IKvemmAWuJrlIKDZ5ajC3S2yP7&#10;TILZt2l2mz9+elcQPA4z8xtmtRlMLTpqXWVZwfMsAkGcW11xoeB7/zF9BeE8ssbaMikYycFm/TBZ&#10;YaJtzzvqMl+IAGGXoILS+yaR0uUlGXQz2xAH72hbgz7ItpC6xT7ATS3jKHqRBisOCyU29F5Sfsr+&#10;jYJsXJz/vra/c6IxPZzkIf35nMdKPT0Ob0sQngZ/D9/aW61gAdcr4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e3fEAAAA2gAAAA8AAAAAAAAAAAAAAAAAmAIAAGRycy9k&#10;b3ducmV2LnhtbFBLBQYAAAAABAAEAPUAAACJAwAAAAA=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1e232a" strokeweight=".76pt">
                  <v:shadow color="#8c8682"/>
                  <v:path arrowok="t" o:connecttype="custom" o:connectlocs="0,22846;612,17542;2244,12851;5101,8567;8569,5099;12854,2243;17547,612;22852,0;523749,0;529054,612;533747,2243;538031,5099;541500,8567;544356,12851;545988,17542;546601,22846;546601,305363;545988,310462;544356,315358;541500,319437;538031,323109;533747,325761;529054,327393;523749,328005;22852,328005;17547,327393;12854,325761;8569,323109;5101,319437;2244,315358;612,310462;0,305363;0,22846" o:connectangles="0,0,0,0,0,0,0,0,0,0,0,0,0,0,0,0,0,0,0,0,0,0,0,0,0,0,0,0,0,0,0,0,0"/>
                </v:shape>
                <v:shape id="Freeform 1266" o:spid="_x0000_s1030" style="position:absolute;left:1166647;top:1090229;width:1628;height:1627;visibility:visible;mso-wrap-style:square;v-text-anchor:top" coordsize="162817,16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/FL8A&#10;AADaAAAADwAAAGRycy9kb3ducmV2LnhtbERPy4rCMBTdC/MP4Q6401QFHx2jiCi6c3x8wLW5th2b&#10;m5JErX69WQy4PJz3dN6YStzJ+dKygl43AUGcWV1yruB0XHfGIHxA1lhZJgVP8jCffbWmmGr74D3d&#10;DyEXMYR9igqKEOpUSp8VZNB3bU0cuYt1BkOELpfa4SOGm0r2k2QoDZYcGwqsaVlQdj3cjILkd3/e&#10;bK+r3QjPo8sE3atnB39Ktb+bxQ+IQE34iP/dW60gbo1X4g2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z8UvwAAANoAAAAPAAAAAAAAAAAAAAAAAJgCAABkcnMvZG93bnJl&#10;di54bWxQSwUGAAAAAAQABAD1AAAAhAMAAAAA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1e232a" strokeweight=".76pt">
                  <v:shadow color="#8c8682"/>
                  <v:path arrowok="t" o:connecttype="custom" o:connectlocs="73044,67518;4693,136057;2449,138913;816,141972;0,145440;0,148908;816,152375;2449,155435;4693,158291;7549,160535;10610,161963;14078,162779;17343,162779;20811,161963;23872,160535;26728,158291;95283,89753;109769,135649;162817,0;27340,53036;73044,6751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342900</wp:posOffset>
                </wp:positionV>
                <wp:extent cx="626110" cy="539115"/>
                <wp:effectExtent l="0" t="0" r="21590" b="13335"/>
                <wp:wrapNone/>
                <wp:docPr id="12" name="Group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539115"/>
                          <a:chOff x="116077839" y="111861616"/>
                          <a:chExt cx="759475" cy="654244"/>
                        </a:xfrm>
                      </wpg:grpSpPr>
                      <wps:wsp>
                        <wps:cNvPr id="13" name="Freeform 1268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69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70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1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72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E23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7" o:spid="_x0000_s1026" style="position:absolute;margin-left:414pt;margin-top:27pt;width:49.3pt;height:42.45pt;z-index:251660288;mso-position-horizontal-relative:page;mso-position-vertical-relative:page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">
                <v:shape id="Freeform 1268" o:spid="_x0000_s1027" style="position:absolute;left:1165153;top:1123062;width:3220;height:1337;visibility:visible;mso-wrap-style:square;v-text-anchor:top" coordsize="321977,13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KEcAA&#10;AADbAAAADwAAAGRycy9kb3ducmV2LnhtbERPS2sCMRC+F/wPYQRvNatildUoIhR66KXWx3XYjPtw&#10;M1mS6G77640geJuP7znLdWdqcSPnS8sKRsMEBHFmdcm5gv3v5/schA/IGmvLpOCPPKxXvbclptq2&#10;/EO3XchFDGGfooIihCaV0mcFGfRD2xBH7mydwRChy6V22MZwU8txknxIgyXHhgIb2haUXXZXo6C6&#10;uu/padbW+xMebcXhf3zQlVKDfrdZgAjUhZf46f7Scf4EHr/E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WKEcAAAADbAAAADwAAAAAAAAAAAAAAAACYAgAAZHJzL2Rvd25y&#10;ZXYueG1sUEsFBgAAAAAEAAQA9QAAAIUDAAAAAA==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1e232a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reeform 1269" o:spid="_x0000_s1028" style="position:absolute;left:1162814;top:1120680;width:2862;height:2812;visibility:visible;mso-wrap-style:square;v-text-anchor:top" coordsize="286176,28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1tsQA&#10;AADbAAAADwAAAGRycy9kb3ducmV2LnhtbESPQWvDMAyF74P+B6PCLqNxOsaaZXVLKQTKDoOlhV5F&#10;rMVhsRxiL8n66+tBoTeJ9/S+p/V2sq0YqPeNYwXLJAVBXDndcK3gdCwWGQgfkDW2jknBH3nYbmYP&#10;a8y1G/mLhjLUIoawz1GBCaHLpfSVIYs+cR1x1L5dbzHEta+l7nGM4baVz2n6Ki02HAkGO9obqn7K&#10;X6tgP76dU75kRSk/VhN2h88nE+HqcT7t3kEEmsLdfLs+6Fj/Bf5/iQP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NbbEAAAA2wAAAA8AAAAAAAAAAAAAAAAAmAIAAGRycy9k&#10;b3ducmV2LnhtbFBLBQYAAAAABAAEAPUAAACJAwAAAAA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1e232a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reeform 1270" o:spid="_x0000_s1029" style="position:absolute;left:1162926;top:1120043;width:1678;height:1244;visibility:visible;mso-wrap-style:square;v-text-anchor:top" coordsize="167791,124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5PMYA&#10;AADbAAAADwAAAGRycy9kb3ducmV2LnhtbESPQWvCQBCF74L/YRmhl6KbKlWJrlKk0tIiaBS8jtkx&#10;CWZnY3Zr0n/vFgreZnjvffNmvmxNKW5Uu8KygpdBBII4tbrgTMFhv+5PQTiPrLG0TAp+ycFy0e3M&#10;Mda24R3dEp+JAGEXo4Lc+yqW0qU5GXQDWxEH7Wxrgz6sdSZ1jU2Am1IOo2gsDRYcLuRY0Sqn9JL8&#10;mEBJ9h/PX8nkOi5PQzs6vm/X35tGqade+zYD4an1D/N/+lOH+q/w90sY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5PMYAAADbAAAADwAAAAAAAAAAAAAAAACYAgAAZHJz&#10;L2Rvd25yZXYueG1sUEsFBgAAAAAEAAQA9QAAAIsDAAAAAA==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1e232a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reeform 1271" o:spid="_x0000_s1030" style="position:absolute;left:1162291;top:1120561;width:1251;height:1685;visibility:visible;mso-wrap-style:square;v-text-anchor:top" coordsize="125067,16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M5MAA&#10;AADbAAAADwAAAGRycy9kb3ducmV2LnhtbERPS4vCMBC+C/6HMIIXWVOFFekaZRWEyp58HDwOzdiW&#10;bSY1ibb+eyMI3ubje85i1Zla3Mn5yrKCyTgBQZxbXXGh4HTcfs1B+ICssbZMCh7kYbXs9xaYatvy&#10;nu6HUIgYwj5FBWUITSqlz0sy6Me2IY7cxTqDIUJXSO2wjeGmltMkmUmDFceGEhvalJT/H25Gga7D&#10;+vvyyBrnp/4vO2fXdje6KjUcdL8/IAJ14SN+uzMd58/g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M5MAAAADbAAAADwAAAAAAAAAAAAAAAACYAgAAZHJzL2Rvd25y&#10;ZXYueG1sUEsFBgAAAAAEAAQA9QAAAIUDAAAAAA==&#10;" path="m45348,l34847,9309r-8115,8115l19571,26255r-5967,9309l8831,45350,5012,55614,2148,65878,477,76619,,87359,477,98100r1671,10741l4773,119344r3819,10263l13604,139632r5967,9309l26732,158011r9308,10502l125067,88792,45348,e" filled="f" fillcolor="#fffffe" strokecolor="#1e232a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reeform 1272" o:spid="_x0000_s1031" style="position:absolute;left:1160778;top:1118616;width:6542;height:6542;visibility:visible;mso-wrap-style:square;v-text-anchor:top" coordsize="654218,65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AlcMA&#10;AADbAAAADwAAAGRycy9kb3ducmV2LnhtbESPQYvCMBCF7wv+hzCCl0VTFVapRhFR8LAXrQePYzM2&#10;xWZSm1jrv98sLOxthvfeN2+W685WoqXGl44VjEcJCOLc6ZILBedsP5yD8AFZY+WYFLzJw3rV+1hi&#10;qt2Lj9SeQiEihH2KCkwIdSqlzw1Z9CNXE0ft5hqLIa5NIXWDrwi3lZwkyZe0WHK8YLCmraH8fnra&#10;SHHXNvu0+W5q8PG9oenlOH4elBr0u80CRKAu/Jv/0gcd68/g95c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AlcMAAADbAAAADwAAAAAAAAAAAAAAAACYAgAAZHJzL2Rv&#10;d25yZXYueG1sUEsFBgAAAAAEAAQA9QAAAIgDAAAAAA=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1e232a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223A7" w:rsidRDefault="003223A7" w:rsidP="008B63BA"/>
    <w:p w:rsidR="003223A7" w:rsidRDefault="003223A7" w:rsidP="008B63BA"/>
    <w:p w:rsidR="003223A7" w:rsidRDefault="003223A7" w:rsidP="008B63BA"/>
    <w:p w:rsidR="003223A7" w:rsidRDefault="005E4458" w:rsidP="008B63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138430</wp:posOffset>
                </wp:positionV>
                <wp:extent cx="5988050" cy="8392160"/>
                <wp:effectExtent l="0" t="0" r="0" b="8890"/>
                <wp:wrapNone/>
                <wp:docPr id="1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3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A7" w:rsidRPr="006A2D82" w:rsidRDefault="003223A7" w:rsidP="0099483F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noProof/>
                                <w:color w:val="0070C0"/>
                              </w:rPr>
                              <w:t>STEP 1: Employee Portal Login</w:t>
                            </w:r>
                          </w:p>
                          <w:p w:rsidR="003223A7" w:rsidRPr="006A2D82" w:rsidRDefault="003223A7" w:rsidP="0099483F">
                            <w:pPr>
                              <w:ind w:right="-5"/>
                              <w:rPr>
                                <w:rFonts w:ascii="Arial Narrow" w:hAnsi="Arial Narrow" w:cs="Arial"/>
                                <w:b/>
                                <w:color w:val="0176C5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noProof/>
                                <w:color w:val="000000"/>
                              </w:rPr>
                              <w:t xml:space="preserve">You can access your account from any Internet connected computer by typing  the website </w:t>
                            </w:r>
                          </w:p>
                          <w:p w:rsidR="003223A7" w:rsidRPr="006A2D82" w:rsidRDefault="003223A7" w:rsidP="0099483F">
                            <w:pPr>
                              <w:ind w:right="-5"/>
                              <w:rPr>
                                <w:rFonts w:ascii="Arial Narrow" w:hAnsi="Arial Narrow"/>
                                <w:noProof/>
                                <w:color w:val="000000"/>
                              </w:rPr>
                            </w:pPr>
                            <w:proofErr w:type="gramStart"/>
                            <w:r w:rsidRPr="006A2D82">
                              <w:rPr>
                                <w:rFonts w:ascii="Arial Narrow" w:hAnsi="Arial Narrow" w:cs="Arial"/>
                                <w:b/>
                                <w:color w:val="0176C5"/>
                              </w:rPr>
                              <w:t xml:space="preserve">https://www.my-estub.com </w:t>
                            </w:r>
                            <w:r w:rsidRPr="006A2D82">
                              <w:rPr>
                                <w:rFonts w:ascii="Arial Narrow" w:hAnsi="Arial Narrow"/>
                                <w:noProof/>
                                <w:color w:val="000000"/>
                              </w:rPr>
                              <w:t>into the address bar.</w:t>
                            </w:r>
                            <w:proofErr w:type="gramEnd"/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ind w:left="461" w:right="1440" w:hanging="274"/>
                              <w:contextualSpacing/>
                              <w:rPr>
                                <w:rFonts w:ascii="Arial Narrow" w:hAnsi="Arial Narrow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Click on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Employee Portal</w:t>
                            </w: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2634D1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61" w:right="-5" w:hanging="274"/>
                              <w:contextualSpacing/>
                              <w:rPr>
                                <w:rFonts w:ascii="Arial Narrow" w:hAnsi="Arial Narrow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Enter your </w:t>
                            </w:r>
                            <w:proofErr w:type="spellStart"/>
                            <w:r w:rsidRPr="006A2D82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UserID</w:t>
                            </w:r>
                            <w:proofErr w:type="spellEnd"/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E4458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Employee Number + First four letters of first name</w:t>
                            </w:r>
                          </w:p>
                          <w:p w:rsidR="003223A7" w:rsidRPr="002634D1" w:rsidRDefault="003223A7" w:rsidP="002634D1">
                            <w:pPr>
                              <w:pStyle w:val="ListParagraph"/>
                              <w:numPr>
                                <w:ilvl w:val="4"/>
                                <w:numId w:val="9"/>
                              </w:numPr>
                              <w:ind w:right="-5"/>
                              <w:contextualSpacing/>
                              <w:rPr>
                                <w:rFonts w:ascii="Arial Narrow" w:hAnsi="Arial Narrow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4D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r w:rsidR="00E0166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45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AUP0000</w:t>
                            </w:r>
                            <w:r w:rsidR="00D15D1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234John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Enter your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Default Password</w:t>
                            </w: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A2D8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E445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 w:rsidRPr="00A94E6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D15D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="00D15D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(please enter in all capital letters)</w:t>
                            </w:r>
                          </w:p>
                          <w:p w:rsidR="003223A7" w:rsidRPr="006A2D82" w:rsidRDefault="003223A7" w:rsidP="00A3614C">
                            <w:pPr>
                              <w:spacing w:before="120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>STEP 2: Create your own Secure Password</w:t>
                            </w:r>
                          </w:p>
                          <w:p w:rsidR="003223A7" w:rsidRPr="006A2D82" w:rsidRDefault="003223A7" w:rsidP="0099483F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0000"/>
                              </w:rPr>
                              <w:t>To format your new password, use following guidelines: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Between </w:t>
                            </w:r>
                            <w:r w:rsidRPr="006A2D82">
                              <w:rPr>
                                <w:rFonts w:ascii="Arial Narrow" w:hAnsi="Arial Narrow" w:cs="Arial"/>
                                <w:b/>
                              </w:rPr>
                              <w:t>8 – 20</w:t>
                            </w: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 Characters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At least </w:t>
                            </w:r>
                            <w:r w:rsidRPr="006A2D82">
                              <w:rPr>
                                <w:rFonts w:ascii="Arial Narrow" w:hAnsi="Arial Narrow" w:cs="Arial"/>
                                <w:b/>
                              </w:rPr>
                              <w:t>1 Capital Letter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At least </w:t>
                            </w:r>
                            <w:r w:rsidRPr="006A2D82">
                              <w:rPr>
                                <w:rFonts w:ascii="Arial Narrow" w:hAnsi="Arial Narrow" w:cs="Arial"/>
                                <w:b/>
                              </w:rPr>
                              <w:t>1 Lowercase Letter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At least </w:t>
                            </w:r>
                            <w:r w:rsidRPr="006A2D82">
                              <w:rPr>
                                <w:rFonts w:ascii="Arial Narrow" w:hAnsi="Arial Narrow" w:cs="Arial"/>
                                <w:b/>
                              </w:rPr>
                              <w:t>1 Number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</w:rPr>
                              <w:t xml:space="preserve">Must have </w:t>
                            </w:r>
                            <w:r w:rsidRPr="006A2D82">
                              <w:rPr>
                                <w:rFonts w:ascii="Arial Narrow" w:hAnsi="Arial Narrow" w:cs="Arial"/>
                                <w:b/>
                              </w:rPr>
                              <w:t>1 Special Character</w:t>
                            </w:r>
                            <w:proofErr w:type="gramStart"/>
                            <w:r w:rsidRPr="006A2D82">
                              <w:rPr>
                                <w:rFonts w:ascii="Arial Narrow" w:hAnsi="Arial Narrow" w:cs="Arial"/>
                              </w:rPr>
                              <w:t>:  !</w:t>
                            </w:r>
                            <w:proofErr w:type="gramEnd"/>
                            <w:r w:rsidRPr="006A2D82">
                              <w:rPr>
                                <w:rFonts w:ascii="Arial Narrow" w:hAnsi="Arial Narrow" w:cs="Arial"/>
                              </w:rPr>
                              <w:t>@#$%^&amp;*()-=+,./&lt;&gt;?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"/>
                              </w:numPr>
                              <w:ind w:left="461" w:hanging="274"/>
                              <w:rPr>
                                <w:rFonts w:ascii="Arial Narrow" w:hAnsi="Arial Narrow" w:cs="Arial"/>
                              </w:rPr>
                            </w:pPr>
                            <w:r w:rsidRPr="006A2D82">
                              <w:rPr>
                                <w:rFonts w:ascii="Arial Narrow" w:hAnsi="Arial Narrow" w:cs="Arial"/>
                                <w:i/>
                              </w:rPr>
                              <w:t>Your New Password is Case Sensitive to assist in keeping your information secure</w:t>
                            </w:r>
                            <w:r w:rsidRPr="006A2D82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3223A7" w:rsidRPr="006A2D82" w:rsidRDefault="003223A7" w:rsidP="00A3614C">
                            <w:pPr>
                              <w:spacing w:before="120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>STEP 3: Choose your Security Questions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Click on the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Choose a question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drop down menu to choose from the list of questions.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Once you select your question, type your answer in the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Security Answer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box below.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Repeat the same for the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Second Security Question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click </w:t>
                            </w:r>
                            <w:proofErr w:type="gramStart"/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Next</w:t>
                            </w:r>
                            <w:proofErr w:type="gramEnd"/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23A7" w:rsidRPr="006A2D82" w:rsidRDefault="003223A7" w:rsidP="00A3614C">
                            <w:pPr>
                              <w:spacing w:before="120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>STEP 4: Choose your Email Delivery Options</w:t>
                            </w:r>
                          </w:p>
                          <w:p w:rsidR="003223A7" w:rsidRPr="006A2D82" w:rsidRDefault="003223A7" w:rsidP="0099483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You have the option to receive email alerts notifying you when your pay stub is ready to view. </w:t>
                            </w:r>
                          </w:p>
                          <w:p w:rsidR="003223A7" w:rsidRPr="006A2D82" w:rsidRDefault="003223A7" w:rsidP="0099483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>We can also send your stub as a secure, password protected PDF file to your email.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ind w:left="447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Enter your email address.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Confirm Email Address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Click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Submit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 email has been sent to the address with a confirmation code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04D4" w:rsidRDefault="003223A7" w:rsidP="006A04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04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 your convenience we’ve provided the confirmation code here: </w:t>
                            </w:r>
                            <w:r w:rsidRPr="007640D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XY67DF@@^%&amp;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Confirm your email address by copying the code and pasting in the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Confirmation Code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box.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HINT: Check your Spam or Junk folders for the confirmation email.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Ok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2F0F0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100" w:beforeAutospacing="1"/>
                              <w:ind w:left="1080" w:hanging="27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Enter another email address in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Secondary Email Address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Confirm Email Address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2F0F0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100" w:beforeAutospacing="1"/>
                              <w:ind w:left="1080" w:hanging="27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6A2D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Select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 2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2F0F0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100" w:beforeAutospacing="1"/>
                              <w:ind w:left="1080" w:hanging="27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Finish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ind w:left="45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Choose one of the following options: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100" w:beforeAutospacing="1"/>
                              <w:ind w:left="108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Do not send my stub, notify me when it’s available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or,</w:t>
                            </w:r>
                          </w:p>
                          <w:p w:rsidR="003223A7" w:rsidRPr="006A2D82" w:rsidRDefault="003223A7" w:rsidP="00A3614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100" w:beforeAutospacing="1"/>
                              <w:ind w:left="1080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Send my stub as a password protected PDF file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3C135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Click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Next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3C135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W2s are not available for selection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A3614C">
                            <w:pPr>
                              <w:spacing w:before="120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>STEP 5: Choose your Text Message Notifications</w:t>
                            </w:r>
                          </w:p>
                          <w:p w:rsidR="003223A7" w:rsidRPr="006A2D82" w:rsidRDefault="003223A7" w:rsidP="0099483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>If you’d like to receive your pay information directly to your cell phone: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Activate Text Message Notifications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Pick up to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Options.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Select your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Cellular Provider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Enter your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Cellular Number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23A7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Finish</w:t>
                            </w:r>
                            <w:r w:rsidRPr="006A2D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223A7" w:rsidRPr="006A2D82" w:rsidRDefault="003223A7" w:rsidP="009008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/>
                              <w:ind w:left="461" w:hanging="274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</w:t>
                            </w:r>
                            <w:r w:rsidRPr="001259F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keep in mind cell phone character limits when selecting these options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3223A7" w:rsidRPr="006A2D82" w:rsidRDefault="003223A7" w:rsidP="00A3614C">
                            <w:pPr>
                              <w:spacing w:before="120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>STEP 6: View your Pay Stubs</w:t>
                            </w:r>
                          </w:p>
                          <w:p w:rsidR="003223A7" w:rsidRPr="006A2D82" w:rsidRDefault="003223A7" w:rsidP="00900855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461" w:hanging="274"/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</w:rPr>
                              <w:t>Electronic Pay Advice Listing</w:t>
                            </w: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 is a menu of all your available pay stubs. </w:t>
                            </w:r>
                          </w:p>
                          <w:p w:rsidR="003223A7" w:rsidRPr="006A2D82" w:rsidRDefault="003223A7" w:rsidP="0099483F">
                            <w:pPr>
                              <w:numPr>
                                <w:ilvl w:val="0"/>
                                <w:numId w:val="11"/>
                              </w:numPr>
                              <w:ind w:left="450" w:hanging="270"/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Each pay stub is listed on your account for 36 months or as long as your company partners with us. </w:t>
                            </w:r>
                          </w:p>
                          <w:p w:rsidR="003223A7" w:rsidRPr="006A2D82" w:rsidRDefault="003223A7" w:rsidP="0099483F">
                            <w:pPr>
                              <w:numPr>
                                <w:ilvl w:val="0"/>
                                <w:numId w:val="11"/>
                              </w:numPr>
                              <w:ind w:left="450" w:hanging="270"/>
                              <w:rPr>
                                <w:rFonts w:ascii="Arial Narrow" w:hAnsi="Arial Narrow"/>
                              </w:rPr>
                            </w:pP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To select a stub to view, click on the </w:t>
                            </w:r>
                            <w:r w:rsidRPr="006A2D82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blue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</w:rPr>
                              <w:t>Trans ID</w:t>
                            </w:r>
                            <w:r w:rsidRPr="006A2D82">
                              <w:rPr>
                                <w:rFonts w:ascii="Arial Narrow" w:hAnsi="Arial Narrow"/>
                              </w:rPr>
                              <w:t xml:space="preserve"> number next to the </w:t>
                            </w:r>
                            <w:r w:rsidRPr="006A2D82">
                              <w:rPr>
                                <w:rFonts w:ascii="Arial Narrow" w:hAnsi="Arial Narrow"/>
                                <w:b/>
                              </w:rPr>
                              <w:t>Payment Date</w:t>
                            </w:r>
                            <w:r w:rsidRPr="006A2D82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3223A7" w:rsidRPr="007B16FA" w:rsidRDefault="003223A7" w:rsidP="00FC056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8" o:spid="_x0000_s1027" type="#_x0000_t202" style="position:absolute;margin-left:9.6pt;margin-top:10.9pt;width:471.5pt;height:6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dv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" filled="f" stroked="f">
                <v:textbox>
                  <w:txbxContent>
                    <w:p w:rsidR="003223A7" w:rsidRPr="006A2D82" w:rsidRDefault="003223A7" w:rsidP="0099483F">
                      <w:pPr>
                        <w:rPr>
                          <w:rFonts w:ascii="Arial Narrow" w:hAnsi="Arial Narrow"/>
                          <w:noProof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noProof/>
                          <w:color w:val="0070C0"/>
                        </w:rPr>
                        <w:t>STEP 1: Employee Portal Login</w:t>
                      </w:r>
                    </w:p>
                    <w:p w:rsidR="003223A7" w:rsidRPr="006A2D82" w:rsidRDefault="003223A7" w:rsidP="0099483F">
                      <w:pPr>
                        <w:ind w:right="-5"/>
                        <w:rPr>
                          <w:rFonts w:ascii="Arial Narrow" w:hAnsi="Arial Narrow" w:cs="Arial"/>
                          <w:b/>
                          <w:color w:val="0176C5"/>
                        </w:rPr>
                      </w:pPr>
                      <w:r w:rsidRPr="006A2D82">
                        <w:rPr>
                          <w:rFonts w:ascii="Arial Narrow" w:hAnsi="Arial Narrow"/>
                          <w:noProof/>
                          <w:color w:val="000000"/>
                        </w:rPr>
                        <w:t xml:space="preserve">You can access your account from any Internet connected computer by typing  the website </w:t>
                      </w:r>
                    </w:p>
                    <w:p w:rsidR="003223A7" w:rsidRPr="006A2D82" w:rsidRDefault="003223A7" w:rsidP="0099483F">
                      <w:pPr>
                        <w:ind w:right="-5"/>
                        <w:rPr>
                          <w:rFonts w:ascii="Arial Narrow" w:hAnsi="Arial Narrow"/>
                          <w:noProof/>
                          <w:color w:val="000000"/>
                        </w:rPr>
                      </w:pPr>
                      <w:r w:rsidRPr="006A2D82">
                        <w:rPr>
                          <w:rFonts w:ascii="Arial Narrow" w:hAnsi="Arial Narrow" w:cs="Arial"/>
                          <w:b/>
                          <w:color w:val="0176C5"/>
                        </w:rPr>
                        <w:t xml:space="preserve">https://www.my-estub.com </w:t>
                      </w:r>
                      <w:r w:rsidRPr="006A2D82">
                        <w:rPr>
                          <w:rFonts w:ascii="Arial Narrow" w:hAnsi="Arial Narrow"/>
                          <w:noProof/>
                          <w:color w:val="000000"/>
                        </w:rPr>
                        <w:t>into the address bar.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/>
                        <w:ind w:left="461" w:right="1440" w:hanging="274"/>
                        <w:contextualSpacing/>
                        <w:rPr>
                          <w:rFonts w:ascii="Arial Narrow" w:hAnsi="Arial Narrow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Click on </w:t>
                      </w:r>
                      <w:r w:rsidRPr="006A2D82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Employee Portal</w:t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223A7" w:rsidRPr="002634D1" w:rsidRDefault="003223A7" w:rsidP="009008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61" w:right="-5" w:hanging="274"/>
                        <w:contextualSpacing/>
                        <w:rPr>
                          <w:rFonts w:ascii="Arial Narrow" w:hAnsi="Arial Narrow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Enter your </w:t>
                      </w:r>
                      <w:r w:rsidRPr="006A2D82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UserID</w:t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E4458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A2D82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Employee Number + First four letters of first name</w:t>
                      </w:r>
                    </w:p>
                    <w:p w:rsidR="003223A7" w:rsidRPr="002634D1" w:rsidRDefault="003223A7" w:rsidP="002634D1">
                      <w:pPr>
                        <w:pStyle w:val="ListParagraph"/>
                        <w:numPr>
                          <w:ilvl w:val="4"/>
                          <w:numId w:val="9"/>
                        </w:numPr>
                        <w:ind w:right="-5"/>
                        <w:contextualSpacing/>
                        <w:rPr>
                          <w:rFonts w:ascii="Arial Narrow" w:hAnsi="Arial Narrow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2634D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Example:</w:t>
                      </w:r>
                      <w:r w:rsidR="00E0166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E445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AUP0000</w:t>
                      </w:r>
                      <w:r w:rsidR="00D15D1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234John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61" w:hanging="274"/>
                        <w:contextualSpacing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Enter your </w:t>
                      </w:r>
                      <w:r w:rsidRPr="006A2D82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Default Password</w:t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6A2D82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E445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AU</w:t>
                      </w:r>
                      <w:r w:rsidRPr="00A94E6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D15D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="00D15D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(please enter in all capital letters)</w:t>
                      </w:r>
                    </w:p>
                    <w:p w:rsidR="003223A7" w:rsidRPr="006A2D82" w:rsidRDefault="003223A7" w:rsidP="00A3614C">
                      <w:pPr>
                        <w:spacing w:before="120"/>
                        <w:rPr>
                          <w:rFonts w:ascii="Arial Narrow" w:hAnsi="Arial Narrow"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>STEP 2: Create your own Secure Password</w:t>
                      </w:r>
                    </w:p>
                    <w:p w:rsidR="003223A7" w:rsidRPr="006A2D82" w:rsidRDefault="003223A7" w:rsidP="0099483F">
                      <w:pPr>
                        <w:rPr>
                          <w:rFonts w:ascii="Arial Narrow" w:hAnsi="Arial Narrow"/>
                          <w:color w:val="000000"/>
                        </w:rPr>
                      </w:pPr>
                      <w:r w:rsidRPr="006A2D82">
                        <w:rPr>
                          <w:rFonts w:ascii="Arial Narrow" w:hAnsi="Arial Narrow"/>
                          <w:color w:val="000000"/>
                        </w:rPr>
                        <w:t>To format your new password, use following guidelines: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spacing w:before="120"/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</w:rPr>
                        <w:t xml:space="preserve">Between </w:t>
                      </w:r>
                      <w:r w:rsidRPr="006A2D82">
                        <w:rPr>
                          <w:rFonts w:ascii="Arial Narrow" w:hAnsi="Arial Narrow" w:cs="Arial"/>
                          <w:b/>
                        </w:rPr>
                        <w:t>8 – 20</w:t>
                      </w:r>
                      <w:r w:rsidRPr="006A2D82">
                        <w:rPr>
                          <w:rFonts w:ascii="Arial Narrow" w:hAnsi="Arial Narrow" w:cs="Arial"/>
                        </w:rPr>
                        <w:t xml:space="preserve"> Characters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</w:rPr>
                        <w:t xml:space="preserve">At least </w:t>
                      </w:r>
                      <w:r w:rsidRPr="006A2D82">
                        <w:rPr>
                          <w:rFonts w:ascii="Arial Narrow" w:hAnsi="Arial Narrow" w:cs="Arial"/>
                          <w:b/>
                        </w:rPr>
                        <w:t>1 Capital Letter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</w:rPr>
                        <w:t xml:space="preserve">At least </w:t>
                      </w:r>
                      <w:r w:rsidRPr="006A2D82">
                        <w:rPr>
                          <w:rFonts w:ascii="Arial Narrow" w:hAnsi="Arial Narrow" w:cs="Arial"/>
                          <w:b/>
                        </w:rPr>
                        <w:t>1 Lowercase Letter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</w:rPr>
                        <w:t xml:space="preserve">At least </w:t>
                      </w:r>
                      <w:r w:rsidRPr="006A2D82">
                        <w:rPr>
                          <w:rFonts w:ascii="Arial Narrow" w:hAnsi="Arial Narrow" w:cs="Arial"/>
                          <w:b/>
                        </w:rPr>
                        <w:t>1 Number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</w:rPr>
                        <w:t xml:space="preserve">Must have </w:t>
                      </w:r>
                      <w:r w:rsidRPr="006A2D82">
                        <w:rPr>
                          <w:rFonts w:ascii="Arial Narrow" w:hAnsi="Arial Narrow" w:cs="Arial"/>
                          <w:b/>
                        </w:rPr>
                        <w:t>1 Special Character</w:t>
                      </w:r>
                      <w:r w:rsidRPr="006A2D82">
                        <w:rPr>
                          <w:rFonts w:ascii="Arial Narrow" w:hAnsi="Arial Narrow" w:cs="Arial"/>
                        </w:rPr>
                        <w:t>:  !@#$%^&amp;*()-=+,./&lt;&gt;?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"/>
                        </w:numPr>
                        <w:ind w:left="461" w:hanging="274"/>
                        <w:rPr>
                          <w:rFonts w:ascii="Arial Narrow" w:hAnsi="Arial Narrow" w:cs="Arial"/>
                        </w:rPr>
                      </w:pPr>
                      <w:r w:rsidRPr="006A2D82">
                        <w:rPr>
                          <w:rFonts w:ascii="Arial Narrow" w:hAnsi="Arial Narrow" w:cs="Arial"/>
                          <w:i/>
                        </w:rPr>
                        <w:t>Your New Password is Case Sensitive to assist in keeping your information secure</w:t>
                      </w:r>
                      <w:r w:rsidRPr="006A2D82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3223A7" w:rsidRPr="006A2D82" w:rsidRDefault="003223A7" w:rsidP="00A3614C">
                      <w:pPr>
                        <w:spacing w:before="120"/>
                        <w:rPr>
                          <w:rFonts w:ascii="Arial Narrow" w:hAnsi="Arial Narrow"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>STEP 3: Choose your Security Questions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Click on the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Choose a question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drop down menu to choose from the list of questions.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Once you select your question, type your answer in the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Security Answer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box below.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61" w:hanging="274"/>
                        <w:contextualSpacing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Repeat the same for the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Second Security Question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click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Next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3223A7" w:rsidRPr="006A2D82" w:rsidRDefault="003223A7" w:rsidP="00A3614C">
                      <w:pPr>
                        <w:spacing w:before="120"/>
                        <w:rPr>
                          <w:rFonts w:ascii="Arial Narrow" w:hAnsi="Arial Narrow"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>STEP 4: Choose your Email Delivery Options</w:t>
                      </w:r>
                      <w:bookmarkStart w:id="1" w:name="_GoBack"/>
                      <w:bookmarkEnd w:id="1"/>
                    </w:p>
                    <w:p w:rsidR="003223A7" w:rsidRPr="006A2D82" w:rsidRDefault="003223A7" w:rsidP="0099483F">
                      <w:pPr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 xml:space="preserve">You have the option to receive email alerts notifying you when your pay stub is ready to view. </w:t>
                      </w:r>
                    </w:p>
                    <w:p w:rsidR="003223A7" w:rsidRPr="006A2D82" w:rsidRDefault="003223A7" w:rsidP="0099483F">
                      <w:pPr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>We can also send your stub as a secure, password protected PDF file to your email.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ind w:left="447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Choose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Email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Enter your email address.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Confirm Email Address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Click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Submit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 email has been sent to the address with a confirmation code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04D4" w:rsidRDefault="003223A7" w:rsidP="006A04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04D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 your convenience we’ve provided the confirmation code here: </w:t>
                      </w:r>
                      <w:r w:rsidRPr="007640DF">
                        <w:rPr>
                          <w:rFonts w:ascii="Arial Narrow" w:hAnsi="Arial Narrow"/>
                          <w:b/>
                          <w:sz w:val="20"/>
                          <w:szCs w:val="20"/>
                          <w:highlight w:val="yellow"/>
                        </w:rPr>
                        <w:t>XY67DF@@^%&amp;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Confirm your email address by copying the code and pasting in the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Confirmation Code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box.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HINT: Check your Spam or Junk folders for the confirmation email.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Click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Ok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2F0F0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100" w:beforeAutospacing="1"/>
                        <w:ind w:left="1080" w:hanging="270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Enter another email address in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Secondary Email Address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Confirm Email Address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2F0F0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100" w:beforeAutospacing="1"/>
                        <w:ind w:left="1080" w:hanging="270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–</w:t>
                      </w:r>
                      <w:r w:rsidRPr="006A2D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or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Select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 2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Email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2F0F0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100" w:beforeAutospacing="1"/>
                        <w:ind w:left="1080" w:hanging="270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Click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Finish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ind w:left="45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Choose one of the following options: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100" w:beforeAutospacing="1"/>
                        <w:ind w:left="108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Do not send my stub, notify me when it’s available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or,</w:t>
                      </w:r>
                    </w:p>
                    <w:p w:rsidR="003223A7" w:rsidRPr="006A2D82" w:rsidRDefault="003223A7" w:rsidP="00A3614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100" w:beforeAutospacing="1"/>
                        <w:ind w:left="1080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Send my stub as a password protected PDF file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3C135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Click</w:t>
                      </w:r>
                      <w:r w:rsidRPr="006A2D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Next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3C135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W2s are not available for selection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A3614C">
                      <w:pPr>
                        <w:spacing w:before="120"/>
                        <w:rPr>
                          <w:rFonts w:ascii="Arial Narrow" w:hAnsi="Arial Narrow"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>STEP 5: Choose your Text Message Notifications</w:t>
                      </w:r>
                    </w:p>
                    <w:p w:rsidR="003223A7" w:rsidRPr="006A2D82" w:rsidRDefault="003223A7" w:rsidP="0099483F">
                      <w:pPr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>If you’d like to receive your pay information directly to your cell phone: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Choose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Activate Text Message Notifications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Pick up to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6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Options.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Select your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Cellular Provider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Enter your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Cellular Number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3223A7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Click </w:t>
                      </w:r>
                      <w:r w:rsidRPr="006A2D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Finish</w:t>
                      </w:r>
                      <w:r w:rsidRPr="006A2D82">
                        <w:rPr>
                          <w:rFonts w:ascii="Arial Narrow" w:hAnsi="Arial Narrow"/>
                          <w:sz w:val="20"/>
                          <w:szCs w:val="20"/>
                        </w:rPr>
                        <w:t>!</w:t>
                      </w:r>
                    </w:p>
                    <w:p w:rsidR="003223A7" w:rsidRPr="006A2D82" w:rsidRDefault="003223A7" w:rsidP="009008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/>
                        <w:ind w:left="461" w:hanging="274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*</w:t>
                      </w:r>
                      <w:r w:rsidRPr="001259F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keep in mind cell phone character limits when selecting these options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*</w:t>
                      </w:r>
                    </w:p>
                    <w:p w:rsidR="003223A7" w:rsidRPr="006A2D82" w:rsidRDefault="003223A7" w:rsidP="00A3614C">
                      <w:pPr>
                        <w:spacing w:before="120"/>
                        <w:rPr>
                          <w:rFonts w:ascii="Arial Narrow" w:hAnsi="Arial Narrow"/>
                          <w:color w:val="0070C0"/>
                        </w:rPr>
                      </w:pP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>STEP 6: View your Pay Stubs</w:t>
                      </w:r>
                    </w:p>
                    <w:p w:rsidR="003223A7" w:rsidRPr="006A2D82" w:rsidRDefault="003223A7" w:rsidP="00900855">
                      <w:pPr>
                        <w:numPr>
                          <w:ilvl w:val="0"/>
                          <w:numId w:val="11"/>
                        </w:numPr>
                        <w:spacing w:before="120"/>
                        <w:ind w:left="461" w:hanging="274"/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 xml:space="preserve">Your </w:t>
                      </w:r>
                      <w:r w:rsidRPr="006A2D82">
                        <w:rPr>
                          <w:rFonts w:ascii="Arial Narrow" w:hAnsi="Arial Narrow"/>
                          <w:b/>
                        </w:rPr>
                        <w:t>Electronic Pay Advice Listing</w:t>
                      </w:r>
                      <w:r w:rsidRPr="006A2D82">
                        <w:rPr>
                          <w:rFonts w:ascii="Arial Narrow" w:hAnsi="Arial Narrow"/>
                        </w:rPr>
                        <w:t xml:space="preserve"> is a menu of all your available pay stubs. </w:t>
                      </w:r>
                    </w:p>
                    <w:p w:rsidR="003223A7" w:rsidRPr="006A2D82" w:rsidRDefault="003223A7" w:rsidP="0099483F">
                      <w:pPr>
                        <w:numPr>
                          <w:ilvl w:val="0"/>
                          <w:numId w:val="11"/>
                        </w:numPr>
                        <w:ind w:left="450" w:hanging="270"/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 xml:space="preserve">Each pay stub is listed on your account for 36 months or as long as your company partners with us. </w:t>
                      </w:r>
                    </w:p>
                    <w:p w:rsidR="003223A7" w:rsidRPr="006A2D82" w:rsidRDefault="003223A7" w:rsidP="0099483F">
                      <w:pPr>
                        <w:numPr>
                          <w:ilvl w:val="0"/>
                          <w:numId w:val="11"/>
                        </w:numPr>
                        <w:ind w:left="450" w:hanging="270"/>
                        <w:rPr>
                          <w:rFonts w:ascii="Arial Narrow" w:hAnsi="Arial Narrow"/>
                        </w:rPr>
                      </w:pPr>
                      <w:r w:rsidRPr="006A2D82">
                        <w:rPr>
                          <w:rFonts w:ascii="Arial Narrow" w:hAnsi="Arial Narrow"/>
                        </w:rPr>
                        <w:t xml:space="preserve">To select a stub to view, click on the </w:t>
                      </w:r>
                      <w:r w:rsidRPr="006A2D82">
                        <w:rPr>
                          <w:rFonts w:ascii="Arial Narrow" w:hAnsi="Arial Narrow"/>
                          <w:color w:val="0070C0"/>
                        </w:rPr>
                        <w:t xml:space="preserve">blue </w:t>
                      </w:r>
                      <w:r w:rsidRPr="006A2D82">
                        <w:rPr>
                          <w:rFonts w:ascii="Arial Narrow" w:hAnsi="Arial Narrow"/>
                          <w:b/>
                        </w:rPr>
                        <w:t>Trans ID</w:t>
                      </w:r>
                      <w:r w:rsidRPr="006A2D82">
                        <w:rPr>
                          <w:rFonts w:ascii="Arial Narrow" w:hAnsi="Arial Narrow"/>
                        </w:rPr>
                        <w:t xml:space="preserve"> number next to the </w:t>
                      </w:r>
                      <w:r w:rsidRPr="006A2D82">
                        <w:rPr>
                          <w:rFonts w:ascii="Arial Narrow" w:hAnsi="Arial Narrow"/>
                          <w:b/>
                        </w:rPr>
                        <w:t>Payment Date</w:t>
                      </w:r>
                      <w:r w:rsidRPr="006A2D82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3223A7" w:rsidRPr="007B16FA" w:rsidRDefault="003223A7" w:rsidP="00FC056D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>
      <w:pPr>
        <w:ind w:left="120"/>
      </w:pPr>
    </w:p>
    <w:p w:rsidR="003223A7" w:rsidRDefault="003223A7" w:rsidP="008B63BA">
      <w:pPr>
        <w:ind w:left="120"/>
      </w:pPr>
    </w:p>
    <w:p w:rsidR="003223A7" w:rsidRDefault="003223A7" w:rsidP="008B63BA">
      <w:pPr>
        <w:ind w:left="120"/>
      </w:pPr>
    </w:p>
    <w:p w:rsidR="003223A7" w:rsidRDefault="003223A7" w:rsidP="008B63BA">
      <w:pPr>
        <w:ind w:left="120"/>
      </w:pPr>
    </w:p>
    <w:p w:rsidR="003223A7" w:rsidRDefault="003223A7" w:rsidP="008B63BA">
      <w:pPr>
        <w:ind w:left="120"/>
      </w:pPr>
    </w:p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>
      <w:pPr>
        <w:ind w:left="120"/>
      </w:pPr>
    </w:p>
    <w:p w:rsidR="003223A7" w:rsidRDefault="003223A7" w:rsidP="008B63BA">
      <w:pPr>
        <w:ind w:left="120"/>
      </w:pPr>
    </w:p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Pr="00455B57" w:rsidRDefault="003223A7" w:rsidP="008B63BA">
      <w:pPr>
        <w:rPr>
          <w:rFonts w:ascii="Arial" w:hAnsi="Arial" w:cs="Arial"/>
        </w:rPr>
      </w:pPr>
    </w:p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3223A7" w:rsidP="008B63BA"/>
    <w:p w:rsidR="003223A7" w:rsidRDefault="005E4458" w:rsidP="00EC7E4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26035</wp:posOffset>
            </wp:positionV>
            <wp:extent cx="1400175" cy="245745"/>
            <wp:effectExtent l="0" t="0" r="9525" b="1905"/>
            <wp:wrapNone/>
            <wp:docPr id="26" name="Picture 1274" descr="P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PP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A7" w:rsidRDefault="003223A7" w:rsidP="004721EA">
      <w:r>
        <w:rPr>
          <w:sz w:val="18"/>
        </w:rPr>
        <w:tab/>
      </w:r>
    </w:p>
    <w:p w:rsidR="003223A7" w:rsidRPr="00FC056D" w:rsidRDefault="003223A7" w:rsidP="00140537">
      <w:pPr>
        <w:widowControl w:val="0"/>
        <w:tabs>
          <w:tab w:val="left" w:pos="6544"/>
        </w:tabs>
        <w:spacing w:line="280" w:lineRule="exact"/>
        <w:rPr>
          <w:sz w:val="18"/>
        </w:rPr>
      </w:pPr>
    </w:p>
    <w:sectPr w:rsidR="003223A7" w:rsidRPr="00FC056D" w:rsidSect="003C135E">
      <w:pgSz w:w="12240" w:h="15840" w:code="1"/>
      <w:pgMar w:top="180" w:right="480" w:bottom="360" w:left="4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E2003FD"/>
    <w:multiLevelType w:val="hybridMultilevel"/>
    <w:tmpl w:val="604CA63C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20A4"/>
    <w:multiLevelType w:val="hybridMultilevel"/>
    <w:tmpl w:val="45926A68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530"/>
    <w:multiLevelType w:val="hybridMultilevel"/>
    <w:tmpl w:val="4558AAD8"/>
    <w:lvl w:ilvl="0" w:tplc="DA2C50CC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1961"/>
    <w:multiLevelType w:val="hybridMultilevel"/>
    <w:tmpl w:val="FD5689B8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DA2C5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7BA0"/>
    <w:multiLevelType w:val="hybridMultilevel"/>
    <w:tmpl w:val="FE5A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D4F67"/>
    <w:multiLevelType w:val="hybridMultilevel"/>
    <w:tmpl w:val="D130D2AC"/>
    <w:lvl w:ilvl="0" w:tplc="9260D01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94228"/>
    <w:multiLevelType w:val="hybridMultilevel"/>
    <w:tmpl w:val="4406E9D2"/>
    <w:lvl w:ilvl="0" w:tplc="DA2C50CC">
      <w:start w:val="1"/>
      <w:numFmt w:val="bullet"/>
      <w:lvlText w:val=""/>
      <w:lvlPicBulletId w:val="0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>
    <w:nsid w:val="580B5708"/>
    <w:multiLevelType w:val="hybridMultilevel"/>
    <w:tmpl w:val="B532E37A"/>
    <w:lvl w:ilvl="0" w:tplc="DA2C50C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3C28B0"/>
    <w:multiLevelType w:val="hybridMultilevel"/>
    <w:tmpl w:val="D590884A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A2D"/>
    <w:multiLevelType w:val="hybridMultilevel"/>
    <w:tmpl w:val="3ED82F5E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50DC"/>
    <w:multiLevelType w:val="hybridMultilevel"/>
    <w:tmpl w:val="8D207B5A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DA2C5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729E"/>
    <w:multiLevelType w:val="hybridMultilevel"/>
    <w:tmpl w:val="CBE4A7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66A98"/>
    <w:multiLevelType w:val="hybridMultilevel"/>
    <w:tmpl w:val="11BCCD70"/>
    <w:lvl w:ilvl="0" w:tplc="DA2C50CC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632D3"/>
    <w:multiLevelType w:val="hybridMultilevel"/>
    <w:tmpl w:val="E850F300"/>
    <w:lvl w:ilvl="0" w:tplc="FC5A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0176C5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B16B14"/>
    <w:multiLevelType w:val="hybridMultilevel"/>
    <w:tmpl w:val="1B20E532"/>
    <w:lvl w:ilvl="0" w:tplc="DA2C50C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B791BA2"/>
    <w:multiLevelType w:val="hybridMultilevel"/>
    <w:tmpl w:val="70B09D4E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B2A33"/>
    <w:multiLevelType w:val="hybridMultilevel"/>
    <w:tmpl w:val="3B46451E"/>
    <w:lvl w:ilvl="0" w:tplc="DA2C5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9"/>
    <w:rsid w:val="00011E0B"/>
    <w:rsid w:val="00020169"/>
    <w:rsid w:val="00026DBB"/>
    <w:rsid w:val="00027E36"/>
    <w:rsid w:val="00030EFF"/>
    <w:rsid w:val="00034680"/>
    <w:rsid w:val="00037B96"/>
    <w:rsid w:val="0005059C"/>
    <w:rsid w:val="00076F94"/>
    <w:rsid w:val="000963EA"/>
    <w:rsid w:val="000A4C2C"/>
    <w:rsid w:val="000B7E09"/>
    <w:rsid w:val="000D247E"/>
    <w:rsid w:val="000D2E6C"/>
    <w:rsid w:val="000D5980"/>
    <w:rsid w:val="000E13A5"/>
    <w:rsid w:val="000E797E"/>
    <w:rsid w:val="00112F90"/>
    <w:rsid w:val="00114C4E"/>
    <w:rsid w:val="00117A40"/>
    <w:rsid w:val="001259FD"/>
    <w:rsid w:val="00125C20"/>
    <w:rsid w:val="00126811"/>
    <w:rsid w:val="001318DF"/>
    <w:rsid w:val="00140537"/>
    <w:rsid w:val="00145840"/>
    <w:rsid w:val="0014719D"/>
    <w:rsid w:val="00157B5A"/>
    <w:rsid w:val="0017047C"/>
    <w:rsid w:val="00181C39"/>
    <w:rsid w:val="00186FF6"/>
    <w:rsid w:val="00187579"/>
    <w:rsid w:val="00194B1B"/>
    <w:rsid w:val="00194C37"/>
    <w:rsid w:val="001B326D"/>
    <w:rsid w:val="001D4F33"/>
    <w:rsid w:val="001E1124"/>
    <w:rsid w:val="00245AA1"/>
    <w:rsid w:val="002634D1"/>
    <w:rsid w:val="00282DC4"/>
    <w:rsid w:val="00283E10"/>
    <w:rsid w:val="002D2AA7"/>
    <w:rsid w:val="002D2DB3"/>
    <w:rsid w:val="002D3A42"/>
    <w:rsid w:val="002E286F"/>
    <w:rsid w:val="002E39AF"/>
    <w:rsid w:val="002F0F0B"/>
    <w:rsid w:val="0031478D"/>
    <w:rsid w:val="00317BDC"/>
    <w:rsid w:val="003223A7"/>
    <w:rsid w:val="003271E6"/>
    <w:rsid w:val="00333C62"/>
    <w:rsid w:val="0034371D"/>
    <w:rsid w:val="003479D5"/>
    <w:rsid w:val="00347D49"/>
    <w:rsid w:val="00387A59"/>
    <w:rsid w:val="00393298"/>
    <w:rsid w:val="003960A7"/>
    <w:rsid w:val="003B262A"/>
    <w:rsid w:val="003B7DE5"/>
    <w:rsid w:val="003C135E"/>
    <w:rsid w:val="00410BFC"/>
    <w:rsid w:val="00412606"/>
    <w:rsid w:val="00413880"/>
    <w:rsid w:val="00421F21"/>
    <w:rsid w:val="00424989"/>
    <w:rsid w:val="00425A1B"/>
    <w:rsid w:val="00433A67"/>
    <w:rsid w:val="004405B9"/>
    <w:rsid w:val="00440E0F"/>
    <w:rsid w:val="00442A85"/>
    <w:rsid w:val="00451C8D"/>
    <w:rsid w:val="00455B57"/>
    <w:rsid w:val="00466BAC"/>
    <w:rsid w:val="004721EA"/>
    <w:rsid w:val="00476723"/>
    <w:rsid w:val="00483E51"/>
    <w:rsid w:val="0049585A"/>
    <w:rsid w:val="004A4C99"/>
    <w:rsid w:val="004A6842"/>
    <w:rsid w:val="004C1360"/>
    <w:rsid w:val="004F2551"/>
    <w:rsid w:val="004F518D"/>
    <w:rsid w:val="0052352F"/>
    <w:rsid w:val="0053012A"/>
    <w:rsid w:val="005441EA"/>
    <w:rsid w:val="00550FDC"/>
    <w:rsid w:val="00551A35"/>
    <w:rsid w:val="00553005"/>
    <w:rsid w:val="00565867"/>
    <w:rsid w:val="00565955"/>
    <w:rsid w:val="00573E05"/>
    <w:rsid w:val="00574119"/>
    <w:rsid w:val="005A40C7"/>
    <w:rsid w:val="005E4458"/>
    <w:rsid w:val="005F70E4"/>
    <w:rsid w:val="00606D3B"/>
    <w:rsid w:val="00616F36"/>
    <w:rsid w:val="00617B71"/>
    <w:rsid w:val="00627C07"/>
    <w:rsid w:val="00647064"/>
    <w:rsid w:val="00647A19"/>
    <w:rsid w:val="00650D5E"/>
    <w:rsid w:val="00681A1C"/>
    <w:rsid w:val="00692AB4"/>
    <w:rsid w:val="00692E98"/>
    <w:rsid w:val="006A0159"/>
    <w:rsid w:val="006A04D4"/>
    <w:rsid w:val="006A15FA"/>
    <w:rsid w:val="006A2D82"/>
    <w:rsid w:val="006B057F"/>
    <w:rsid w:val="006B26D2"/>
    <w:rsid w:val="006B5AE8"/>
    <w:rsid w:val="006C4F02"/>
    <w:rsid w:val="00715C05"/>
    <w:rsid w:val="00740310"/>
    <w:rsid w:val="00747F71"/>
    <w:rsid w:val="00762AD8"/>
    <w:rsid w:val="007640DF"/>
    <w:rsid w:val="00771C39"/>
    <w:rsid w:val="00786D16"/>
    <w:rsid w:val="007A433B"/>
    <w:rsid w:val="007B16FA"/>
    <w:rsid w:val="007D3D2F"/>
    <w:rsid w:val="007E703C"/>
    <w:rsid w:val="007F6EBC"/>
    <w:rsid w:val="00810C45"/>
    <w:rsid w:val="008247F6"/>
    <w:rsid w:val="008262AF"/>
    <w:rsid w:val="00835979"/>
    <w:rsid w:val="00837AB5"/>
    <w:rsid w:val="00837CAA"/>
    <w:rsid w:val="00843667"/>
    <w:rsid w:val="00871937"/>
    <w:rsid w:val="0087650D"/>
    <w:rsid w:val="00877A81"/>
    <w:rsid w:val="00881571"/>
    <w:rsid w:val="00887AB0"/>
    <w:rsid w:val="008A3AF4"/>
    <w:rsid w:val="008B15ED"/>
    <w:rsid w:val="008B63BA"/>
    <w:rsid w:val="008C2659"/>
    <w:rsid w:val="008C3CBA"/>
    <w:rsid w:val="008C43E6"/>
    <w:rsid w:val="008C6040"/>
    <w:rsid w:val="008E1251"/>
    <w:rsid w:val="008F1809"/>
    <w:rsid w:val="008F3CB5"/>
    <w:rsid w:val="00900855"/>
    <w:rsid w:val="00903420"/>
    <w:rsid w:val="00904EDB"/>
    <w:rsid w:val="00914F7C"/>
    <w:rsid w:val="009268D8"/>
    <w:rsid w:val="00927BA2"/>
    <w:rsid w:val="009308D9"/>
    <w:rsid w:val="009313E5"/>
    <w:rsid w:val="00933948"/>
    <w:rsid w:val="00934802"/>
    <w:rsid w:val="009507BC"/>
    <w:rsid w:val="00957370"/>
    <w:rsid w:val="009603A8"/>
    <w:rsid w:val="009636E7"/>
    <w:rsid w:val="00965049"/>
    <w:rsid w:val="0099483F"/>
    <w:rsid w:val="009971E1"/>
    <w:rsid w:val="009B1F02"/>
    <w:rsid w:val="009C3CDC"/>
    <w:rsid w:val="009D2B3A"/>
    <w:rsid w:val="009F2CC8"/>
    <w:rsid w:val="00A0085A"/>
    <w:rsid w:val="00A11E55"/>
    <w:rsid w:val="00A16657"/>
    <w:rsid w:val="00A171DD"/>
    <w:rsid w:val="00A34EC5"/>
    <w:rsid w:val="00A3614C"/>
    <w:rsid w:val="00A45008"/>
    <w:rsid w:val="00A56BB0"/>
    <w:rsid w:val="00A62442"/>
    <w:rsid w:val="00A72D96"/>
    <w:rsid w:val="00A84B6B"/>
    <w:rsid w:val="00A935EE"/>
    <w:rsid w:val="00A94E63"/>
    <w:rsid w:val="00AA23E6"/>
    <w:rsid w:val="00AA64C3"/>
    <w:rsid w:val="00AB0237"/>
    <w:rsid w:val="00AB0F88"/>
    <w:rsid w:val="00AD5AA7"/>
    <w:rsid w:val="00AF3587"/>
    <w:rsid w:val="00B024DE"/>
    <w:rsid w:val="00B27A58"/>
    <w:rsid w:val="00B3474D"/>
    <w:rsid w:val="00B503F5"/>
    <w:rsid w:val="00B60B78"/>
    <w:rsid w:val="00B62292"/>
    <w:rsid w:val="00B73CD9"/>
    <w:rsid w:val="00BA33B6"/>
    <w:rsid w:val="00BC4D86"/>
    <w:rsid w:val="00BC616D"/>
    <w:rsid w:val="00BD39CF"/>
    <w:rsid w:val="00BD4550"/>
    <w:rsid w:val="00C03E86"/>
    <w:rsid w:val="00C05CF7"/>
    <w:rsid w:val="00C06561"/>
    <w:rsid w:val="00C22CC6"/>
    <w:rsid w:val="00C374F5"/>
    <w:rsid w:val="00C40D20"/>
    <w:rsid w:val="00C74F09"/>
    <w:rsid w:val="00C81027"/>
    <w:rsid w:val="00C832F4"/>
    <w:rsid w:val="00C862B3"/>
    <w:rsid w:val="00C95003"/>
    <w:rsid w:val="00CA1E34"/>
    <w:rsid w:val="00CB251A"/>
    <w:rsid w:val="00CB4701"/>
    <w:rsid w:val="00CB624D"/>
    <w:rsid w:val="00CB7CFA"/>
    <w:rsid w:val="00CD6F39"/>
    <w:rsid w:val="00CD7609"/>
    <w:rsid w:val="00CE1189"/>
    <w:rsid w:val="00CE32BD"/>
    <w:rsid w:val="00CE3AF2"/>
    <w:rsid w:val="00CE7A94"/>
    <w:rsid w:val="00D000D0"/>
    <w:rsid w:val="00D00AC5"/>
    <w:rsid w:val="00D15121"/>
    <w:rsid w:val="00D15D17"/>
    <w:rsid w:val="00D43F67"/>
    <w:rsid w:val="00D44FD6"/>
    <w:rsid w:val="00D5248D"/>
    <w:rsid w:val="00D5454A"/>
    <w:rsid w:val="00D55350"/>
    <w:rsid w:val="00D662A3"/>
    <w:rsid w:val="00D70D02"/>
    <w:rsid w:val="00D737C1"/>
    <w:rsid w:val="00D77359"/>
    <w:rsid w:val="00DA2CAF"/>
    <w:rsid w:val="00DB09E8"/>
    <w:rsid w:val="00DC0241"/>
    <w:rsid w:val="00DD5293"/>
    <w:rsid w:val="00DE6F9B"/>
    <w:rsid w:val="00DF12A1"/>
    <w:rsid w:val="00DF63CB"/>
    <w:rsid w:val="00DF7582"/>
    <w:rsid w:val="00E01668"/>
    <w:rsid w:val="00E13DBC"/>
    <w:rsid w:val="00E30389"/>
    <w:rsid w:val="00E311EC"/>
    <w:rsid w:val="00E31260"/>
    <w:rsid w:val="00E43FFB"/>
    <w:rsid w:val="00E4501C"/>
    <w:rsid w:val="00E46FDB"/>
    <w:rsid w:val="00E503D5"/>
    <w:rsid w:val="00E56DCA"/>
    <w:rsid w:val="00E65CBA"/>
    <w:rsid w:val="00E73793"/>
    <w:rsid w:val="00E83F93"/>
    <w:rsid w:val="00E86323"/>
    <w:rsid w:val="00E94CA9"/>
    <w:rsid w:val="00EC01F2"/>
    <w:rsid w:val="00EC2FEE"/>
    <w:rsid w:val="00EC7E4E"/>
    <w:rsid w:val="00ED18C5"/>
    <w:rsid w:val="00EE3C8B"/>
    <w:rsid w:val="00EE625F"/>
    <w:rsid w:val="00EF3B66"/>
    <w:rsid w:val="00F15D18"/>
    <w:rsid w:val="00F21F00"/>
    <w:rsid w:val="00F37277"/>
    <w:rsid w:val="00F455D5"/>
    <w:rsid w:val="00F50170"/>
    <w:rsid w:val="00F54451"/>
    <w:rsid w:val="00F661F7"/>
    <w:rsid w:val="00F67BE0"/>
    <w:rsid w:val="00F80BE3"/>
    <w:rsid w:val="00F96004"/>
    <w:rsid w:val="00FB1952"/>
    <w:rsid w:val="00FC056D"/>
    <w:rsid w:val="00FC12FF"/>
    <w:rsid w:val="00FC1EDC"/>
    <w:rsid w:val="00FC2933"/>
    <w:rsid w:val="00FC79BB"/>
    <w:rsid w:val="00FD3DDF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7A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7A81"/>
    <w:pPr>
      <w:spacing w:before="100" w:beforeAutospacing="1" w:after="115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4F09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4F09"/>
    <w:rPr>
      <w:rFonts w:ascii="Tahoma" w:hAnsi="Tahoma" w:cs="Times New Roman"/>
      <w:sz w:val="16"/>
      <w:lang w:val="en-US" w:eastAsia="en-US"/>
    </w:rPr>
  </w:style>
  <w:style w:type="character" w:customStyle="1" w:styleId="prontos">
    <w:name w:val="prontos"/>
    <w:uiPriority w:val="99"/>
    <w:rsid w:val="00011E0B"/>
  </w:style>
  <w:style w:type="paragraph" w:styleId="ListParagraph">
    <w:name w:val="List Paragraph"/>
    <w:basedOn w:val="Normal"/>
    <w:uiPriority w:val="99"/>
    <w:qFormat/>
    <w:rsid w:val="008B15ED"/>
    <w:pPr>
      <w:ind w:left="720"/>
    </w:pPr>
    <w:rPr>
      <w:rFonts w:ascii="Calibri" w:hAnsi="Calibri" w:cs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7A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7A81"/>
    <w:pPr>
      <w:spacing w:before="100" w:beforeAutospacing="1" w:after="115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4F09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4F09"/>
    <w:rPr>
      <w:rFonts w:ascii="Tahoma" w:hAnsi="Tahoma" w:cs="Times New Roman"/>
      <w:sz w:val="16"/>
      <w:lang w:val="en-US" w:eastAsia="en-US"/>
    </w:rPr>
  </w:style>
  <w:style w:type="character" w:customStyle="1" w:styleId="prontos">
    <w:name w:val="prontos"/>
    <w:uiPriority w:val="99"/>
    <w:rsid w:val="00011E0B"/>
  </w:style>
  <w:style w:type="paragraph" w:styleId="ListParagraph">
    <w:name w:val="List Paragraph"/>
    <w:basedOn w:val="Normal"/>
    <w:uiPriority w:val="99"/>
    <w:qFormat/>
    <w:rsid w:val="008B15ED"/>
    <w:pPr>
      <w:ind w:left="720"/>
    </w:pPr>
    <w:rPr>
      <w:rFonts w:ascii="Calibr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esktop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Pamela Paynter</cp:lastModifiedBy>
  <cp:revision>2</cp:revision>
  <cp:lastPrinted>2014-06-16T13:28:00Z</cp:lastPrinted>
  <dcterms:created xsi:type="dcterms:W3CDTF">2016-09-20T18:08:00Z</dcterms:created>
  <dcterms:modified xsi:type="dcterms:W3CDTF">2016-09-20T18:08:00Z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